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52" w:rsidRPr="00D14D6F" w:rsidRDefault="00BC3C52" w:rsidP="00D14D6F">
      <w:pPr>
        <w:pStyle w:val="2"/>
        <w:rPr>
          <w:rFonts w:ascii="Times New Roman" w:hAnsi="Times New Roman"/>
          <w:sz w:val="32"/>
          <w:szCs w:val="32"/>
        </w:rPr>
      </w:pPr>
      <w:bookmarkStart w:id="0" w:name="_Toc367712176"/>
      <w:bookmarkStart w:id="1" w:name="_Toc399141772"/>
      <w:bookmarkStart w:id="2" w:name="_Toc524534346"/>
      <w:bookmarkStart w:id="3" w:name="_GoBack"/>
      <w:bookmarkEnd w:id="3"/>
      <w:r w:rsidRPr="00D14D6F">
        <w:rPr>
          <w:rFonts w:ascii="Times New Roman" w:hAnsi="Times New Roman"/>
          <w:sz w:val="32"/>
          <w:szCs w:val="32"/>
        </w:rPr>
        <w:t xml:space="preserve">Численность населения по полу и возрасту </w:t>
      </w:r>
      <w:r w:rsidRPr="00D14D6F">
        <w:rPr>
          <w:rFonts w:ascii="Times New Roman" w:hAnsi="Times New Roman"/>
          <w:sz w:val="32"/>
          <w:szCs w:val="32"/>
        </w:rPr>
        <w:br/>
        <w:t>по Республике Коми</w:t>
      </w:r>
      <w:bookmarkEnd w:id="0"/>
      <w:bookmarkEnd w:id="1"/>
      <w:bookmarkEnd w:id="2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1134"/>
        <w:gridCol w:w="1134"/>
        <w:gridCol w:w="1134"/>
        <w:gridCol w:w="1134"/>
        <w:gridCol w:w="1134"/>
      </w:tblGrid>
      <w:tr w:rsidR="00BC3C5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071" w:type="dxa"/>
            <w:gridSpan w:val="7"/>
            <w:tcBorders>
              <w:bottom w:val="single" w:sz="6" w:space="0" w:color="000000"/>
            </w:tcBorders>
          </w:tcPr>
          <w:p w:rsidR="00BC3C52" w:rsidRDefault="00BC3C52">
            <w:pPr>
              <w:pStyle w:val="4"/>
              <w:jc w:val="left"/>
              <w:rPr>
                <w:rFonts w:ascii="Times New Roman" w:hAnsi="Times New Roman"/>
              </w:rPr>
            </w:pPr>
            <w:bookmarkStart w:id="4" w:name="_Toc341685681"/>
            <w:bookmarkStart w:id="5" w:name="_Toc367712177"/>
            <w:bookmarkStart w:id="6" w:name="_Toc399141773"/>
            <w:bookmarkStart w:id="7" w:name="_Toc524534347"/>
            <w:r>
              <w:rPr>
                <w:rFonts w:ascii="Times New Roman" w:hAnsi="Times New Roman"/>
              </w:rPr>
              <w:t>Численность населения по полу и отдельным возрастным группам</w:t>
            </w:r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</w:rPr>
              <w:t xml:space="preserve"> </w:t>
            </w:r>
          </w:p>
          <w:p w:rsidR="00BC3C52" w:rsidRDefault="00BC3C52">
            <w:pPr>
              <w:pStyle w:val="4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 начало года;  человек</w:t>
            </w:r>
          </w:p>
        </w:tc>
      </w:tr>
      <w:tr w:rsidR="00BC3C52" w:rsidTr="00FA50D0">
        <w:tblPrEx>
          <w:tblCellMar>
            <w:top w:w="0" w:type="dxa"/>
            <w:bottom w:w="0" w:type="dxa"/>
          </w:tblCellMar>
        </w:tblPrEx>
        <w:trPr>
          <w:cantSplit/>
          <w:trHeight w:val="267"/>
          <w:tblHeader/>
        </w:trPr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52" w:rsidRDefault="00BC3C52">
            <w:pPr>
              <w:pStyle w:val="5-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52" w:rsidRDefault="00BC3C52">
            <w:pPr>
              <w:pStyle w:val="5-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щины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52" w:rsidRDefault="00BC3C52">
            <w:pPr>
              <w:pStyle w:val="5-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C52" w:rsidRDefault="00BC3C52">
            <w:pPr>
              <w:pStyle w:val="5-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E46DAB" w:rsidTr="00FA50D0">
        <w:tblPrEx>
          <w:tblCellMar>
            <w:top w:w="0" w:type="dxa"/>
            <w:bottom w:w="0" w:type="dxa"/>
          </w:tblCellMar>
        </w:tblPrEx>
        <w:trPr>
          <w:cantSplit/>
          <w:trHeight w:val="277"/>
          <w:tblHeader/>
        </w:trPr>
        <w:tc>
          <w:tcPr>
            <w:tcW w:w="226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E46DAB" w:rsidRDefault="00E46DAB">
            <w:pPr>
              <w:pStyle w:val="5-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AB" w:rsidRPr="0091447F" w:rsidRDefault="00E46DAB" w:rsidP="00E46DAB">
            <w:pPr>
              <w:pStyle w:val="5-"/>
              <w:spacing w:before="40" w:after="4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AB" w:rsidRPr="00CB2983" w:rsidRDefault="00CB2983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AB" w:rsidRPr="0091447F" w:rsidRDefault="00E46DAB" w:rsidP="00E46DAB">
            <w:pPr>
              <w:pStyle w:val="5-"/>
              <w:spacing w:before="40" w:after="4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AB" w:rsidRPr="00CB2983" w:rsidRDefault="00CB2983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DAB" w:rsidRPr="0091447F" w:rsidRDefault="00E46DAB" w:rsidP="00E46DAB">
            <w:pPr>
              <w:pStyle w:val="5-"/>
              <w:spacing w:before="40" w:after="4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46DAB" w:rsidRPr="00CB2983" w:rsidRDefault="00CB2983">
            <w:pPr>
              <w:pStyle w:val="5-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E46DA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000000"/>
            </w:tcBorders>
            <w:vAlign w:val="bottom"/>
          </w:tcPr>
          <w:p w:rsidR="00E46DAB" w:rsidRDefault="00E46DAB">
            <w:pPr>
              <w:pStyle w:val="6-1"/>
              <w:spacing w:before="10" w:after="1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 нас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ление</w:t>
            </w:r>
          </w:p>
        </w:tc>
        <w:tc>
          <w:tcPr>
            <w:tcW w:w="1133" w:type="dxa"/>
            <w:tcBorders>
              <w:top w:val="single" w:sz="6" w:space="0" w:color="000000"/>
            </w:tcBorders>
            <w:vAlign w:val="bottom"/>
          </w:tcPr>
          <w:p w:rsidR="00E46DAB" w:rsidRPr="00370FE3" w:rsidRDefault="00E46DAB" w:rsidP="00E46DAB">
            <w:pPr>
              <w:spacing w:before="20" w:after="20"/>
              <w:ind w:left="57" w:right="227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850554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E46DAB" w:rsidRPr="00273C17" w:rsidRDefault="00273C17" w:rsidP="00C26C1D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840873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E46DAB" w:rsidRPr="00370FE3" w:rsidRDefault="00E46DAB" w:rsidP="00E46DAB">
            <w:pPr>
              <w:spacing w:before="20" w:after="20"/>
              <w:ind w:left="57" w:right="227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401548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E46DAB" w:rsidRPr="00273C17" w:rsidRDefault="00273C17" w:rsidP="00C26C1D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396731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E46DAB" w:rsidRPr="00370FE3" w:rsidRDefault="00E46DAB" w:rsidP="00E46DAB">
            <w:pPr>
              <w:spacing w:before="20" w:after="20"/>
              <w:ind w:left="57" w:right="227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449006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E46DAB" w:rsidRPr="00273C17" w:rsidRDefault="00273C17" w:rsidP="00C26C1D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444142</w:t>
            </w:r>
          </w:p>
        </w:tc>
      </w:tr>
      <w:tr w:rsidR="00E46DA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46DAB" w:rsidRDefault="00E46DAB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</w:t>
            </w:r>
            <w:r>
              <w:rPr>
                <w:rFonts w:ascii="Times New Roman" w:hAnsi="Times New Roman"/>
              </w:rPr>
              <w:br/>
              <w:t>в возрасте, лет:</w:t>
            </w:r>
          </w:p>
        </w:tc>
        <w:tc>
          <w:tcPr>
            <w:tcW w:w="1133" w:type="dxa"/>
            <w:vAlign w:val="bottom"/>
          </w:tcPr>
          <w:p w:rsidR="00E46DAB" w:rsidRDefault="00E46DAB" w:rsidP="00E46DAB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46DAB" w:rsidRDefault="00E46DAB" w:rsidP="00C26C1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46DAB" w:rsidRDefault="00E46DAB" w:rsidP="00E46DAB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46DAB" w:rsidRDefault="00E46DAB" w:rsidP="00C26C1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46DAB" w:rsidRDefault="00E46DAB" w:rsidP="00E46DAB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46DAB" w:rsidRDefault="00E46DAB" w:rsidP="00C26C1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</w:tr>
      <w:tr w:rsidR="003968F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968F2" w:rsidRDefault="003968F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0-4</w:t>
            </w:r>
          </w:p>
        </w:tc>
        <w:tc>
          <w:tcPr>
            <w:tcW w:w="1133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59176</w:t>
            </w:r>
          </w:p>
        </w:tc>
        <w:tc>
          <w:tcPr>
            <w:tcW w:w="1134" w:type="dxa"/>
            <w:vAlign w:val="bottom"/>
          </w:tcPr>
          <w:p w:rsidR="003968F2" w:rsidRPr="00273C17" w:rsidRDefault="003968F2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56397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30364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28804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28812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27593</w:t>
            </w:r>
          </w:p>
        </w:tc>
      </w:tr>
      <w:tr w:rsidR="003968F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968F2" w:rsidRDefault="003968F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133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54462</w:t>
            </w:r>
          </w:p>
        </w:tc>
        <w:tc>
          <w:tcPr>
            <w:tcW w:w="1134" w:type="dxa"/>
            <w:vAlign w:val="bottom"/>
          </w:tcPr>
          <w:p w:rsidR="003968F2" w:rsidRPr="00273C17" w:rsidRDefault="003968F2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55593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27849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28430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26613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27163</w:t>
            </w:r>
          </w:p>
        </w:tc>
      </w:tr>
      <w:tr w:rsidR="003968F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968F2" w:rsidRDefault="003968F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10-14</w:t>
            </w:r>
          </w:p>
        </w:tc>
        <w:tc>
          <w:tcPr>
            <w:tcW w:w="1133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48989</w:t>
            </w:r>
          </w:p>
        </w:tc>
        <w:tc>
          <w:tcPr>
            <w:tcW w:w="1134" w:type="dxa"/>
            <w:vAlign w:val="bottom"/>
          </w:tcPr>
          <w:p w:rsidR="003968F2" w:rsidRPr="00273C17" w:rsidRDefault="003968F2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49356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24941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25057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24048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24299</w:t>
            </w:r>
          </w:p>
        </w:tc>
      </w:tr>
      <w:tr w:rsidR="003968F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968F2" w:rsidRDefault="003968F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</w:t>
            </w:r>
          </w:p>
        </w:tc>
        <w:tc>
          <w:tcPr>
            <w:tcW w:w="1133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41009</w:t>
            </w:r>
          </w:p>
        </w:tc>
        <w:tc>
          <w:tcPr>
            <w:tcW w:w="1134" w:type="dxa"/>
            <w:vAlign w:val="bottom"/>
          </w:tcPr>
          <w:p w:rsidR="003968F2" w:rsidRPr="00273C17" w:rsidRDefault="003968F2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41703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20635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21059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20374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20644</w:t>
            </w:r>
          </w:p>
        </w:tc>
      </w:tr>
      <w:tr w:rsidR="003968F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968F2" w:rsidRDefault="003968F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20-24</w:t>
            </w:r>
          </w:p>
        </w:tc>
        <w:tc>
          <w:tcPr>
            <w:tcW w:w="1133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41196</w:t>
            </w:r>
          </w:p>
        </w:tc>
        <w:tc>
          <w:tcPr>
            <w:tcW w:w="1134" w:type="dxa"/>
            <w:vAlign w:val="bottom"/>
          </w:tcPr>
          <w:p w:rsidR="003968F2" w:rsidRPr="00273C17" w:rsidRDefault="003968F2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39859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20937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20002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20259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19857</w:t>
            </w:r>
          </w:p>
        </w:tc>
      </w:tr>
      <w:tr w:rsidR="003968F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968F2" w:rsidRDefault="003968F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25-29</w:t>
            </w:r>
          </w:p>
        </w:tc>
        <w:tc>
          <w:tcPr>
            <w:tcW w:w="1133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59079</w:t>
            </w:r>
          </w:p>
        </w:tc>
        <w:tc>
          <w:tcPr>
            <w:tcW w:w="1134" w:type="dxa"/>
            <w:vAlign w:val="bottom"/>
          </w:tcPr>
          <w:p w:rsidR="003968F2" w:rsidRPr="00273C17" w:rsidRDefault="003968F2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52487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32309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28859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26770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23628</w:t>
            </w:r>
          </w:p>
        </w:tc>
      </w:tr>
      <w:tr w:rsidR="003968F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968F2" w:rsidRDefault="003968F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30-34</w:t>
            </w:r>
          </w:p>
        </w:tc>
        <w:tc>
          <w:tcPr>
            <w:tcW w:w="1133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74523</w:t>
            </w:r>
          </w:p>
        </w:tc>
        <w:tc>
          <w:tcPr>
            <w:tcW w:w="1134" w:type="dxa"/>
            <w:vAlign w:val="bottom"/>
          </w:tcPr>
          <w:p w:rsidR="003968F2" w:rsidRPr="00273C17" w:rsidRDefault="003968F2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72762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38968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38281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35555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34481</w:t>
            </w:r>
          </w:p>
        </w:tc>
      </w:tr>
      <w:tr w:rsidR="003968F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968F2" w:rsidRDefault="003968F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35-39</w:t>
            </w:r>
          </w:p>
        </w:tc>
        <w:tc>
          <w:tcPr>
            <w:tcW w:w="1133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70073</w:t>
            </w:r>
          </w:p>
        </w:tc>
        <w:tc>
          <w:tcPr>
            <w:tcW w:w="1134" w:type="dxa"/>
            <w:vAlign w:val="bottom"/>
          </w:tcPr>
          <w:p w:rsidR="003968F2" w:rsidRPr="00273C17" w:rsidRDefault="003968F2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70253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35551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35982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34522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34271</w:t>
            </w:r>
          </w:p>
        </w:tc>
      </w:tr>
      <w:tr w:rsidR="003968F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968F2" w:rsidRDefault="003968F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40-44</w:t>
            </w:r>
          </w:p>
        </w:tc>
        <w:tc>
          <w:tcPr>
            <w:tcW w:w="1133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65857</w:t>
            </w:r>
          </w:p>
        </w:tc>
        <w:tc>
          <w:tcPr>
            <w:tcW w:w="1134" w:type="dxa"/>
            <w:vAlign w:val="bottom"/>
          </w:tcPr>
          <w:p w:rsidR="003968F2" w:rsidRPr="00273C17" w:rsidRDefault="003968F2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65971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32415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32507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33442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33464</w:t>
            </w:r>
          </w:p>
        </w:tc>
      </w:tr>
      <w:tr w:rsidR="003968F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968F2" w:rsidRDefault="003968F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45-49</w:t>
            </w:r>
          </w:p>
        </w:tc>
        <w:tc>
          <w:tcPr>
            <w:tcW w:w="1133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57164</w:t>
            </w:r>
          </w:p>
        </w:tc>
        <w:tc>
          <w:tcPr>
            <w:tcW w:w="1134" w:type="dxa"/>
            <w:vAlign w:val="bottom"/>
          </w:tcPr>
          <w:p w:rsidR="003968F2" w:rsidRPr="00273C17" w:rsidRDefault="003968F2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57918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27576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27952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29588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29966</w:t>
            </w:r>
          </w:p>
        </w:tc>
      </w:tr>
      <w:tr w:rsidR="003968F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968F2" w:rsidRDefault="003968F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50-54</w:t>
            </w:r>
          </w:p>
        </w:tc>
        <w:tc>
          <w:tcPr>
            <w:tcW w:w="1133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62362</w:t>
            </w:r>
          </w:p>
        </w:tc>
        <w:tc>
          <w:tcPr>
            <w:tcW w:w="1134" w:type="dxa"/>
            <w:vAlign w:val="bottom"/>
          </w:tcPr>
          <w:p w:rsidR="003968F2" w:rsidRPr="00273C17" w:rsidRDefault="003968F2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58461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29184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27519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33178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30942</w:t>
            </w:r>
          </w:p>
        </w:tc>
      </w:tr>
      <w:tr w:rsidR="003968F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968F2" w:rsidRDefault="003968F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55-59</w:t>
            </w:r>
          </w:p>
        </w:tc>
        <w:tc>
          <w:tcPr>
            <w:tcW w:w="1133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69641</w:t>
            </w:r>
          </w:p>
        </w:tc>
        <w:tc>
          <w:tcPr>
            <w:tcW w:w="1134" w:type="dxa"/>
            <w:vAlign w:val="bottom"/>
          </w:tcPr>
          <w:p w:rsidR="003968F2" w:rsidRPr="00273C17" w:rsidRDefault="003968F2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68238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30805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30356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38836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37882</w:t>
            </w:r>
          </w:p>
        </w:tc>
      </w:tr>
      <w:tr w:rsidR="003968F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968F2" w:rsidRDefault="003968F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60-64</w:t>
            </w:r>
          </w:p>
        </w:tc>
        <w:tc>
          <w:tcPr>
            <w:tcW w:w="1133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54316</w:t>
            </w:r>
          </w:p>
        </w:tc>
        <w:tc>
          <w:tcPr>
            <w:tcW w:w="1134" w:type="dxa"/>
            <w:vAlign w:val="bottom"/>
          </w:tcPr>
          <w:p w:rsidR="003968F2" w:rsidRPr="00273C17" w:rsidRDefault="003968F2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55693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21965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22576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32351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33117</w:t>
            </w:r>
          </w:p>
        </w:tc>
      </w:tr>
      <w:tr w:rsidR="003968F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968F2" w:rsidRDefault="003968F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65-69</w:t>
            </w:r>
          </w:p>
        </w:tc>
        <w:tc>
          <w:tcPr>
            <w:tcW w:w="1133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39262</w:t>
            </w:r>
          </w:p>
        </w:tc>
        <w:tc>
          <w:tcPr>
            <w:tcW w:w="1134" w:type="dxa"/>
            <w:vAlign w:val="bottom"/>
          </w:tcPr>
          <w:p w:rsidR="003968F2" w:rsidRPr="00273C17" w:rsidRDefault="003968F2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41620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14327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15262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24935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26358</w:t>
            </w:r>
          </w:p>
        </w:tc>
      </w:tr>
      <w:tr w:rsidR="003968F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968F2" w:rsidRDefault="003968F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70-74</w:t>
            </w:r>
          </w:p>
        </w:tc>
        <w:tc>
          <w:tcPr>
            <w:tcW w:w="1133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14629</w:t>
            </w:r>
          </w:p>
        </w:tc>
        <w:tc>
          <w:tcPr>
            <w:tcW w:w="1134" w:type="dxa"/>
            <w:vAlign w:val="bottom"/>
          </w:tcPr>
          <w:p w:rsidR="003968F2" w:rsidRPr="00273C17" w:rsidRDefault="003968F2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16748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4548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5220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10081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11528</w:t>
            </w:r>
          </w:p>
        </w:tc>
      </w:tr>
      <w:tr w:rsidR="003968F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968F2" w:rsidRDefault="003968F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75-79</w:t>
            </w:r>
          </w:p>
        </w:tc>
        <w:tc>
          <w:tcPr>
            <w:tcW w:w="1133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21021</w:t>
            </w:r>
          </w:p>
        </w:tc>
        <w:tc>
          <w:tcPr>
            <w:tcW w:w="1134" w:type="dxa"/>
            <w:vAlign w:val="bottom"/>
          </w:tcPr>
          <w:p w:rsidR="003968F2" w:rsidRPr="00273C17" w:rsidRDefault="003968F2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18724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5573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4896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15448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13828</w:t>
            </w:r>
          </w:p>
        </w:tc>
      </w:tr>
      <w:tr w:rsidR="003968F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968F2" w:rsidRDefault="003968F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80-84</w:t>
            </w:r>
          </w:p>
        </w:tc>
        <w:tc>
          <w:tcPr>
            <w:tcW w:w="1133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10751</w:t>
            </w:r>
          </w:p>
        </w:tc>
        <w:tc>
          <w:tcPr>
            <w:tcW w:w="1134" w:type="dxa"/>
            <w:vAlign w:val="bottom"/>
          </w:tcPr>
          <w:p w:rsidR="003968F2" w:rsidRPr="00273C17" w:rsidRDefault="003968F2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11770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2402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2707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8349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9063</w:t>
            </w:r>
          </w:p>
        </w:tc>
      </w:tr>
      <w:tr w:rsidR="003968F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968F2" w:rsidRDefault="003968F2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85-89</w:t>
            </w:r>
          </w:p>
        </w:tc>
        <w:tc>
          <w:tcPr>
            <w:tcW w:w="1133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5277</w:t>
            </w:r>
          </w:p>
        </w:tc>
        <w:tc>
          <w:tcPr>
            <w:tcW w:w="1134" w:type="dxa"/>
            <w:vAlign w:val="bottom"/>
          </w:tcPr>
          <w:p w:rsidR="003968F2" w:rsidRPr="00273C17" w:rsidRDefault="003968F2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5454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950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950</w:t>
            </w:r>
          </w:p>
        </w:tc>
        <w:tc>
          <w:tcPr>
            <w:tcW w:w="1134" w:type="dxa"/>
            <w:vAlign w:val="bottom"/>
          </w:tcPr>
          <w:p w:rsidR="003968F2" w:rsidRDefault="003968F2" w:rsidP="00E46DAB">
            <w:pPr>
              <w:spacing w:before="20" w:after="20"/>
              <w:ind w:left="57" w:right="227"/>
              <w:jc w:val="right"/>
            </w:pPr>
            <w:r>
              <w:t>4327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4504</w:t>
            </w:r>
          </w:p>
        </w:tc>
      </w:tr>
      <w:tr w:rsidR="003968F2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3968F2" w:rsidRDefault="003968F2">
            <w:pPr>
              <w:pStyle w:val="6-2"/>
              <w:spacing w:before="10" w:after="10"/>
              <w:ind w:left="68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лет  и ста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</w:t>
            </w:r>
          </w:p>
        </w:tc>
        <w:tc>
          <w:tcPr>
            <w:tcW w:w="1133" w:type="dxa"/>
            <w:vAlign w:val="bottom"/>
          </w:tcPr>
          <w:p w:rsidR="003968F2" w:rsidRPr="00FE68D2" w:rsidRDefault="003968F2" w:rsidP="00E46DAB">
            <w:pPr>
              <w:spacing w:before="20" w:after="20"/>
              <w:ind w:left="57"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1767</w:t>
            </w:r>
          </w:p>
        </w:tc>
        <w:tc>
          <w:tcPr>
            <w:tcW w:w="1134" w:type="dxa"/>
            <w:vAlign w:val="bottom"/>
          </w:tcPr>
          <w:p w:rsidR="003968F2" w:rsidRPr="00273C17" w:rsidRDefault="003968F2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1866</w:t>
            </w:r>
          </w:p>
        </w:tc>
        <w:tc>
          <w:tcPr>
            <w:tcW w:w="1134" w:type="dxa"/>
            <w:vAlign w:val="bottom"/>
          </w:tcPr>
          <w:p w:rsidR="003968F2" w:rsidRPr="00FE68D2" w:rsidRDefault="003968F2" w:rsidP="00E46DAB">
            <w:pPr>
              <w:spacing w:before="20" w:after="20"/>
              <w:ind w:left="57"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249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312</w:t>
            </w:r>
          </w:p>
        </w:tc>
        <w:tc>
          <w:tcPr>
            <w:tcW w:w="1134" w:type="dxa"/>
            <w:vAlign w:val="bottom"/>
          </w:tcPr>
          <w:p w:rsidR="003968F2" w:rsidRPr="00FE68D2" w:rsidRDefault="003968F2" w:rsidP="00E46DAB">
            <w:pPr>
              <w:spacing w:before="20" w:after="20"/>
              <w:ind w:left="57"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1518</w:t>
            </w:r>
          </w:p>
        </w:tc>
        <w:tc>
          <w:tcPr>
            <w:tcW w:w="1134" w:type="dxa"/>
            <w:vAlign w:val="bottom"/>
          </w:tcPr>
          <w:p w:rsidR="003968F2" w:rsidRPr="00FA50D0" w:rsidRDefault="003968F2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1554</w:t>
            </w:r>
          </w:p>
        </w:tc>
      </w:tr>
      <w:tr w:rsidR="00E46DAB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46DAB" w:rsidRDefault="00E46DAB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общей </w:t>
            </w:r>
            <w:r>
              <w:rPr>
                <w:rFonts w:ascii="Times New Roman" w:hAnsi="Times New Roman"/>
              </w:rPr>
              <w:br/>
              <w:t xml:space="preserve">численности -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8"/>
              </w:rPr>
              <w:t>население в возра</w:t>
            </w:r>
            <w:r>
              <w:rPr>
                <w:rFonts w:ascii="Times New Roman" w:hAnsi="Times New Roman"/>
                <w:spacing w:val="-8"/>
              </w:rPr>
              <w:t>с</w:t>
            </w:r>
            <w:r>
              <w:rPr>
                <w:rFonts w:ascii="Times New Roman" w:hAnsi="Times New Roman"/>
                <w:spacing w:val="-8"/>
              </w:rPr>
              <w:t>те:</w:t>
            </w:r>
          </w:p>
        </w:tc>
        <w:tc>
          <w:tcPr>
            <w:tcW w:w="1133" w:type="dxa"/>
            <w:vAlign w:val="bottom"/>
          </w:tcPr>
          <w:p w:rsidR="00E46DAB" w:rsidRDefault="00E46DAB" w:rsidP="00E46DAB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46DAB" w:rsidRPr="00273C17" w:rsidRDefault="00E46DAB" w:rsidP="00273C17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46DAB" w:rsidRDefault="00E46DAB" w:rsidP="00E46DAB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46DAB" w:rsidRPr="00FA50D0" w:rsidRDefault="00E46DAB" w:rsidP="00FA50D0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46DAB" w:rsidRDefault="00E46DAB" w:rsidP="00E46DAB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46DAB" w:rsidRPr="00FA50D0" w:rsidRDefault="00E46DAB" w:rsidP="00FA50D0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</w:tr>
      <w:tr w:rsidR="00B26D4F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B26D4F" w:rsidRDefault="00B26D4F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0-6</w:t>
            </w:r>
          </w:p>
        </w:tc>
        <w:tc>
          <w:tcPr>
            <w:tcW w:w="1133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81256</w:t>
            </w:r>
          </w:p>
        </w:tc>
        <w:tc>
          <w:tcPr>
            <w:tcW w:w="1134" w:type="dxa"/>
            <w:vAlign w:val="bottom"/>
          </w:tcPr>
          <w:p w:rsidR="00B26D4F" w:rsidRPr="00273C17" w:rsidRDefault="00B26D4F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79616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41679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40710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39577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38906</w:t>
            </w:r>
          </w:p>
        </w:tc>
      </w:tr>
      <w:tr w:rsidR="00B26D4F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B26D4F" w:rsidRDefault="00B26D4F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1-6</w:t>
            </w:r>
          </w:p>
        </w:tc>
        <w:tc>
          <w:tcPr>
            <w:tcW w:w="1133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70096</w:t>
            </w:r>
          </w:p>
        </w:tc>
        <w:tc>
          <w:tcPr>
            <w:tcW w:w="1134" w:type="dxa"/>
            <w:vAlign w:val="bottom"/>
          </w:tcPr>
          <w:p w:rsidR="00B26D4F" w:rsidRPr="00273C17" w:rsidRDefault="00B26D4F" w:rsidP="00273C17">
            <w:pPr>
              <w:spacing w:before="20" w:after="20"/>
              <w:ind w:left="57" w:right="227"/>
              <w:jc w:val="right"/>
            </w:pPr>
            <w:r w:rsidRPr="00273C17">
              <w:t>69929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35921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</w:pPr>
            <w:r w:rsidRPr="00FA50D0">
              <w:t>35843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34175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</w:pPr>
            <w:r w:rsidRPr="00FA50D0">
              <w:t>34086</w:t>
            </w:r>
          </w:p>
        </w:tc>
      </w:tr>
      <w:tr w:rsidR="00B26D4F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B26D4F" w:rsidRDefault="00B26D4F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1-7</w:t>
            </w:r>
          </w:p>
        </w:tc>
        <w:tc>
          <w:tcPr>
            <w:tcW w:w="1133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81098</w:t>
            </w:r>
          </w:p>
        </w:tc>
        <w:tc>
          <w:tcPr>
            <w:tcW w:w="1134" w:type="dxa"/>
            <w:vAlign w:val="bottom"/>
          </w:tcPr>
          <w:p w:rsidR="00B26D4F" w:rsidRPr="00273C17" w:rsidRDefault="00B26D4F" w:rsidP="00273C17">
            <w:pPr>
              <w:spacing w:before="20" w:after="20"/>
              <w:ind w:left="57" w:right="227"/>
              <w:jc w:val="right"/>
            </w:pPr>
            <w:r w:rsidRPr="00273C17">
              <w:t>80603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41604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</w:pPr>
            <w:r w:rsidRPr="00FA50D0">
              <w:t>41289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39494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</w:pPr>
            <w:r w:rsidRPr="00FA50D0">
              <w:t>39314</w:t>
            </w:r>
          </w:p>
        </w:tc>
      </w:tr>
      <w:tr w:rsidR="00B26D4F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B26D4F" w:rsidRDefault="00B26D4F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0-14</w:t>
            </w:r>
          </w:p>
        </w:tc>
        <w:tc>
          <w:tcPr>
            <w:tcW w:w="1133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162627</w:t>
            </w:r>
          </w:p>
        </w:tc>
        <w:tc>
          <w:tcPr>
            <w:tcW w:w="1134" w:type="dxa"/>
            <w:vAlign w:val="bottom"/>
          </w:tcPr>
          <w:p w:rsidR="00B26D4F" w:rsidRPr="00273C17" w:rsidRDefault="00B26D4F" w:rsidP="00273C17">
            <w:pPr>
              <w:spacing w:before="20" w:after="20"/>
              <w:ind w:left="57" w:right="227"/>
              <w:jc w:val="right"/>
            </w:pPr>
            <w:r w:rsidRPr="00273C17">
              <w:t>161346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83154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</w:pPr>
            <w:r w:rsidRPr="00FA50D0">
              <w:t>82291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79473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</w:pPr>
            <w:r w:rsidRPr="00FA50D0">
              <w:t>79055</w:t>
            </w:r>
          </w:p>
        </w:tc>
      </w:tr>
      <w:tr w:rsidR="00B26D4F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B26D4F" w:rsidRDefault="00B26D4F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0-16</w:t>
            </w:r>
          </w:p>
        </w:tc>
        <w:tc>
          <w:tcPr>
            <w:tcW w:w="1133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180021</w:t>
            </w:r>
          </w:p>
        </w:tc>
        <w:tc>
          <w:tcPr>
            <w:tcW w:w="1134" w:type="dxa"/>
            <w:vAlign w:val="bottom"/>
          </w:tcPr>
          <w:p w:rsidR="00B26D4F" w:rsidRPr="00273C17" w:rsidRDefault="00B26D4F" w:rsidP="00273C17">
            <w:pPr>
              <w:spacing w:before="20" w:after="20"/>
              <w:ind w:left="57" w:right="227"/>
              <w:jc w:val="right"/>
            </w:pPr>
            <w:r w:rsidRPr="00273C17">
              <w:t>179719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92049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</w:pPr>
            <w:r w:rsidRPr="00FA50D0">
              <w:t>91725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87972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</w:pPr>
            <w:r w:rsidRPr="00FA50D0">
              <w:t>87994</w:t>
            </w:r>
          </w:p>
        </w:tc>
      </w:tr>
      <w:tr w:rsidR="00B26D4F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B26D4F" w:rsidRDefault="00B26D4F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0-17</w:t>
            </w:r>
          </w:p>
        </w:tc>
        <w:tc>
          <w:tcPr>
            <w:tcW w:w="1133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188226</w:t>
            </w:r>
          </w:p>
        </w:tc>
        <w:tc>
          <w:tcPr>
            <w:tcW w:w="1134" w:type="dxa"/>
            <w:vAlign w:val="bottom"/>
          </w:tcPr>
          <w:p w:rsidR="00B26D4F" w:rsidRPr="00273C17" w:rsidRDefault="00B26D4F" w:rsidP="00273C17">
            <w:pPr>
              <w:spacing w:before="20" w:after="20"/>
              <w:ind w:left="57" w:right="227"/>
              <w:jc w:val="right"/>
            </w:pPr>
            <w:r w:rsidRPr="00273C17">
              <w:t>188136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96229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</w:pPr>
            <w:r w:rsidRPr="00FA50D0">
              <w:t>96018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91997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</w:pPr>
            <w:r w:rsidRPr="00FA50D0">
              <w:t>92118</w:t>
            </w:r>
          </w:p>
        </w:tc>
      </w:tr>
      <w:tr w:rsidR="00B26D4F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B26D4F" w:rsidRDefault="00B26D4F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0-18</w:t>
            </w:r>
          </w:p>
        </w:tc>
        <w:tc>
          <w:tcPr>
            <w:tcW w:w="1133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196337</w:t>
            </w:r>
          </w:p>
        </w:tc>
        <w:tc>
          <w:tcPr>
            <w:tcW w:w="1134" w:type="dxa"/>
            <w:vAlign w:val="bottom"/>
          </w:tcPr>
          <w:p w:rsidR="00B26D4F" w:rsidRPr="00273C17" w:rsidRDefault="00B26D4F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195479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100227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99664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96110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95815</w:t>
            </w:r>
          </w:p>
        </w:tc>
      </w:tr>
      <w:tr w:rsidR="00B26D4F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B26D4F" w:rsidRDefault="00B26D4F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15-17</w:t>
            </w:r>
          </w:p>
        </w:tc>
        <w:tc>
          <w:tcPr>
            <w:tcW w:w="1133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25599</w:t>
            </w:r>
          </w:p>
        </w:tc>
        <w:tc>
          <w:tcPr>
            <w:tcW w:w="1134" w:type="dxa"/>
            <w:vAlign w:val="bottom"/>
          </w:tcPr>
          <w:p w:rsidR="00B26D4F" w:rsidRPr="00273C17" w:rsidRDefault="00B26D4F" w:rsidP="00273C17">
            <w:pPr>
              <w:spacing w:before="20" w:after="20"/>
              <w:ind w:left="57" w:right="227"/>
              <w:jc w:val="right"/>
            </w:pPr>
            <w:r w:rsidRPr="00273C17">
              <w:t>26790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13075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</w:pPr>
            <w:r w:rsidRPr="00FA50D0">
              <w:t>13727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12524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</w:pPr>
            <w:r w:rsidRPr="00FA50D0">
              <w:t>13063</w:t>
            </w:r>
          </w:p>
        </w:tc>
      </w:tr>
      <w:tr w:rsidR="00B26D4F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B26D4F" w:rsidRDefault="00B26D4F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16-29</w:t>
            </w:r>
          </w:p>
        </w:tc>
        <w:tc>
          <w:tcPr>
            <w:tcW w:w="1133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132432</w:t>
            </w:r>
          </w:p>
        </w:tc>
        <w:tc>
          <w:tcPr>
            <w:tcW w:w="1134" w:type="dxa"/>
            <w:vAlign w:val="bottom"/>
          </w:tcPr>
          <w:p w:rsidR="00B26D4F" w:rsidRPr="00273C17" w:rsidRDefault="00B26D4F" w:rsidP="00273C17">
            <w:pPr>
              <w:spacing w:before="20" w:after="20"/>
              <w:ind w:left="57" w:right="227"/>
              <w:jc w:val="right"/>
            </w:pPr>
            <w:r w:rsidRPr="00273C17">
              <w:t>124409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69342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</w:pPr>
            <w:r w:rsidRPr="00FA50D0">
              <w:t>64968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63090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</w:pPr>
            <w:r w:rsidRPr="00FA50D0">
              <w:t>59441</w:t>
            </w:r>
          </w:p>
        </w:tc>
      </w:tr>
      <w:tr w:rsidR="00B26D4F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B26D4F" w:rsidRDefault="00B26D4F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20-29</w:t>
            </w:r>
          </w:p>
        </w:tc>
        <w:tc>
          <w:tcPr>
            <w:tcW w:w="1133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100275</w:t>
            </w:r>
          </w:p>
        </w:tc>
        <w:tc>
          <w:tcPr>
            <w:tcW w:w="1134" w:type="dxa"/>
            <w:vAlign w:val="bottom"/>
          </w:tcPr>
          <w:p w:rsidR="00B26D4F" w:rsidRPr="00273C17" w:rsidRDefault="00B26D4F" w:rsidP="00273C17">
            <w:pPr>
              <w:spacing w:before="20" w:after="20"/>
              <w:ind w:left="57" w:right="227"/>
              <w:jc w:val="right"/>
            </w:pPr>
            <w:r w:rsidRPr="00273C17">
              <w:t>92346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53246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</w:pPr>
            <w:r w:rsidRPr="00FA50D0">
              <w:t>48861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47029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</w:pPr>
            <w:r w:rsidRPr="00FA50D0">
              <w:t>43485</w:t>
            </w:r>
          </w:p>
        </w:tc>
      </w:tr>
      <w:tr w:rsidR="00B26D4F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B26D4F" w:rsidRDefault="00B26D4F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15-34</w:t>
            </w:r>
          </w:p>
        </w:tc>
        <w:tc>
          <w:tcPr>
            <w:tcW w:w="1133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215807</w:t>
            </w:r>
          </w:p>
        </w:tc>
        <w:tc>
          <w:tcPr>
            <w:tcW w:w="1134" w:type="dxa"/>
            <w:vAlign w:val="bottom"/>
          </w:tcPr>
          <w:p w:rsidR="00B26D4F" w:rsidRPr="00273C17" w:rsidRDefault="00B26D4F" w:rsidP="00273C17">
            <w:pPr>
              <w:spacing w:before="20" w:after="20"/>
              <w:ind w:left="57" w:right="227"/>
              <w:jc w:val="right"/>
            </w:pPr>
            <w:r w:rsidRPr="00273C17">
              <w:t>206811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112849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</w:pPr>
            <w:r w:rsidRPr="00FA50D0">
              <w:t>108201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102958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</w:pPr>
            <w:r w:rsidRPr="00FA50D0">
              <w:t>98610</w:t>
            </w:r>
          </w:p>
        </w:tc>
      </w:tr>
      <w:tr w:rsidR="00B26D4F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B26D4F" w:rsidRDefault="00B26D4F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20-39</w:t>
            </w:r>
          </w:p>
        </w:tc>
        <w:tc>
          <w:tcPr>
            <w:tcW w:w="1133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244871</w:t>
            </w:r>
          </w:p>
        </w:tc>
        <w:tc>
          <w:tcPr>
            <w:tcW w:w="1134" w:type="dxa"/>
            <w:vAlign w:val="bottom"/>
          </w:tcPr>
          <w:p w:rsidR="00B26D4F" w:rsidRPr="00273C17" w:rsidRDefault="00B26D4F" w:rsidP="00273C17">
            <w:pPr>
              <w:spacing w:before="20" w:after="20"/>
              <w:ind w:left="57" w:right="227"/>
              <w:jc w:val="right"/>
            </w:pPr>
            <w:r w:rsidRPr="00273C17">
              <w:t>235361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127765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</w:pPr>
            <w:r w:rsidRPr="00FA50D0">
              <w:t>123124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117106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</w:pPr>
            <w:r w:rsidRPr="00FA50D0">
              <w:t>112237</w:t>
            </w:r>
          </w:p>
        </w:tc>
      </w:tr>
      <w:tr w:rsidR="00B26D4F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B26D4F" w:rsidRDefault="00B26D4F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10-49</w:t>
            </w:r>
          </w:p>
        </w:tc>
        <w:tc>
          <w:tcPr>
            <w:tcW w:w="1133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457890</w:t>
            </w:r>
          </w:p>
        </w:tc>
        <w:tc>
          <w:tcPr>
            <w:tcW w:w="1134" w:type="dxa"/>
            <w:vAlign w:val="bottom"/>
          </w:tcPr>
          <w:p w:rsidR="00B26D4F" w:rsidRPr="00273C17" w:rsidRDefault="00B26D4F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450309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233332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229699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224558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220610</w:t>
            </w:r>
          </w:p>
        </w:tc>
      </w:tr>
      <w:tr w:rsidR="00B26D4F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B26D4F" w:rsidRDefault="00B26D4F">
            <w:pPr>
              <w:pStyle w:val="6-3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18-49</w:t>
            </w:r>
          </w:p>
        </w:tc>
        <w:tc>
          <w:tcPr>
            <w:tcW w:w="1133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383302</w:t>
            </w:r>
          </w:p>
        </w:tc>
        <w:tc>
          <w:tcPr>
            <w:tcW w:w="1134" w:type="dxa"/>
            <w:vAlign w:val="bottom"/>
          </w:tcPr>
          <w:p w:rsidR="00B26D4F" w:rsidRPr="00273C17" w:rsidRDefault="00B26D4F" w:rsidP="00273C17">
            <w:pPr>
              <w:spacing w:before="20" w:after="20"/>
              <w:ind w:left="57" w:right="227"/>
              <w:jc w:val="right"/>
            </w:pPr>
            <w:r w:rsidRPr="00273C17">
              <w:t>374163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195316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</w:pPr>
            <w:r w:rsidRPr="00FA50D0">
              <w:t>190915</w:t>
            </w:r>
          </w:p>
        </w:tc>
        <w:tc>
          <w:tcPr>
            <w:tcW w:w="1134" w:type="dxa"/>
            <w:vAlign w:val="bottom"/>
          </w:tcPr>
          <w:p w:rsidR="00B26D4F" w:rsidRDefault="00B26D4F" w:rsidP="00E46DAB">
            <w:pPr>
              <w:spacing w:before="20" w:after="20"/>
              <w:ind w:left="57" w:right="227"/>
              <w:jc w:val="right"/>
            </w:pPr>
            <w:r>
              <w:t>187986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</w:pPr>
            <w:r w:rsidRPr="00FA50D0">
              <w:t>183248</w:t>
            </w:r>
          </w:p>
        </w:tc>
      </w:tr>
      <w:tr w:rsidR="00B26D4F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B26D4F" w:rsidRDefault="00B26D4F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моложе</w:t>
            </w:r>
            <w:r>
              <w:rPr>
                <w:rFonts w:ascii="Times New Roman" w:hAnsi="Times New Roman"/>
              </w:rPr>
              <w:br/>
              <w:t>трудоспособн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</w:p>
        </w:tc>
        <w:tc>
          <w:tcPr>
            <w:tcW w:w="1133" w:type="dxa"/>
            <w:vAlign w:val="bottom"/>
          </w:tcPr>
          <w:p w:rsidR="00B26D4F" w:rsidRPr="00A038B6" w:rsidRDefault="00B26D4F" w:rsidP="00E46DAB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171479</w:t>
            </w:r>
          </w:p>
        </w:tc>
        <w:tc>
          <w:tcPr>
            <w:tcW w:w="1134" w:type="dxa"/>
            <w:vAlign w:val="bottom"/>
          </w:tcPr>
          <w:p w:rsidR="00B26D4F" w:rsidRPr="00273C17" w:rsidRDefault="00B26D4F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170986</w:t>
            </w:r>
          </w:p>
        </w:tc>
        <w:tc>
          <w:tcPr>
            <w:tcW w:w="1134" w:type="dxa"/>
            <w:vAlign w:val="bottom"/>
          </w:tcPr>
          <w:p w:rsidR="00B26D4F" w:rsidRPr="00A038B6" w:rsidRDefault="00B26D4F" w:rsidP="00E46DAB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87693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87243</w:t>
            </w:r>
          </w:p>
        </w:tc>
        <w:tc>
          <w:tcPr>
            <w:tcW w:w="1134" w:type="dxa"/>
            <w:vAlign w:val="bottom"/>
          </w:tcPr>
          <w:p w:rsidR="00B26D4F" w:rsidRPr="00A038B6" w:rsidRDefault="00B26D4F" w:rsidP="00E46DAB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83786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83743</w:t>
            </w:r>
          </w:p>
        </w:tc>
      </w:tr>
      <w:tr w:rsidR="00B26D4F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B26D4F" w:rsidRDefault="00B26D4F">
            <w:pPr>
              <w:pStyle w:val="6-2"/>
              <w:spacing w:before="10" w:after="10"/>
              <w:jc w:val="lef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трудоспосо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ном </w:t>
            </w:r>
            <w:r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1133" w:type="dxa"/>
            <w:vAlign w:val="bottom"/>
          </w:tcPr>
          <w:p w:rsidR="00B26D4F" w:rsidRPr="00A038B6" w:rsidRDefault="00B26D4F" w:rsidP="00E46DAB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493216</w:t>
            </w:r>
          </w:p>
        </w:tc>
        <w:tc>
          <w:tcPr>
            <w:tcW w:w="1134" w:type="dxa"/>
            <w:vAlign w:val="bottom"/>
          </w:tcPr>
          <w:p w:rsidR="00B26D4F" w:rsidRPr="00273C17" w:rsidRDefault="00B26D4F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480130</w:t>
            </w:r>
          </w:p>
        </w:tc>
        <w:tc>
          <w:tcPr>
            <w:tcW w:w="1134" w:type="dxa"/>
            <w:vAlign w:val="bottom"/>
          </w:tcPr>
          <w:p w:rsidR="00B26D4F" w:rsidRPr="00A038B6" w:rsidRDefault="00B26D4F" w:rsidP="00E46DAB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263841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257565</w:t>
            </w:r>
          </w:p>
        </w:tc>
        <w:tc>
          <w:tcPr>
            <w:tcW w:w="1134" w:type="dxa"/>
            <w:vAlign w:val="bottom"/>
          </w:tcPr>
          <w:p w:rsidR="00B26D4F" w:rsidRPr="00A038B6" w:rsidRDefault="00B26D4F" w:rsidP="00E46DAB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229375</w:t>
            </w:r>
          </w:p>
        </w:tc>
        <w:tc>
          <w:tcPr>
            <w:tcW w:w="1134" w:type="dxa"/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222565</w:t>
            </w:r>
          </w:p>
        </w:tc>
      </w:tr>
      <w:tr w:rsidR="00B26D4F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26D4F" w:rsidRDefault="00B26D4F">
            <w:pPr>
              <w:pStyle w:val="6-2"/>
              <w:spacing w:before="10" w:after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старше </w:t>
            </w:r>
            <w:r>
              <w:rPr>
                <w:rFonts w:ascii="Times New Roman" w:hAnsi="Times New Roman"/>
              </w:rPr>
              <w:br/>
              <w:t>трудоспособн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B26D4F" w:rsidRPr="00A038B6" w:rsidRDefault="00B26D4F" w:rsidP="00E46DAB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185859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6D4F" w:rsidRPr="00273C17" w:rsidRDefault="00B26D4F" w:rsidP="00273C17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273C17">
              <w:rPr>
                <w:bCs/>
              </w:rPr>
              <w:t>189757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6D4F" w:rsidRPr="00A038B6" w:rsidRDefault="00B26D4F" w:rsidP="00E46DAB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51923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6D4F" w:rsidRPr="00A038B6" w:rsidRDefault="00B26D4F" w:rsidP="00E46DAB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135845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6D4F" w:rsidRPr="00FA50D0" w:rsidRDefault="00B26D4F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137834</w:t>
            </w:r>
          </w:p>
        </w:tc>
      </w:tr>
    </w:tbl>
    <w:p w:rsidR="00BC3C52" w:rsidRDefault="00BC3C52">
      <w:pPr>
        <w:pStyle w:val="8"/>
        <w:spacing w:before="10" w:after="1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Мужчины 16-59 лет, женщины 16-54 года.</w:t>
      </w:r>
    </w:p>
    <w:p w:rsidR="00BC3C52" w:rsidRDefault="00BC3C52">
      <w:pPr>
        <w:pStyle w:val="40"/>
        <w:spacing w:beforeLines="20" w:before="48" w:afterLines="20" w:after="48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Продолжение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1134"/>
        <w:gridCol w:w="1134"/>
        <w:gridCol w:w="1133"/>
        <w:gridCol w:w="1134"/>
        <w:gridCol w:w="1134"/>
      </w:tblGrid>
      <w:tr w:rsidR="00BC3C52" w:rsidTr="00FA50D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52" w:rsidRDefault="00BC3C52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52" w:rsidRDefault="00BC3C52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щины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52" w:rsidRDefault="00BC3C52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C52" w:rsidRDefault="00BC3C52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5D091C" w:rsidTr="00FA50D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6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5D091C" w:rsidRDefault="005D091C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91C" w:rsidRPr="0091447F" w:rsidRDefault="005D091C" w:rsidP="00FC1E72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91C" w:rsidRPr="00FA50D0" w:rsidRDefault="00FA50D0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91C" w:rsidRPr="0091447F" w:rsidRDefault="005D091C" w:rsidP="00FC1E72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91C" w:rsidRPr="00FA50D0" w:rsidRDefault="00FA50D0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91C" w:rsidRPr="0091447F" w:rsidRDefault="005D091C" w:rsidP="005D091C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D091C" w:rsidRPr="00FA50D0" w:rsidRDefault="00FA50D0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5D091C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000000"/>
            </w:tcBorders>
            <w:vAlign w:val="bottom"/>
          </w:tcPr>
          <w:p w:rsidR="005D091C" w:rsidRDefault="005D091C">
            <w:pPr>
              <w:pStyle w:val="6-1"/>
              <w:spacing w:before="20" w:after="2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Городское </w:t>
            </w:r>
            <w:r>
              <w:rPr>
                <w:rFonts w:ascii="Times New Roman" w:hAnsi="Times New Roman"/>
                <w:b/>
              </w:rPr>
              <w:br/>
              <w:t>население</w:t>
            </w:r>
          </w:p>
        </w:tc>
        <w:tc>
          <w:tcPr>
            <w:tcW w:w="1133" w:type="dxa"/>
            <w:tcBorders>
              <w:top w:val="single" w:sz="6" w:space="0" w:color="000000"/>
            </w:tcBorders>
            <w:vAlign w:val="bottom"/>
          </w:tcPr>
          <w:p w:rsidR="005D091C" w:rsidRPr="00370FE3" w:rsidRDefault="005D091C" w:rsidP="00FC1E72">
            <w:pPr>
              <w:spacing w:before="20" w:after="20"/>
              <w:ind w:left="57" w:right="227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663428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5D091C" w:rsidRPr="00FA50D0" w:rsidRDefault="00FA50D0" w:rsidP="00C26C1D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656821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5D091C" w:rsidRPr="00370FE3" w:rsidRDefault="005D091C" w:rsidP="00FC1E72">
            <w:pPr>
              <w:spacing w:before="20" w:after="20"/>
              <w:ind w:left="57" w:right="227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308141</w:t>
            </w:r>
          </w:p>
        </w:tc>
        <w:tc>
          <w:tcPr>
            <w:tcW w:w="1133" w:type="dxa"/>
            <w:tcBorders>
              <w:top w:val="single" w:sz="6" w:space="0" w:color="000000"/>
            </w:tcBorders>
            <w:vAlign w:val="bottom"/>
          </w:tcPr>
          <w:p w:rsidR="005D091C" w:rsidRPr="00FA50D0" w:rsidRDefault="00FA50D0" w:rsidP="00C26C1D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304837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5D091C" w:rsidRPr="00370FE3" w:rsidRDefault="005D091C" w:rsidP="005D091C">
            <w:pPr>
              <w:spacing w:before="20" w:after="20"/>
              <w:ind w:left="57" w:right="227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355287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5D091C" w:rsidRPr="00FA50D0" w:rsidRDefault="00FA50D0" w:rsidP="00C26C1D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351984</w:t>
            </w:r>
          </w:p>
        </w:tc>
      </w:tr>
      <w:tr w:rsidR="005D091C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5D091C" w:rsidRDefault="005D091C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</w:t>
            </w:r>
            <w:r>
              <w:rPr>
                <w:rFonts w:ascii="Times New Roman" w:hAnsi="Times New Roman"/>
              </w:rPr>
              <w:br/>
              <w:t>в возрасте, лет:</w:t>
            </w:r>
          </w:p>
        </w:tc>
        <w:tc>
          <w:tcPr>
            <w:tcW w:w="1133" w:type="dxa"/>
            <w:vAlign w:val="bottom"/>
          </w:tcPr>
          <w:p w:rsidR="005D091C" w:rsidRDefault="005D091C" w:rsidP="00FC1E72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D091C" w:rsidRDefault="005D091C" w:rsidP="00C26C1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D091C" w:rsidRDefault="005D091C" w:rsidP="00FC1E72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5D091C" w:rsidRDefault="005D091C" w:rsidP="00C26C1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D091C" w:rsidRDefault="005D091C" w:rsidP="005D091C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D091C" w:rsidRDefault="005D091C" w:rsidP="00C26C1D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0-4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43508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41977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22316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21472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21192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20505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42283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42525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21626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21734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20657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20791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10-14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38409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38850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19493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19648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18916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19202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34184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34853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17167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17566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17017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17287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20-24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34887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32251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17322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15899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17565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16352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25-29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50189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46020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26485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24349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23704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21671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30-34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61463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60391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31066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30627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30397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29764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35-39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56676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57212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28045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28442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28631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28770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40-44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52520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52710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25284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25439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27236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27271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45-49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44060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45093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20855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21365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23205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23728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50-54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45564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42782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20803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19683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24761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23099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55-59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50282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49310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21420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21117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28862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28193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60-64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39790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40520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15542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15885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24248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24635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65-69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29880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31408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10580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11128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19300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20280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70-74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11635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13225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3547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4029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8088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9196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75-79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15697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14221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4090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3674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11607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10547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80-84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7508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8393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1668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1914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5840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6479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85-89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3615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3741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644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640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2971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3101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</w:t>
            </w:r>
            <w:r>
              <w:rPr>
                <w:rFonts w:ascii="Times New Roman" w:hAnsi="Times New Roman"/>
              </w:rPr>
              <w:t>90 лет и старше</w:t>
            </w:r>
          </w:p>
        </w:tc>
        <w:tc>
          <w:tcPr>
            <w:tcW w:w="1133" w:type="dxa"/>
            <w:vAlign w:val="bottom"/>
          </w:tcPr>
          <w:p w:rsidR="00FA50D0" w:rsidRPr="00FE68D2" w:rsidRDefault="00FA50D0" w:rsidP="00FC1E72">
            <w:pPr>
              <w:spacing w:before="20" w:after="20"/>
              <w:ind w:left="57"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1278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1339</w:t>
            </w:r>
          </w:p>
        </w:tc>
        <w:tc>
          <w:tcPr>
            <w:tcW w:w="1134" w:type="dxa"/>
            <w:vAlign w:val="bottom"/>
          </w:tcPr>
          <w:p w:rsidR="00FA50D0" w:rsidRPr="00FE68D2" w:rsidRDefault="00FA50D0" w:rsidP="00FC1E72">
            <w:pPr>
              <w:spacing w:before="20" w:after="20"/>
              <w:ind w:left="57"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226</w:t>
            </w:r>
          </w:p>
        </w:tc>
        <w:tc>
          <w:tcPr>
            <w:tcW w:w="1134" w:type="dxa"/>
            <w:vAlign w:val="bottom"/>
          </w:tcPr>
          <w:p w:rsidR="00FA50D0" w:rsidRPr="00FE68D2" w:rsidRDefault="00FA50D0" w:rsidP="005D091C">
            <w:pPr>
              <w:spacing w:before="20" w:after="20"/>
              <w:ind w:left="57"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1090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1113</w:t>
            </w:r>
          </w:p>
        </w:tc>
      </w:tr>
      <w:tr w:rsidR="005D091C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5D091C" w:rsidRDefault="005D091C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общей </w:t>
            </w:r>
            <w:r>
              <w:rPr>
                <w:rFonts w:ascii="Times New Roman" w:hAnsi="Times New Roman"/>
              </w:rPr>
              <w:br/>
              <w:t xml:space="preserve">численности -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8"/>
              </w:rPr>
              <w:t>население в возра</w:t>
            </w:r>
            <w:r>
              <w:rPr>
                <w:rFonts w:ascii="Times New Roman" w:hAnsi="Times New Roman"/>
                <w:spacing w:val="-8"/>
              </w:rPr>
              <w:t>с</w:t>
            </w:r>
            <w:r>
              <w:rPr>
                <w:rFonts w:ascii="Times New Roman" w:hAnsi="Times New Roman"/>
                <w:spacing w:val="-8"/>
              </w:rPr>
              <w:t>те:</w:t>
            </w:r>
          </w:p>
        </w:tc>
        <w:tc>
          <w:tcPr>
            <w:tcW w:w="1133" w:type="dxa"/>
            <w:vAlign w:val="bottom"/>
          </w:tcPr>
          <w:p w:rsidR="005D091C" w:rsidRDefault="005D091C" w:rsidP="00FC1E72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D091C" w:rsidRPr="00FA50D0" w:rsidRDefault="005D091C" w:rsidP="00FA50D0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D091C" w:rsidRDefault="005D091C" w:rsidP="00FC1E72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5D091C" w:rsidRPr="00FA50D0" w:rsidRDefault="005D091C" w:rsidP="00FA50D0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D091C" w:rsidRDefault="005D091C" w:rsidP="005D091C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D091C" w:rsidRPr="00FA50D0" w:rsidRDefault="005D091C" w:rsidP="00FA50D0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0-6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60236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58879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30829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30082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29407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28797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1-6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51827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51594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26468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26392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25359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25202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1-7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60583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60072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31055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30696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29528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29376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0-14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124200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123352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63435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62854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60765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60498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0-16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138055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138088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70541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70436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67514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67652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0-17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144880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145153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74051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74041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70829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71112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0-18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152029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151634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77542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77267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74487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74367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15-17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20680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21801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10616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11187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10064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10614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16-29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112378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105552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57420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53929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54958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51623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20-29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85076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78271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43807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40248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41269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38023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15-34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180723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173515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92040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88441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88683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85074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20-39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203215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195874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102918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99317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100297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96557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10-49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372388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367380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185717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183335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186671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184045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18-49</w:t>
            </w:r>
          </w:p>
        </w:tc>
        <w:tc>
          <w:tcPr>
            <w:tcW w:w="1133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313299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306729</w:t>
            </w:r>
          </w:p>
        </w:tc>
        <w:tc>
          <w:tcPr>
            <w:tcW w:w="1134" w:type="dxa"/>
            <w:vAlign w:val="bottom"/>
          </w:tcPr>
          <w:p w:rsidR="00FA50D0" w:rsidRDefault="00FA50D0" w:rsidP="00FC1E72">
            <w:pPr>
              <w:spacing w:before="20" w:after="20"/>
              <w:ind w:left="57" w:right="227"/>
              <w:jc w:val="right"/>
            </w:pPr>
            <w:r>
              <w:t>155608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152500</w:t>
            </w:r>
          </w:p>
        </w:tc>
        <w:tc>
          <w:tcPr>
            <w:tcW w:w="1134" w:type="dxa"/>
            <w:vAlign w:val="bottom"/>
          </w:tcPr>
          <w:p w:rsidR="00FA50D0" w:rsidRDefault="00FA50D0" w:rsidP="005D091C">
            <w:pPr>
              <w:spacing w:before="20" w:after="20"/>
              <w:ind w:left="57" w:right="227"/>
              <w:jc w:val="right"/>
            </w:pPr>
            <w:r>
              <w:t>157691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</w:pPr>
            <w:r w:rsidRPr="00FA50D0">
              <w:t>154229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2"/>
              <w:spacing w:before="20" w:after="20"/>
              <w:ind w:left="284" w:hanging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моложе</w:t>
            </w:r>
            <w:r>
              <w:rPr>
                <w:rFonts w:ascii="Times New Roman" w:hAnsi="Times New Roman"/>
              </w:rPr>
              <w:br/>
              <w:t>трудоспособн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</w:p>
        </w:tc>
        <w:tc>
          <w:tcPr>
            <w:tcW w:w="1133" w:type="dxa"/>
            <w:vAlign w:val="bottom"/>
          </w:tcPr>
          <w:p w:rsidR="00FA50D0" w:rsidRPr="00A038B6" w:rsidRDefault="00FA50D0" w:rsidP="00FC1E72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131082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130924</w:t>
            </w:r>
          </w:p>
        </w:tc>
        <w:tc>
          <w:tcPr>
            <w:tcW w:w="1134" w:type="dxa"/>
            <w:vAlign w:val="bottom"/>
          </w:tcPr>
          <w:p w:rsidR="00FA50D0" w:rsidRPr="00A038B6" w:rsidRDefault="00FA50D0" w:rsidP="00FC1E72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66989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66739</w:t>
            </w:r>
          </w:p>
        </w:tc>
        <w:tc>
          <w:tcPr>
            <w:tcW w:w="1134" w:type="dxa"/>
            <w:vAlign w:val="bottom"/>
          </w:tcPr>
          <w:p w:rsidR="00FA50D0" w:rsidRPr="00A038B6" w:rsidRDefault="00FA50D0" w:rsidP="005D091C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64093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64185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FA50D0" w:rsidRDefault="00FA50D0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трудоспосо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ном </w:t>
            </w:r>
            <w:r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1133" w:type="dxa"/>
            <w:vAlign w:val="bottom"/>
          </w:tcPr>
          <w:p w:rsidR="00FA50D0" w:rsidRPr="00A038B6" w:rsidRDefault="00FA50D0" w:rsidP="00FC1E72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394081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384857</w:t>
            </w:r>
          </w:p>
        </w:tc>
        <w:tc>
          <w:tcPr>
            <w:tcW w:w="1134" w:type="dxa"/>
            <w:vAlign w:val="bottom"/>
          </w:tcPr>
          <w:p w:rsidR="00FA50D0" w:rsidRPr="00A038B6" w:rsidRDefault="00FA50D0" w:rsidP="00FC1E72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204893</w:t>
            </w:r>
          </w:p>
        </w:tc>
        <w:tc>
          <w:tcPr>
            <w:tcW w:w="1133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200602</w:t>
            </w:r>
          </w:p>
        </w:tc>
        <w:tc>
          <w:tcPr>
            <w:tcW w:w="1134" w:type="dxa"/>
            <w:vAlign w:val="bottom"/>
          </w:tcPr>
          <w:p w:rsidR="00FA50D0" w:rsidRPr="00A038B6" w:rsidRDefault="00FA50D0" w:rsidP="005D091C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189188</w:t>
            </w:r>
          </w:p>
        </w:tc>
        <w:tc>
          <w:tcPr>
            <w:tcW w:w="1134" w:type="dxa"/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184255</w:t>
            </w:r>
          </w:p>
        </w:tc>
      </w:tr>
      <w:tr w:rsidR="00FA50D0" w:rsidTr="00FA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A50D0" w:rsidRDefault="00FA50D0">
            <w:pPr>
              <w:pStyle w:val="6-2"/>
              <w:spacing w:before="20" w:after="20"/>
              <w:ind w:left="284" w:hanging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старше </w:t>
            </w:r>
            <w:r>
              <w:rPr>
                <w:rFonts w:ascii="Times New Roman" w:hAnsi="Times New Roman"/>
              </w:rPr>
              <w:br/>
              <w:t>трудоспособн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50D0" w:rsidRPr="00A038B6" w:rsidRDefault="00FA50D0" w:rsidP="00FC1E72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138265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141040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A50D0" w:rsidRPr="00A038B6" w:rsidRDefault="00FA50D0" w:rsidP="00FC1E72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36259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37496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A50D0" w:rsidRPr="00370E2C" w:rsidRDefault="00FA50D0" w:rsidP="005D091C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102006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A50D0" w:rsidRPr="00FA50D0" w:rsidRDefault="00FA50D0" w:rsidP="00FA50D0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FA50D0">
              <w:rPr>
                <w:bCs/>
              </w:rPr>
              <w:t>103544</w:t>
            </w:r>
          </w:p>
        </w:tc>
      </w:tr>
    </w:tbl>
    <w:p w:rsidR="00BC3C52" w:rsidRDefault="00BC3C52">
      <w:pPr>
        <w:pStyle w:val="8"/>
        <w:spacing w:before="12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Мужчины 16-59 лет, женщины 16-54 года.</w:t>
      </w:r>
    </w:p>
    <w:p w:rsidR="00BC3C52" w:rsidRDefault="00BC3C52">
      <w:pPr>
        <w:spacing w:beforeLines="20" w:before="48" w:afterLines="20" w:after="48"/>
      </w:pPr>
    </w:p>
    <w:p w:rsidR="00E27AFC" w:rsidRPr="00E27AFC" w:rsidRDefault="00E27AFC">
      <w:pPr>
        <w:spacing w:beforeLines="20" w:before="48" w:afterLines="20" w:after="48"/>
      </w:pPr>
    </w:p>
    <w:p w:rsidR="00BC3C52" w:rsidRDefault="00BC3C52">
      <w:pPr>
        <w:pStyle w:val="40"/>
        <w:spacing w:beforeLines="20" w:before="48" w:afterLines="20" w:after="4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Окончание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1134"/>
        <w:gridCol w:w="1134"/>
        <w:gridCol w:w="1133"/>
        <w:gridCol w:w="1134"/>
        <w:gridCol w:w="1134"/>
      </w:tblGrid>
      <w:tr w:rsidR="00BC3C52" w:rsidTr="00E326C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52" w:rsidRDefault="00BC3C52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52" w:rsidRDefault="00BC3C52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щины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C52" w:rsidRDefault="00BC3C52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C52" w:rsidRDefault="00BC3C52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5D091C" w:rsidTr="00E326C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6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5D091C" w:rsidRDefault="005D091C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91C" w:rsidRPr="0091447F" w:rsidRDefault="005D091C" w:rsidP="005D091C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91C" w:rsidRPr="00E27AFC" w:rsidRDefault="00E27AFC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91C" w:rsidRPr="0091447F" w:rsidRDefault="005D091C" w:rsidP="005D091C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91C" w:rsidRPr="00E27AFC" w:rsidRDefault="00E27AFC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91C" w:rsidRPr="0091447F" w:rsidRDefault="005D091C" w:rsidP="005D091C">
            <w:pPr>
              <w:pStyle w:val="5-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D091C" w:rsidRPr="00E326CA" w:rsidRDefault="00E326CA">
            <w:pPr>
              <w:pStyle w:val="5-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5D091C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000000"/>
            </w:tcBorders>
            <w:vAlign w:val="bottom"/>
          </w:tcPr>
          <w:p w:rsidR="005D091C" w:rsidRDefault="005D091C">
            <w:pPr>
              <w:pStyle w:val="6-1"/>
              <w:spacing w:before="20" w:after="2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Сельское </w:t>
            </w:r>
            <w:r>
              <w:rPr>
                <w:rFonts w:ascii="Times New Roman" w:hAnsi="Times New Roman"/>
                <w:b/>
              </w:rPr>
              <w:br/>
              <w:t>население</w:t>
            </w:r>
          </w:p>
        </w:tc>
        <w:tc>
          <w:tcPr>
            <w:tcW w:w="1133" w:type="dxa"/>
            <w:tcBorders>
              <w:top w:val="single" w:sz="6" w:space="0" w:color="000000"/>
            </w:tcBorders>
            <w:vAlign w:val="bottom"/>
          </w:tcPr>
          <w:p w:rsidR="005D091C" w:rsidRPr="00370FE3" w:rsidRDefault="005D091C" w:rsidP="005D091C">
            <w:pPr>
              <w:spacing w:before="20" w:after="20"/>
              <w:ind w:left="57" w:right="227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187126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5D091C" w:rsidRPr="00E326CA" w:rsidRDefault="00E326CA" w:rsidP="00A53A54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184052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5D091C" w:rsidRPr="00370FE3" w:rsidRDefault="005D091C" w:rsidP="005D091C">
            <w:pPr>
              <w:spacing w:before="20" w:after="20"/>
              <w:ind w:left="57" w:right="227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93407</w:t>
            </w:r>
          </w:p>
        </w:tc>
        <w:tc>
          <w:tcPr>
            <w:tcW w:w="1133" w:type="dxa"/>
            <w:tcBorders>
              <w:top w:val="single" w:sz="6" w:space="0" w:color="000000"/>
            </w:tcBorders>
            <w:vAlign w:val="bottom"/>
          </w:tcPr>
          <w:p w:rsidR="005D091C" w:rsidRPr="00E326CA" w:rsidRDefault="00E326CA" w:rsidP="00A53A54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91894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5D091C" w:rsidRPr="00370FE3" w:rsidRDefault="005D091C" w:rsidP="005D091C">
            <w:pPr>
              <w:spacing w:before="20" w:after="20"/>
              <w:ind w:left="57" w:right="227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93719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bottom"/>
          </w:tcPr>
          <w:p w:rsidR="005D091C" w:rsidRPr="00E326CA" w:rsidRDefault="00E326CA" w:rsidP="00A53A54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92158</w:t>
            </w:r>
          </w:p>
        </w:tc>
      </w:tr>
      <w:tr w:rsidR="005D091C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5D091C" w:rsidRDefault="005D091C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br/>
              <w:t xml:space="preserve"> в возрасте, лет:</w:t>
            </w:r>
          </w:p>
        </w:tc>
        <w:tc>
          <w:tcPr>
            <w:tcW w:w="1133" w:type="dxa"/>
            <w:vAlign w:val="bottom"/>
          </w:tcPr>
          <w:p w:rsidR="005D091C" w:rsidRDefault="005D091C" w:rsidP="005D091C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D091C" w:rsidRDefault="005D091C" w:rsidP="00A53A5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D091C" w:rsidRDefault="005D091C" w:rsidP="005D091C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bottom"/>
          </w:tcPr>
          <w:p w:rsidR="005D091C" w:rsidRDefault="005D091C" w:rsidP="00A53A5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D091C" w:rsidRDefault="005D091C" w:rsidP="005D091C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D091C" w:rsidRDefault="005D091C" w:rsidP="00A53A5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</w:tr>
      <w:tr w:rsidR="00E27AFC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27AFC" w:rsidRDefault="00E27AFC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0-4</w:t>
            </w:r>
          </w:p>
        </w:tc>
        <w:tc>
          <w:tcPr>
            <w:tcW w:w="1133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15668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14420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8048</w:t>
            </w:r>
          </w:p>
        </w:tc>
        <w:tc>
          <w:tcPr>
            <w:tcW w:w="1133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7332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7620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7088</w:t>
            </w:r>
          </w:p>
        </w:tc>
      </w:tr>
      <w:tr w:rsidR="00E27AFC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27AFC" w:rsidRDefault="00E27AFC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1133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12179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13068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6223</w:t>
            </w:r>
          </w:p>
        </w:tc>
        <w:tc>
          <w:tcPr>
            <w:tcW w:w="1133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6696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5956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6372</w:t>
            </w:r>
          </w:p>
        </w:tc>
      </w:tr>
      <w:tr w:rsidR="00E27AFC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27AFC" w:rsidRDefault="00E27AFC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10-14</w:t>
            </w:r>
          </w:p>
        </w:tc>
        <w:tc>
          <w:tcPr>
            <w:tcW w:w="1133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10580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10506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5448</w:t>
            </w:r>
          </w:p>
        </w:tc>
        <w:tc>
          <w:tcPr>
            <w:tcW w:w="1133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5409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5132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5097</w:t>
            </w:r>
          </w:p>
        </w:tc>
      </w:tr>
      <w:tr w:rsidR="00E27AFC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27AFC" w:rsidRDefault="00E27AFC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</w:t>
            </w:r>
          </w:p>
        </w:tc>
        <w:tc>
          <w:tcPr>
            <w:tcW w:w="1133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6825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6850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3468</w:t>
            </w:r>
          </w:p>
        </w:tc>
        <w:tc>
          <w:tcPr>
            <w:tcW w:w="1133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3493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3357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3357</w:t>
            </w:r>
          </w:p>
        </w:tc>
      </w:tr>
      <w:tr w:rsidR="00E27AFC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27AFC" w:rsidRDefault="00E27AFC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20-24</w:t>
            </w:r>
          </w:p>
        </w:tc>
        <w:tc>
          <w:tcPr>
            <w:tcW w:w="1133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6309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7608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3615</w:t>
            </w:r>
          </w:p>
        </w:tc>
        <w:tc>
          <w:tcPr>
            <w:tcW w:w="1133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4103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2694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3505</w:t>
            </w:r>
          </w:p>
        </w:tc>
      </w:tr>
      <w:tr w:rsidR="00E27AFC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27AFC" w:rsidRDefault="00E27AFC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25-29</w:t>
            </w:r>
          </w:p>
        </w:tc>
        <w:tc>
          <w:tcPr>
            <w:tcW w:w="1133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8890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6467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5824</w:t>
            </w:r>
          </w:p>
        </w:tc>
        <w:tc>
          <w:tcPr>
            <w:tcW w:w="1133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4510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3066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1957</w:t>
            </w:r>
          </w:p>
        </w:tc>
      </w:tr>
      <w:tr w:rsidR="00E27AFC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27AFC" w:rsidRDefault="00E27AFC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30-34</w:t>
            </w:r>
          </w:p>
        </w:tc>
        <w:tc>
          <w:tcPr>
            <w:tcW w:w="1133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13060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12371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7902</w:t>
            </w:r>
          </w:p>
        </w:tc>
        <w:tc>
          <w:tcPr>
            <w:tcW w:w="1133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7654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5158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4717</w:t>
            </w:r>
          </w:p>
        </w:tc>
      </w:tr>
      <w:tr w:rsidR="00E27AFC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27AFC" w:rsidRDefault="00E27AFC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35-39</w:t>
            </w:r>
          </w:p>
        </w:tc>
        <w:tc>
          <w:tcPr>
            <w:tcW w:w="1133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13397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13041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7506</w:t>
            </w:r>
          </w:p>
        </w:tc>
        <w:tc>
          <w:tcPr>
            <w:tcW w:w="1133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7540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5891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5501</w:t>
            </w:r>
          </w:p>
        </w:tc>
      </w:tr>
      <w:tr w:rsidR="00E27AFC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27AFC" w:rsidRDefault="00E27AFC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40-44</w:t>
            </w:r>
          </w:p>
        </w:tc>
        <w:tc>
          <w:tcPr>
            <w:tcW w:w="1133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13337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13261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7131</w:t>
            </w:r>
          </w:p>
        </w:tc>
        <w:tc>
          <w:tcPr>
            <w:tcW w:w="1133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7068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6206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6193</w:t>
            </w:r>
          </w:p>
        </w:tc>
      </w:tr>
      <w:tr w:rsidR="00E27AFC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27AFC" w:rsidRDefault="00E27AFC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45-49</w:t>
            </w:r>
          </w:p>
        </w:tc>
        <w:tc>
          <w:tcPr>
            <w:tcW w:w="1133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13104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12825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6721</w:t>
            </w:r>
          </w:p>
        </w:tc>
        <w:tc>
          <w:tcPr>
            <w:tcW w:w="1133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6587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6383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6238</w:t>
            </w:r>
          </w:p>
        </w:tc>
      </w:tr>
      <w:tr w:rsidR="00E27AFC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27AFC" w:rsidRDefault="00E27AFC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50-54</w:t>
            </w:r>
          </w:p>
        </w:tc>
        <w:tc>
          <w:tcPr>
            <w:tcW w:w="1133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16798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15679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8381</w:t>
            </w:r>
          </w:p>
        </w:tc>
        <w:tc>
          <w:tcPr>
            <w:tcW w:w="1133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7836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8417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7843</w:t>
            </w:r>
          </w:p>
        </w:tc>
      </w:tr>
      <w:tr w:rsidR="00E27AFC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27AFC" w:rsidRDefault="00E27AFC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55-59</w:t>
            </w:r>
          </w:p>
        </w:tc>
        <w:tc>
          <w:tcPr>
            <w:tcW w:w="1133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19359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18928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9385</w:t>
            </w:r>
          </w:p>
        </w:tc>
        <w:tc>
          <w:tcPr>
            <w:tcW w:w="1133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9239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9974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9689</w:t>
            </w:r>
          </w:p>
        </w:tc>
      </w:tr>
      <w:tr w:rsidR="00E27AFC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27AFC" w:rsidRDefault="00E27AFC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60-64</w:t>
            </w:r>
          </w:p>
        </w:tc>
        <w:tc>
          <w:tcPr>
            <w:tcW w:w="1133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14526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15173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6423</w:t>
            </w:r>
          </w:p>
        </w:tc>
        <w:tc>
          <w:tcPr>
            <w:tcW w:w="1133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6691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8103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8482</w:t>
            </w:r>
          </w:p>
        </w:tc>
      </w:tr>
      <w:tr w:rsidR="00E27AFC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27AFC" w:rsidRDefault="00E27AFC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65-69</w:t>
            </w:r>
          </w:p>
        </w:tc>
        <w:tc>
          <w:tcPr>
            <w:tcW w:w="1133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9382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10212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3747</w:t>
            </w:r>
          </w:p>
        </w:tc>
        <w:tc>
          <w:tcPr>
            <w:tcW w:w="1133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4134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5635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6078</w:t>
            </w:r>
          </w:p>
        </w:tc>
      </w:tr>
      <w:tr w:rsidR="00E27AFC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27AFC" w:rsidRDefault="00E27AFC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70-74</w:t>
            </w:r>
          </w:p>
        </w:tc>
        <w:tc>
          <w:tcPr>
            <w:tcW w:w="1133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2994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3523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1001</w:t>
            </w:r>
          </w:p>
        </w:tc>
        <w:tc>
          <w:tcPr>
            <w:tcW w:w="1133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1191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1993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2332</w:t>
            </w:r>
          </w:p>
        </w:tc>
      </w:tr>
      <w:tr w:rsidR="00E27AFC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27AFC" w:rsidRDefault="00E27AFC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75-79</w:t>
            </w:r>
          </w:p>
        </w:tc>
        <w:tc>
          <w:tcPr>
            <w:tcW w:w="1133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5324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4503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1483</w:t>
            </w:r>
          </w:p>
        </w:tc>
        <w:tc>
          <w:tcPr>
            <w:tcW w:w="1133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1222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3841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3281</w:t>
            </w:r>
          </w:p>
        </w:tc>
      </w:tr>
      <w:tr w:rsidR="00E27AFC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27AFC" w:rsidRDefault="00E27AFC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80-84</w:t>
            </w:r>
          </w:p>
        </w:tc>
        <w:tc>
          <w:tcPr>
            <w:tcW w:w="1133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3243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3377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734</w:t>
            </w:r>
          </w:p>
        </w:tc>
        <w:tc>
          <w:tcPr>
            <w:tcW w:w="1133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793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2509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2584</w:t>
            </w:r>
          </w:p>
        </w:tc>
      </w:tr>
      <w:tr w:rsidR="00E27AFC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27AFC" w:rsidRDefault="00E27AFC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85-89</w:t>
            </w:r>
          </w:p>
        </w:tc>
        <w:tc>
          <w:tcPr>
            <w:tcW w:w="1133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1662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1713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306</w:t>
            </w:r>
          </w:p>
        </w:tc>
        <w:tc>
          <w:tcPr>
            <w:tcW w:w="1133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310</w:t>
            </w:r>
          </w:p>
        </w:tc>
        <w:tc>
          <w:tcPr>
            <w:tcW w:w="1134" w:type="dxa"/>
            <w:vAlign w:val="bottom"/>
          </w:tcPr>
          <w:p w:rsidR="00E27AFC" w:rsidRDefault="00E27AFC" w:rsidP="005D091C">
            <w:pPr>
              <w:spacing w:before="20" w:after="20"/>
              <w:ind w:left="57" w:right="227"/>
              <w:jc w:val="right"/>
            </w:pPr>
            <w:r>
              <w:t>1356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1403</w:t>
            </w:r>
          </w:p>
        </w:tc>
      </w:tr>
      <w:tr w:rsidR="00E27AFC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27AFC" w:rsidRDefault="00E27AFC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</w:t>
            </w:r>
            <w:r>
              <w:rPr>
                <w:rFonts w:ascii="Times New Roman" w:hAnsi="Times New Roman"/>
              </w:rPr>
              <w:t>90 лет и старше</w:t>
            </w:r>
          </w:p>
        </w:tc>
        <w:tc>
          <w:tcPr>
            <w:tcW w:w="1133" w:type="dxa"/>
            <w:vAlign w:val="bottom"/>
          </w:tcPr>
          <w:p w:rsidR="00E27AFC" w:rsidRPr="00FE68D2" w:rsidRDefault="00E27AFC" w:rsidP="005D091C">
            <w:pPr>
              <w:spacing w:before="20" w:after="20"/>
              <w:ind w:left="57"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489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527</w:t>
            </w:r>
          </w:p>
        </w:tc>
        <w:tc>
          <w:tcPr>
            <w:tcW w:w="1134" w:type="dxa"/>
            <w:vAlign w:val="bottom"/>
          </w:tcPr>
          <w:p w:rsidR="00E27AFC" w:rsidRPr="00FE68D2" w:rsidRDefault="00E27AFC" w:rsidP="005D091C">
            <w:pPr>
              <w:spacing w:before="20" w:after="20"/>
              <w:ind w:left="57"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133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86</w:t>
            </w:r>
          </w:p>
        </w:tc>
        <w:tc>
          <w:tcPr>
            <w:tcW w:w="1134" w:type="dxa"/>
            <w:vAlign w:val="bottom"/>
          </w:tcPr>
          <w:p w:rsidR="00E27AFC" w:rsidRPr="00FE68D2" w:rsidRDefault="00E27AFC" w:rsidP="005D091C">
            <w:pPr>
              <w:spacing w:before="20" w:after="20"/>
              <w:ind w:left="57"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428</w:t>
            </w:r>
          </w:p>
        </w:tc>
        <w:tc>
          <w:tcPr>
            <w:tcW w:w="1134" w:type="dxa"/>
            <w:vAlign w:val="bottom"/>
          </w:tcPr>
          <w:p w:rsidR="00E27AFC" w:rsidRPr="00E326CA" w:rsidRDefault="00E27AFC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441</w:t>
            </w:r>
          </w:p>
        </w:tc>
      </w:tr>
      <w:tr w:rsidR="005D091C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5D091C" w:rsidRDefault="005D091C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общей </w:t>
            </w:r>
            <w:r>
              <w:rPr>
                <w:rFonts w:ascii="Times New Roman" w:hAnsi="Times New Roman"/>
              </w:rPr>
              <w:br/>
              <w:t xml:space="preserve">численности -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8"/>
              </w:rPr>
              <w:t>население в возра</w:t>
            </w:r>
            <w:r>
              <w:rPr>
                <w:rFonts w:ascii="Times New Roman" w:hAnsi="Times New Roman"/>
                <w:spacing w:val="-8"/>
              </w:rPr>
              <w:t>с</w:t>
            </w:r>
            <w:r>
              <w:rPr>
                <w:rFonts w:ascii="Times New Roman" w:hAnsi="Times New Roman"/>
                <w:spacing w:val="-8"/>
              </w:rPr>
              <w:t>те:</w:t>
            </w:r>
          </w:p>
        </w:tc>
        <w:tc>
          <w:tcPr>
            <w:tcW w:w="1133" w:type="dxa"/>
            <w:vAlign w:val="bottom"/>
          </w:tcPr>
          <w:p w:rsidR="005D091C" w:rsidRDefault="005D091C" w:rsidP="005D091C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D091C" w:rsidRPr="00E326CA" w:rsidRDefault="005D091C" w:rsidP="00E326CA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D091C" w:rsidRDefault="005D091C" w:rsidP="005D091C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bottom"/>
          </w:tcPr>
          <w:p w:rsidR="005D091C" w:rsidRPr="00E326CA" w:rsidRDefault="005D091C" w:rsidP="00E326CA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D091C" w:rsidRDefault="005D091C" w:rsidP="005D091C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D091C" w:rsidRPr="00E326CA" w:rsidRDefault="005D091C" w:rsidP="00E326CA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</w:tr>
      <w:tr w:rsidR="00E326CA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326CA" w:rsidRDefault="00E326CA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0-6</w:t>
            </w:r>
          </w:p>
        </w:tc>
        <w:tc>
          <w:tcPr>
            <w:tcW w:w="1133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21020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20737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10850</w:t>
            </w:r>
          </w:p>
        </w:tc>
        <w:tc>
          <w:tcPr>
            <w:tcW w:w="1133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10628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10170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10109</w:t>
            </w:r>
          </w:p>
        </w:tc>
      </w:tr>
      <w:tr w:rsidR="00E326CA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326CA" w:rsidRDefault="00E326CA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1-6</w:t>
            </w:r>
          </w:p>
        </w:tc>
        <w:tc>
          <w:tcPr>
            <w:tcW w:w="1133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18269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18335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9453</w:t>
            </w:r>
          </w:p>
        </w:tc>
        <w:tc>
          <w:tcPr>
            <w:tcW w:w="1133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9451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8816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8884</w:t>
            </w:r>
          </w:p>
        </w:tc>
      </w:tr>
      <w:tr w:rsidR="00E326CA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326CA" w:rsidRDefault="00E326CA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1-7</w:t>
            </w:r>
          </w:p>
        </w:tc>
        <w:tc>
          <w:tcPr>
            <w:tcW w:w="1133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20515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20531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10549</w:t>
            </w:r>
          </w:p>
        </w:tc>
        <w:tc>
          <w:tcPr>
            <w:tcW w:w="1133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10593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9966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9938</w:t>
            </w:r>
          </w:p>
        </w:tc>
      </w:tr>
      <w:tr w:rsidR="00E326CA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326CA" w:rsidRDefault="00E326CA">
            <w:pPr>
              <w:pStyle w:val="6-3"/>
              <w:spacing w:before="20" w:after="2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0-14</w:t>
            </w:r>
          </w:p>
        </w:tc>
        <w:tc>
          <w:tcPr>
            <w:tcW w:w="1133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38427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37994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19719</w:t>
            </w:r>
          </w:p>
        </w:tc>
        <w:tc>
          <w:tcPr>
            <w:tcW w:w="1133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19437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18708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18557</w:t>
            </w:r>
          </w:p>
        </w:tc>
      </w:tr>
      <w:tr w:rsidR="00E326CA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326CA" w:rsidRDefault="00E326CA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0-16</w:t>
            </w:r>
          </w:p>
        </w:tc>
        <w:tc>
          <w:tcPr>
            <w:tcW w:w="1133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41966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41631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21508</w:t>
            </w:r>
          </w:p>
        </w:tc>
        <w:tc>
          <w:tcPr>
            <w:tcW w:w="1133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21289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20458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20342</w:t>
            </w:r>
          </w:p>
        </w:tc>
      </w:tr>
      <w:tr w:rsidR="00E326CA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326CA" w:rsidRDefault="00E326CA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0-17</w:t>
            </w:r>
          </w:p>
        </w:tc>
        <w:tc>
          <w:tcPr>
            <w:tcW w:w="1133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43346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42983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22178</w:t>
            </w:r>
          </w:p>
        </w:tc>
        <w:tc>
          <w:tcPr>
            <w:tcW w:w="1133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21977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21168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21006</w:t>
            </w:r>
          </w:p>
        </w:tc>
      </w:tr>
      <w:tr w:rsidR="00E326CA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326CA" w:rsidRDefault="00E326CA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0-18</w:t>
            </w:r>
          </w:p>
        </w:tc>
        <w:tc>
          <w:tcPr>
            <w:tcW w:w="1133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44308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43845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22685</w:t>
            </w:r>
          </w:p>
        </w:tc>
        <w:tc>
          <w:tcPr>
            <w:tcW w:w="1133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22397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21623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21448</w:t>
            </w:r>
          </w:p>
        </w:tc>
      </w:tr>
      <w:tr w:rsidR="00E326CA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326CA" w:rsidRDefault="00E326CA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15-17</w:t>
            </w:r>
          </w:p>
        </w:tc>
        <w:tc>
          <w:tcPr>
            <w:tcW w:w="1133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4919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4989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2459</w:t>
            </w:r>
          </w:p>
        </w:tc>
        <w:tc>
          <w:tcPr>
            <w:tcW w:w="1133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2540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2460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2449</w:t>
            </w:r>
          </w:p>
        </w:tc>
      </w:tr>
      <w:tr w:rsidR="00E326CA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326CA" w:rsidRDefault="00E326CA">
            <w:pPr>
              <w:pStyle w:val="6-3"/>
              <w:spacing w:before="20" w:after="2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16-29</w:t>
            </w:r>
          </w:p>
        </w:tc>
        <w:tc>
          <w:tcPr>
            <w:tcW w:w="1133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20054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18857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11922</w:t>
            </w:r>
          </w:p>
        </w:tc>
        <w:tc>
          <w:tcPr>
            <w:tcW w:w="1133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11039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8132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7818</w:t>
            </w:r>
          </w:p>
        </w:tc>
      </w:tr>
      <w:tr w:rsidR="00E326CA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326CA" w:rsidRDefault="00E326CA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20-29</w:t>
            </w:r>
          </w:p>
        </w:tc>
        <w:tc>
          <w:tcPr>
            <w:tcW w:w="1133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15199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14075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9439</w:t>
            </w:r>
          </w:p>
        </w:tc>
        <w:tc>
          <w:tcPr>
            <w:tcW w:w="1133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8613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5760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5462</w:t>
            </w:r>
          </w:p>
        </w:tc>
      </w:tr>
      <w:tr w:rsidR="00E326CA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326CA" w:rsidRDefault="00E326CA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15-34</w:t>
            </w:r>
          </w:p>
        </w:tc>
        <w:tc>
          <w:tcPr>
            <w:tcW w:w="1133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35084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33296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20809</w:t>
            </w:r>
          </w:p>
        </w:tc>
        <w:tc>
          <w:tcPr>
            <w:tcW w:w="1133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19760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14275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13536</w:t>
            </w:r>
          </w:p>
        </w:tc>
      </w:tr>
      <w:tr w:rsidR="00E326CA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326CA" w:rsidRDefault="00E326CA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20-39</w:t>
            </w:r>
          </w:p>
        </w:tc>
        <w:tc>
          <w:tcPr>
            <w:tcW w:w="1133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41656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39487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24847</w:t>
            </w:r>
          </w:p>
        </w:tc>
        <w:tc>
          <w:tcPr>
            <w:tcW w:w="1133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23807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16809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15680</w:t>
            </w:r>
          </w:p>
        </w:tc>
      </w:tr>
      <w:tr w:rsidR="00E326CA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326CA" w:rsidRDefault="00E326CA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10-49</w:t>
            </w:r>
          </w:p>
        </w:tc>
        <w:tc>
          <w:tcPr>
            <w:tcW w:w="1133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85502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82929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47615</w:t>
            </w:r>
          </w:p>
        </w:tc>
        <w:tc>
          <w:tcPr>
            <w:tcW w:w="1133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46364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37887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36565</w:t>
            </w:r>
          </w:p>
        </w:tc>
      </w:tr>
      <w:tr w:rsidR="00E326CA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326CA" w:rsidRDefault="00E326CA">
            <w:pPr>
              <w:pStyle w:val="6-3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18-49</w:t>
            </w:r>
          </w:p>
        </w:tc>
        <w:tc>
          <w:tcPr>
            <w:tcW w:w="1133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70003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67434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39708</w:t>
            </w:r>
          </w:p>
        </w:tc>
        <w:tc>
          <w:tcPr>
            <w:tcW w:w="1133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38415</w:t>
            </w:r>
          </w:p>
        </w:tc>
        <w:tc>
          <w:tcPr>
            <w:tcW w:w="1134" w:type="dxa"/>
            <w:vAlign w:val="bottom"/>
          </w:tcPr>
          <w:p w:rsidR="00E326CA" w:rsidRDefault="00E326CA" w:rsidP="005D091C">
            <w:pPr>
              <w:spacing w:before="20" w:after="20"/>
              <w:ind w:left="57" w:right="227"/>
              <w:jc w:val="right"/>
            </w:pPr>
            <w:r>
              <w:t>30295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</w:pPr>
            <w:r w:rsidRPr="00E326CA">
              <w:t>29019</w:t>
            </w:r>
          </w:p>
        </w:tc>
      </w:tr>
      <w:tr w:rsidR="00E326CA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326CA" w:rsidRDefault="00E326CA">
            <w:pPr>
              <w:pStyle w:val="6-2"/>
              <w:spacing w:before="20" w:after="20"/>
              <w:ind w:left="284" w:hanging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моложе</w:t>
            </w:r>
            <w:r>
              <w:rPr>
                <w:rFonts w:ascii="Times New Roman" w:hAnsi="Times New Roman"/>
              </w:rPr>
              <w:br/>
              <w:t>трудоспособн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</w:p>
        </w:tc>
        <w:tc>
          <w:tcPr>
            <w:tcW w:w="1133" w:type="dxa"/>
            <w:vAlign w:val="bottom"/>
          </w:tcPr>
          <w:p w:rsidR="00E326CA" w:rsidRPr="00F70DEF" w:rsidRDefault="00E326CA" w:rsidP="005D091C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40397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40062</w:t>
            </w:r>
          </w:p>
        </w:tc>
        <w:tc>
          <w:tcPr>
            <w:tcW w:w="1134" w:type="dxa"/>
            <w:vAlign w:val="bottom"/>
          </w:tcPr>
          <w:p w:rsidR="00E326CA" w:rsidRPr="00F70DEF" w:rsidRDefault="00E326CA" w:rsidP="005D091C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20704</w:t>
            </w:r>
          </w:p>
        </w:tc>
        <w:tc>
          <w:tcPr>
            <w:tcW w:w="1133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20504</w:t>
            </w:r>
          </w:p>
        </w:tc>
        <w:tc>
          <w:tcPr>
            <w:tcW w:w="1134" w:type="dxa"/>
            <w:vAlign w:val="bottom"/>
          </w:tcPr>
          <w:p w:rsidR="00E326CA" w:rsidRPr="00F70DEF" w:rsidRDefault="00E326CA" w:rsidP="005D091C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19693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19558</w:t>
            </w:r>
          </w:p>
        </w:tc>
      </w:tr>
      <w:tr w:rsidR="00E326CA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E326CA" w:rsidRDefault="00E326CA">
            <w:pPr>
              <w:pStyle w:val="6-2"/>
              <w:spacing w:before="20" w:after="20"/>
              <w:ind w:left="284" w:hanging="57"/>
              <w:jc w:val="lef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трудоспосо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ном </w:t>
            </w:r>
            <w:r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1133" w:type="dxa"/>
            <w:vAlign w:val="bottom"/>
          </w:tcPr>
          <w:p w:rsidR="00E326CA" w:rsidRPr="00F70DEF" w:rsidRDefault="00E326CA" w:rsidP="005D091C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99135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95273</w:t>
            </w:r>
          </w:p>
        </w:tc>
        <w:tc>
          <w:tcPr>
            <w:tcW w:w="1134" w:type="dxa"/>
            <w:vAlign w:val="bottom"/>
          </w:tcPr>
          <w:p w:rsidR="00E326CA" w:rsidRPr="00F70DEF" w:rsidRDefault="00E326CA" w:rsidP="005D091C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58948</w:t>
            </w:r>
          </w:p>
        </w:tc>
        <w:tc>
          <w:tcPr>
            <w:tcW w:w="1133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56963</w:t>
            </w:r>
          </w:p>
        </w:tc>
        <w:tc>
          <w:tcPr>
            <w:tcW w:w="1134" w:type="dxa"/>
            <w:vAlign w:val="bottom"/>
          </w:tcPr>
          <w:p w:rsidR="00E326CA" w:rsidRPr="00F70DEF" w:rsidRDefault="00E326CA" w:rsidP="005D091C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40187</w:t>
            </w:r>
          </w:p>
        </w:tc>
        <w:tc>
          <w:tcPr>
            <w:tcW w:w="1134" w:type="dxa"/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38310</w:t>
            </w:r>
          </w:p>
        </w:tc>
      </w:tr>
      <w:tr w:rsidR="00E326CA" w:rsidTr="00E32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326CA" w:rsidRDefault="00E326CA">
            <w:pPr>
              <w:pStyle w:val="6-2"/>
              <w:spacing w:before="20" w:after="20"/>
              <w:ind w:left="284" w:hanging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старше </w:t>
            </w:r>
            <w:r>
              <w:rPr>
                <w:rFonts w:ascii="Times New Roman" w:hAnsi="Times New Roman"/>
              </w:rPr>
              <w:br/>
              <w:t>трудоспособн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E326CA" w:rsidRPr="00F70DEF" w:rsidRDefault="00E326CA" w:rsidP="005D091C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47594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48717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326CA" w:rsidRPr="00F70DEF" w:rsidRDefault="00E326CA" w:rsidP="005D091C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13755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14427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326CA" w:rsidRPr="00F70DEF" w:rsidRDefault="00E326CA" w:rsidP="005D091C">
            <w:pPr>
              <w:spacing w:before="20" w:after="20"/>
              <w:ind w:left="57" w:right="227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33839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326CA" w:rsidRPr="00E326CA" w:rsidRDefault="00E326CA" w:rsidP="00E326CA">
            <w:pPr>
              <w:spacing w:before="20" w:after="20"/>
              <w:ind w:left="57" w:right="227"/>
              <w:jc w:val="right"/>
              <w:rPr>
                <w:bCs/>
              </w:rPr>
            </w:pPr>
            <w:r w:rsidRPr="00E326CA">
              <w:rPr>
                <w:bCs/>
              </w:rPr>
              <w:t>34290</w:t>
            </w:r>
          </w:p>
        </w:tc>
      </w:tr>
    </w:tbl>
    <w:p w:rsidR="00BC3C52" w:rsidRDefault="00BC3C52">
      <w:pPr>
        <w:pStyle w:val="8"/>
        <w:spacing w:before="12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Мужчины 16-59 лет, женщины 16-54 года.</w:t>
      </w:r>
    </w:p>
    <w:p w:rsidR="00BC3C52" w:rsidRDefault="00BC3C52">
      <w:pPr>
        <w:spacing w:beforeLines="20" w:before="48" w:afterLines="20" w:after="48"/>
      </w:pPr>
    </w:p>
    <w:p w:rsidR="00BC3C52" w:rsidRPr="00D14D6F" w:rsidRDefault="003D7C8C" w:rsidP="00D14D6F">
      <w:pPr>
        <w:pStyle w:val="2"/>
        <w:rPr>
          <w:rFonts w:ascii="Times New Roman" w:hAnsi="Times New Roman"/>
          <w:sz w:val="32"/>
          <w:szCs w:val="32"/>
        </w:rPr>
      </w:pPr>
      <w:bookmarkStart w:id="8" w:name="_Toc367712180"/>
      <w:bookmarkStart w:id="9" w:name="_Toc399141776"/>
      <w:bookmarkStart w:id="10" w:name="_Toc524534350"/>
      <w:r w:rsidRPr="00D14D6F">
        <w:rPr>
          <w:rFonts w:ascii="Times New Roman" w:hAnsi="Times New Roman"/>
          <w:sz w:val="32"/>
          <w:szCs w:val="32"/>
        </w:rPr>
        <w:lastRenderedPageBreak/>
        <w:t>Численность населения по муниципальным образованиям</w:t>
      </w:r>
      <w:r w:rsidR="00BC3C52" w:rsidRPr="00D14D6F">
        <w:rPr>
          <w:rFonts w:ascii="Times New Roman" w:hAnsi="Times New Roman"/>
          <w:sz w:val="32"/>
          <w:szCs w:val="32"/>
        </w:rPr>
        <w:t xml:space="preserve"> Республики Коми по полу и возрасту</w:t>
      </w:r>
      <w:bookmarkEnd w:id="8"/>
      <w:bookmarkEnd w:id="9"/>
      <w:bookmarkEnd w:id="10"/>
      <w:r w:rsidR="00BC3C52" w:rsidRPr="00D14D6F"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9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41"/>
        <w:gridCol w:w="42"/>
        <w:gridCol w:w="1183"/>
        <w:gridCol w:w="51"/>
        <w:gridCol w:w="1133"/>
        <w:gridCol w:w="135"/>
        <w:gridCol w:w="1048"/>
        <w:gridCol w:w="86"/>
        <w:gridCol w:w="1097"/>
        <w:gridCol w:w="13"/>
        <w:gridCol w:w="1171"/>
      </w:tblGrid>
      <w:tr w:rsidR="00BC3C52">
        <w:trPr>
          <w:tblHeader/>
        </w:trPr>
        <w:tc>
          <w:tcPr>
            <w:tcW w:w="936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C3C52" w:rsidRDefault="00BC3C52" w:rsidP="00262724">
            <w:pPr>
              <w:pStyle w:val="4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b w:val="0"/>
              </w:rPr>
              <w:br w:type="page"/>
            </w:r>
            <w:bookmarkStart w:id="11" w:name="_Toc367712181"/>
            <w:bookmarkStart w:id="12" w:name="_Toc399141777"/>
            <w:bookmarkStart w:id="13" w:name="_Toc524534351"/>
            <w:r>
              <w:rPr>
                <w:rFonts w:ascii="Times New Roman" w:hAnsi="Times New Roman"/>
              </w:rPr>
              <w:t xml:space="preserve">Численность постоянного населения по </w:t>
            </w:r>
            <w:bookmarkEnd w:id="11"/>
            <w:bookmarkEnd w:id="12"/>
            <w:r w:rsidR="003D7C8C">
              <w:rPr>
                <w:rFonts w:ascii="Times New Roman" w:hAnsi="Times New Roman"/>
              </w:rPr>
              <w:t>муниципальным образованиям</w:t>
            </w:r>
            <w:bookmarkEnd w:id="13"/>
          </w:p>
          <w:p w:rsidR="00BC3C52" w:rsidRDefault="00BC3C52" w:rsidP="00262724">
            <w:pPr>
              <w:pStyle w:val="40"/>
              <w:spacing w:before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 начало года;  человек</w:t>
            </w:r>
          </w:p>
        </w:tc>
      </w:tr>
      <w:tr w:rsidR="00BC3C52">
        <w:trPr>
          <w:cantSplit/>
          <w:trHeight w:val="327"/>
          <w:tblHeader/>
        </w:trPr>
        <w:tc>
          <w:tcPr>
            <w:tcW w:w="226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BC3C52" w:rsidRDefault="00BC3C52" w:rsidP="00262724">
            <w:pPr>
              <w:pStyle w:val="5-"/>
              <w:spacing w:before="20"/>
              <w:rPr>
                <w:rFonts w:ascii="Times New Roman" w:hAnsi="Times New Roman"/>
              </w:rPr>
            </w:pPr>
          </w:p>
        </w:tc>
        <w:tc>
          <w:tcPr>
            <w:tcW w:w="241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3C52" w:rsidRDefault="00BC3C52" w:rsidP="00262724">
            <w:pPr>
              <w:pStyle w:val="5-"/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и женщины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C3C52" w:rsidRDefault="00BC3C52" w:rsidP="00262724">
            <w:pPr>
              <w:pStyle w:val="5-"/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22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C3C52" w:rsidRDefault="00BC3C52" w:rsidP="00262724">
            <w:pPr>
              <w:pStyle w:val="5-"/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5D091C">
        <w:trPr>
          <w:cantSplit/>
          <w:trHeight w:val="272"/>
          <w:tblHeader/>
        </w:trPr>
        <w:tc>
          <w:tcPr>
            <w:tcW w:w="226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D091C" w:rsidRDefault="005D091C" w:rsidP="00262724">
            <w:pPr>
              <w:pStyle w:val="5-"/>
              <w:spacing w:before="20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D091C" w:rsidRPr="00581E61" w:rsidRDefault="005D091C" w:rsidP="00262724">
            <w:pPr>
              <w:pStyle w:val="5-"/>
              <w:spacing w:before="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D091C" w:rsidRPr="00D504C1" w:rsidRDefault="00D504C1" w:rsidP="00262724">
            <w:pPr>
              <w:pStyle w:val="5-"/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D091C" w:rsidRPr="00581E61" w:rsidRDefault="005D091C" w:rsidP="00262724">
            <w:pPr>
              <w:pStyle w:val="5-"/>
              <w:spacing w:before="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D091C" w:rsidRPr="00D504C1" w:rsidRDefault="00D504C1" w:rsidP="00262724">
            <w:pPr>
              <w:pStyle w:val="5-"/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D091C" w:rsidRPr="00581E61" w:rsidRDefault="005D091C" w:rsidP="00262724">
            <w:pPr>
              <w:pStyle w:val="5-"/>
              <w:spacing w:before="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5D091C" w:rsidRPr="00D504C1" w:rsidRDefault="00D504C1" w:rsidP="00262724">
            <w:pPr>
              <w:pStyle w:val="5-"/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5D091C">
        <w:trPr>
          <w:cantSplit/>
        </w:trPr>
        <w:tc>
          <w:tcPr>
            <w:tcW w:w="9368" w:type="dxa"/>
            <w:gridSpan w:val="12"/>
          </w:tcPr>
          <w:p w:rsidR="005D091C" w:rsidRDefault="005D091C" w:rsidP="00262724">
            <w:pPr>
              <w:pStyle w:val="6-"/>
              <w:spacing w:before="20" w:after="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 население</w:t>
            </w:r>
          </w:p>
        </w:tc>
      </w:tr>
      <w:tr w:rsidR="005D091C">
        <w:tc>
          <w:tcPr>
            <w:tcW w:w="2268" w:type="dxa"/>
            <w:vAlign w:val="bottom"/>
          </w:tcPr>
          <w:p w:rsidR="005D091C" w:rsidRDefault="005D091C" w:rsidP="00262724">
            <w:pPr>
              <w:pStyle w:val="6-1"/>
              <w:spacing w:before="20" w:after="20"/>
              <w:ind w:left="28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Коми</w:t>
            </w:r>
          </w:p>
        </w:tc>
        <w:tc>
          <w:tcPr>
            <w:tcW w:w="1183" w:type="dxa"/>
            <w:gridSpan w:val="2"/>
            <w:vAlign w:val="bottom"/>
          </w:tcPr>
          <w:p w:rsidR="005D091C" w:rsidRPr="006F4E3D" w:rsidRDefault="005D091C" w:rsidP="00262724">
            <w:pPr>
              <w:spacing w:before="20" w:after="20"/>
              <w:ind w:left="57" w:right="227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850554</w:t>
            </w:r>
          </w:p>
        </w:tc>
        <w:tc>
          <w:tcPr>
            <w:tcW w:w="1183" w:type="dxa"/>
            <w:vAlign w:val="bottom"/>
          </w:tcPr>
          <w:p w:rsidR="005D091C" w:rsidRPr="00D504C1" w:rsidRDefault="00D504C1" w:rsidP="00262724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840873</w:t>
            </w:r>
          </w:p>
        </w:tc>
        <w:tc>
          <w:tcPr>
            <w:tcW w:w="1184" w:type="dxa"/>
            <w:gridSpan w:val="2"/>
            <w:vAlign w:val="bottom"/>
          </w:tcPr>
          <w:p w:rsidR="005D091C" w:rsidRPr="006F4E3D" w:rsidRDefault="005D091C" w:rsidP="00262724">
            <w:pPr>
              <w:spacing w:before="20" w:after="20"/>
              <w:ind w:left="57" w:right="227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401548</w:t>
            </w:r>
          </w:p>
        </w:tc>
        <w:tc>
          <w:tcPr>
            <w:tcW w:w="1183" w:type="dxa"/>
            <w:gridSpan w:val="2"/>
            <w:vAlign w:val="bottom"/>
          </w:tcPr>
          <w:p w:rsidR="005D091C" w:rsidRPr="00D504C1" w:rsidRDefault="00D504C1" w:rsidP="00262724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396731</w:t>
            </w:r>
          </w:p>
        </w:tc>
        <w:tc>
          <w:tcPr>
            <w:tcW w:w="1183" w:type="dxa"/>
            <w:gridSpan w:val="2"/>
            <w:vAlign w:val="bottom"/>
          </w:tcPr>
          <w:p w:rsidR="005D091C" w:rsidRPr="006F4E3D" w:rsidRDefault="005D091C" w:rsidP="00262724">
            <w:pPr>
              <w:spacing w:before="20" w:after="20"/>
              <w:ind w:left="57" w:right="227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449006</w:t>
            </w:r>
          </w:p>
        </w:tc>
        <w:tc>
          <w:tcPr>
            <w:tcW w:w="1184" w:type="dxa"/>
            <w:gridSpan w:val="2"/>
            <w:vAlign w:val="bottom"/>
          </w:tcPr>
          <w:p w:rsidR="005D091C" w:rsidRPr="00D504C1" w:rsidRDefault="00D504C1" w:rsidP="00262724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444142</w:t>
            </w:r>
          </w:p>
        </w:tc>
      </w:tr>
      <w:tr w:rsidR="005D091C">
        <w:tc>
          <w:tcPr>
            <w:tcW w:w="2268" w:type="dxa"/>
            <w:vAlign w:val="bottom"/>
          </w:tcPr>
          <w:p w:rsidR="005D091C" w:rsidRDefault="005D091C" w:rsidP="00262724">
            <w:pPr>
              <w:pStyle w:val="6-2"/>
              <w:spacing w:before="20" w:after="20"/>
              <w:ind w:left="397" w:right="0" w:hanging="22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Городские округа</w:t>
            </w:r>
          </w:p>
        </w:tc>
        <w:tc>
          <w:tcPr>
            <w:tcW w:w="1183" w:type="dxa"/>
            <w:gridSpan w:val="2"/>
            <w:vAlign w:val="bottom"/>
          </w:tcPr>
          <w:p w:rsidR="005D091C" w:rsidRPr="006F4E3D" w:rsidRDefault="005D091C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dxa"/>
            <w:vAlign w:val="bottom"/>
          </w:tcPr>
          <w:p w:rsidR="005D091C" w:rsidRPr="006F4E3D" w:rsidRDefault="005D091C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4" w:type="dxa"/>
            <w:gridSpan w:val="2"/>
            <w:vAlign w:val="bottom"/>
          </w:tcPr>
          <w:p w:rsidR="005D091C" w:rsidRDefault="005D091C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5D091C" w:rsidRDefault="005D091C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5D091C" w:rsidRDefault="005D091C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vAlign w:val="bottom"/>
          </w:tcPr>
          <w:p w:rsidR="005D091C" w:rsidRDefault="005D091C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</w:tr>
      <w:tr w:rsidR="002572D3">
        <w:tc>
          <w:tcPr>
            <w:tcW w:w="2268" w:type="dxa"/>
            <w:vAlign w:val="bottom"/>
          </w:tcPr>
          <w:p w:rsidR="002572D3" w:rsidRDefault="002572D3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Сыктывкар</w:t>
            </w:r>
          </w:p>
        </w:tc>
        <w:tc>
          <w:tcPr>
            <w:tcW w:w="1183" w:type="dxa"/>
            <w:gridSpan w:val="2"/>
            <w:vAlign w:val="bottom"/>
          </w:tcPr>
          <w:p w:rsidR="002572D3" w:rsidRPr="00CB4085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260448</w:t>
            </w:r>
          </w:p>
        </w:tc>
        <w:tc>
          <w:tcPr>
            <w:tcW w:w="1183" w:type="dxa"/>
            <w:vAlign w:val="bottom"/>
          </w:tcPr>
          <w:p w:rsidR="002572D3" w:rsidRPr="008D25BF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260822</w:t>
            </w:r>
          </w:p>
        </w:tc>
        <w:tc>
          <w:tcPr>
            <w:tcW w:w="1184" w:type="dxa"/>
            <w:gridSpan w:val="2"/>
            <w:vAlign w:val="bottom"/>
          </w:tcPr>
          <w:p w:rsidR="002572D3" w:rsidRPr="00CB4085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117023</w:t>
            </w:r>
          </w:p>
        </w:tc>
        <w:tc>
          <w:tcPr>
            <w:tcW w:w="1183" w:type="dxa"/>
            <w:gridSpan w:val="2"/>
            <w:vAlign w:val="bottom"/>
          </w:tcPr>
          <w:p w:rsidR="002572D3" w:rsidRPr="00D94C19" w:rsidRDefault="002572D3" w:rsidP="00262724">
            <w:pPr>
              <w:spacing w:before="20" w:after="20"/>
              <w:ind w:left="57" w:right="227"/>
              <w:jc w:val="right"/>
            </w:pPr>
            <w:r w:rsidRPr="00D94C19">
              <w:t>117037</w:t>
            </w:r>
          </w:p>
        </w:tc>
        <w:tc>
          <w:tcPr>
            <w:tcW w:w="1183" w:type="dxa"/>
            <w:gridSpan w:val="2"/>
            <w:vAlign w:val="bottom"/>
          </w:tcPr>
          <w:p w:rsidR="002572D3" w:rsidRPr="00CB4085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143425</w:t>
            </w:r>
          </w:p>
        </w:tc>
        <w:tc>
          <w:tcPr>
            <w:tcW w:w="1184" w:type="dxa"/>
            <w:gridSpan w:val="2"/>
            <w:vAlign w:val="bottom"/>
          </w:tcPr>
          <w:p w:rsidR="002572D3" w:rsidRPr="00F9341D" w:rsidRDefault="002572D3" w:rsidP="00262724">
            <w:pPr>
              <w:spacing w:before="20" w:after="20"/>
              <w:ind w:left="57" w:right="227"/>
              <w:jc w:val="right"/>
            </w:pPr>
            <w:r w:rsidRPr="00F9341D">
              <w:t>143785</w:t>
            </w:r>
          </w:p>
        </w:tc>
      </w:tr>
      <w:tr w:rsidR="002572D3">
        <w:tc>
          <w:tcPr>
            <w:tcW w:w="2268" w:type="dxa"/>
            <w:vAlign w:val="bottom"/>
          </w:tcPr>
          <w:p w:rsidR="002572D3" w:rsidRDefault="002572D3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Воркута</w:t>
            </w:r>
          </w:p>
        </w:tc>
        <w:tc>
          <w:tcPr>
            <w:tcW w:w="1183" w:type="dxa"/>
            <w:gridSpan w:val="2"/>
            <w:vAlign w:val="bottom"/>
          </w:tcPr>
          <w:p w:rsidR="002572D3" w:rsidRPr="00CB4085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80061</w:t>
            </w:r>
          </w:p>
        </w:tc>
        <w:tc>
          <w:tcPr>
            <w:tcW w:w="1183" w:type="dxa"/>
            <w:vAlign w:val="bottom"/>
          </w:tcPr>
          <w:p w:rsidR="002572D3" w:rsidRPr="008D25BF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77314</w:t>
            </w:r>
          </w:p>
        </w:tc>
        <w:tc>
          <w:tcPr>
            <w:tcW w:w="1184" w:type="dxa"/>
            <w:gridSpan w:val="2"/>
            <w:vAlign w:val="bottom"/>
          </w:tcPr>
          <w:p w:rsidR="002572D3" w:rsidRPr="00CB4085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38098</w:t>
            </w:r>
          </w:p>
        </w:tc>
        <w:tc>
          <w:tcPr>
            <w:tcW w:w="1183" w:type="dxa"/>
            <w:gridSpan w:val="2"/>
            <w:vAlign w:val="bottom"/>
          </w:tcPr>
          <w:p w:rsidR="002572D3" w:rsidRPr="00D94C19" w:rsidRDefault="002572D3" w:rsidP="00262724">
            <w:pPr>
              <w:spacing w:before="20" w:after="20"/>
              <w:ind w:left="57" w:right="227"/>
              <w:jc w:val="right"/>
            </w:pPr>
            <w:r w:rsidRPr="00D94C19">
              <w:t>36837</w:t>
            </w:r>
          </w:p>
        </w:tc>
        <w:tc>
          <w:tcPr>
            <w:tcW w:w="1183" w:type="dxa"/>
            <w:gridSpan w:val="2"/>
            <w:vAlign w:val="bottom"/>
          </w:tcPr>
          <w:p w:rsidR="002572D3" w:rsidRPr="00CB4085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41963</w:t>
            </w:r>
          </w:p>
        </w:tc>
        <w:tc>
          <w:tcPr>
            <w:tcW w:w="1184" w:type="dxa"/>
            <w:gridSpan w:val="2"/>
            <w:vAlign w:val="bottom"/>
          </w:tcPr>
          <w:p w:rsidR="002572D3" w:rsidRPr="00F9341D" w:rsidRDefault="002572D3" w:rsidP="00262724">
            <w:pPr>
              <w:spacing w:before="20" w:after="20"/>
              <w:ind w:left="57" w:right="227"/>
              <w:jc w:val="right"/>
            </w:pPr>
            <w:r w:rsidRPr="00F9341D">
              <w:t>40477</w:t>
            </w:r>
          </w:p>
        </w:tc>
      </w:tr>
      <w:tr w:rsidR="002572D3" w:rsidTr="00816ADF">
        <w:tc>
          <w:tcPr>
            <w:tcW w:w="2268" w:type="dxa"/>
            <w:vAlign w:val="bottom"/>
          </w:tcPr>
          <w:p w:rsidR="002572D3" w:rsidRDefault="002572D3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Вуктыл</w:t>
            </w:r>
          </w:p>
        </w:tc>
        <w:tc>
          <w:tcPr>
            <w:tcW w:w="1183" w:type="dxa"/>
            <w:gridSpan w:val="2"/>
            <w:vAlign w:val="bottom"/>
          </w:tcPr>
          <w:p w:rsidR="002572D3" w:rsidRPr="00BA5894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12042</w:t>
            </w:r>
          </w:p>
        </w:tc>
        <w:tc>
          <w:tcPr>
            <w:tcW w:w="1183" w:type="dxa"/>
            <w:vAlign w:val="bottom"/>
          </w:tcPr>
          <w:p w:rsidR="002572D3" w:rsidRPr="008D25BF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11797</w:t>
            </w:r>
          </w:p>
        </w:tc>
        <w:tc>
          <w:tcPr>
            <w:tcW w:w="1184" w:type="dxa"/>
            <w:gridSpan w:val="2"/>
            <w:vAlign w:val="bottom"/>
          </w:tcPr>
          <w:p w:rsidR="002572D3" w:rsidRPr="00BA5894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5618</w:t>
            </w:r>
          </w:p>
        </w:tc>
        <w:tc>
          <w:tcPr>
            <w:tcW w:w="1183" w:type="dxa"/>
            <w:gridSpan w:val="2"/>
            <w:vAlign w:val="bottom"/>
          </w:tcPr>
          <w:p w:rsidR="002572D3" w:rsidRPr="00D94C19" w:rsidRDefault="002572D3" w:rsidP="00262724">
            <w:pPr>
              <w:spacing w:before="20" w:after="20"/>
              <w:ind w:left="57" w:right="227"/>
              <w:jc w:val="right"/>
            </w:pPr>
            <w:r w:rsidRPr="00D94C19">
              <w:t>5485</w:t>
            </w:r>
          </w:p>
        </w:tc>
        <w:tc>
          <w:tcPr>
            <w:tcW w:w="1183" w:type="dxa"/>
            <w:gridSpan w:val="2"/>
            <w:vAlign w:val="bottom"/>
          </w:tcPr>
          <w:p w:rsidR="002572D3" w:rsidRPr="00BA5894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6424</w:t>
            </w:r>
          </w:p>
        </w:tc>
        <w:tc>
          <w:tcPr>
            <w:tcW w:w="1184" w:type="dxa"/>
            <w:gridSpan w:val="2"/>
            <w:vAlign w:val="bottom"/>
          </w:tcPr>
          <w:p w:rsidR="002572D3" w:rsidRPr="00F9341D" w:rsidRDefault="002572D3" w:rsidP="00262724">
            <w:pPr>
              <w:spacing w:before="20" w:after="20"/>
              <w:ind w:left="57" w:right="227"/>
              <w:jc w:val="right"/>
            </w:pPr>
            <w:r w:rsidRPr="00F9341D">
              <w:t>6312</w:t>
            </w:r>
          </w:p>
        </w:tc>
      </w:tr>
      <w:tr w:rsidR="002572D3">
        <w:tc>
          <w:tcPr>
            <w:tcW w:w="2268" w:type="dxa"/>
            <w:vAlign w:val="bottom"/>
          </w:tcPr>
          <w:p w:rsidR="002572D3" w:rsidRDefault="002572D3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Инта</w:t>
            </w:r>
          </w:p>
        </w:tc>
        <w:tc>
          <w:tcPr>
            <w:tcW w:w="1183" w:type="dxa"/>
            <w:gridSpan w:val="2"/>
            <w:vAlign w:val="bottom"/>
          </w:tcPr>
          <w:p w:rsidR="002572D3" w:rsidRPr="00CB4085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28977</w:t>
            </w:r>
          </w:p>
        </w:tc>
        <w:tc>
          <w:tcPr>
            <w:tcW w:w="1183" w:type="dxa"/>
            <w:vAlign w:val="bottom"/>
          </w:tcPr>
          <w:p w:rsidR="002572D3" w:rsidRPr="008D25BF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28147</w:t>
            </w:r>
          </w:p>
        </w:tc>
        <w:tc>
          <w:tcPr>
            <w:tcW w:w="1184" w:type="dxa"/>
            <w:gridSpan w:val="2"/>
            <w:vAlign w:val="bottom"/>
          </w:tcPr>
          <w:p w:rsidR="002572D3" w:rsidRPr="00CB4085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13218</w:t>
            </w:r>
          </w:p>
        </w:tc>
        <w:tc>
          <w:tcPr>
            <w:tcW w:w="1183" w:type="dxa"/>
            <w:gridSpan w:val="2"/>
            <w:vAlign w:val="bottom"/>
          </w:tcPr>
          <w:p w:rsidR="002572D3" w:rsidRPr="00D94C19" w:rsidRDefault="002572D3" w:rsidP="00262724">
            <w:pPr>
              <w:spacing w:before="20" w:after="20"/>
              <w:ind w:left="57" w:right="227"/>
              <w:jc w:val="right"/>
            </w:pPr>
            <w:r w:rsidRPr="00D94C19">
              <w:t>12853</w:t>
            </w:r>
          </w:p>
        </w:tc>
        <w:tc>
          <w:tcPr>
            <w:tcW w:w="1183" w:type="dxa"/>
            <w:gridSpan w:val="2"/>
            <w:vAlign w:val="bottom"/>
          </w:tcPr>
          <w:p w:rsidR="002572D3" w:rsidRPr="00CB4085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15759</w:t>
            </w:r>
          </w:p>
        </w:tc>
        <w:tc>
          <w:tcPr>
            <w:tcW w:w="1184" w:type="dxa"/>
            <w:gridSpan w:val="2"/>
            <w:vAlign w:val="bottom"/>
          </w:tcPr>
          <w:p w:rsidR="002572D3" w:rsidRPr="00F9341D" w:rsidRDefault="002572D3" w:rsidP="00262724">
            <w:pPr>
              <w:spacing w:before="20" w:after="20"/>
              <w:ind w:left="57" w:right="227"/>
              <w:jc w:val="right"/>
            </w:pPr>
            <w:r w:rsidRPr="00F9341D">
              <w:t>15294</w:t>
            </w:r>
          </w:p>
        </w:tc>
      </w:tr>
      <w:tr w:rsidR="002572D3">
        <w:tc>
          <w:tcPr>
            <w:tcW w:w="2268" w:type="dxa"/>
            <w:vAlign w:val="bottom"/>
          </w:tcPr>
          <w:p w:rsidR="002572D3" w:rsidRDefault="002572D3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Усинск</w:t>
            </w:r>
          </w:p>
        </w:tc>
        <w:tc>
          <w:tcPr>
            <w:tcW w:w="1183" w:type="dxa"/>
            <w:gridSpan w:val="2"/>
            <w:vAlign w:val="bottom"/>
          </w:tcPr>
          <w:p w:rsidR="002572D3" w:rsidRPr="00CB4085" w:rsidRDefault="002572D3" w:rsidP="00262724">
            <w:pPr>
              <w:spacing w:before="20" w:after="20"/>
              <w:ind w:left="57"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44525</w:t>
            </w:r>
          </w:p>
        </w:tc>
        <w:tc>
          <w:tcPr>
            <w:tcW w:w="1183" w:type="dxa"/>
            <w:vAlign w:val="bottom"/>
          </w:tcPr>
          <w:p w:rsidR="002572D3" w:rsidRPr="008D25BF" w:rsidRDefault="002572D3" w:rsidP="00262724">
            <w:pPr>
              <w:spacing w:before="20" w:after="20"/>
              <w:ind w:left="57" w:right="227"/>
              <w:jc w:val="right"/>
            </w:pPr>
            <w:r>
              <w:t>44090</w:t>
            </w:r>
          </w:p>
        </w:tc>
        <w:tc>
          <w:tcPr>
            <w:tcW w:w="1184" w:type="dxa"/>
            <w:gridSpan w:val="2"/>
            <w:vAlign w:val="bottom"/>
          </w:tcPr>
          <w:p w:rsidR="002572D3" w:rsidRPr="006F4E3D" w:rsidRDefault="002572D3" w:rsidP="00262724">
            <w:pPr>
              <w:spacing w:before="20" w:after="20"/>
              <w:ind w:left="57"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21858</w:t>
            </w:r>
          </w:p>
        </w:tc>
        <w:tc>
          <w:tcPr>
            <w:tcW w:w="1183" w:type="dxa"/>
            <w:gridSpan w:val="2"/>
            <w:vAlign w:val="bottom"/>
          </w:tcPr>
          <w:p w:rsidR="002572D3" w:rsidRPr="00D94C19" w:rsidRDefault="002572D3" w:rsidP="00262724">
            <w:pPr>
              <w:spacing w:before="20" w:after="20"/>
              <w:ind w:left="57" w:right="227"/>
              <w:jc w:val="right"/>
            </w:pPr>
            <w:r w:rsidRPr="00D94C19">
              <w:t>21580</w:t>
            </w:r>
          </w:p>
        </w:tc>
        <w:tc>
          <w:tcPr>
            <w:tcW w:w="1183" w:type="dxa"/>
            <w:gridSpan w:val="2"/>
            <w:vAlign w:val="bottom"/>
          </w:tcPr>
          <w:p w:rsidR="002572D3" w:rsidRPr="006F4E3D" w:rsidRDefault="002572D3" w:rsidP="00262724">
            <w:pPr>
              <w:spacing w:before="20" w:after="20"/>
              <w:ind w:left="57" w:right="227"/>
              <w:jc w:val="right"/>
              <w:rPr>
                <w:lang w:val="en-US"/>
              </w:rPr>
            </w:pPr>
            <w:r>
              <w:rPr>
                <w:lang w:val="en-US"/>
              </w:rPr>
              <w:t>22667</w:t>
            </w:r>
          </w:p>
        </w:tc>
        <w:tc>
          <w:tcPr>
            <w:tcW w:w="1184" w:type="dxa"/>
            <w:gridSpan w:val="2"/>
            <w:vAlign w:val="bottom"/>
          </w:tcPr>
          <w:p w:rsidR="002572D3" w:rsidRPr="00F9341D" w:rsidRDefault="002572D3" w:rsidP="00262724">
            <w:pPr>
              <w:spacing w:before="20" w:after="20"/>
              <w:ind w:left="57" w:right="227"/>
              <w:jc w:val="right"/>
            </w:pPr>
            <w:r w:rsidRPr="00F9341D">
              <w:t>22510</w:t>
            </w:r>
          </w:p>
        </w:tc>
      </w:tr>
      <w:tr w:rsidR="002572D3">
        <w:tc>
          <w:tcPr>
            <w:tcW w:w="2268" w:type="dxa"/>
            <w:vAlign w:val="bottom"/>
          </w:tcPr>
          <w:p w:rsidR="002572D3" w:rsidRDefault="002572D3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Ухта</w:t>
            </w:r>
          </w:p>
        </w:tc>
        <w:tc>
          <w:tcPr>
            <w:tcW w:w="1183" w:type="dxa"/>
            <w:gridSpan w:val="2"/>
            <w:vAlign w:val="bottom"/>
          </w:tcPr>
          <w:p w:rsidR="002572D3" w:rsidRPr="006F4E3D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118987</w:t>
            </w:r>
          </w:p>
        </w:tc>
        <w:tc>
          <w:tcPr>
            <w:tcW w:w="1183" w:type="dxa"/>
            <w:vAlign w:val="bottom"/>
          </w:tcPr>
          <w:p w:rsidR="002572D3" w:rsidRPr="008D25BF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117777</w:t>
            </w:r>
          </w:p>
        </w:tc>
        <w:tc>
          <w:tcPr>
            <w:tcW w:w="1184" w:type="dxa"/>
            <w:gridSpan w:val="2"/>
            <w:vAlign w:val="bottom"/>
          </w:tcPr>
          <w:p w:rsidR="002572D3" w:rsidRPr="006F4E3D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57095</w:t>
            </w:r>
          </w:p>
        </w:tc>
        <w:tc>
          <w:tcPr>
            <w:tcW w:w="1183" w:type="dxa"/>
            <w:gridSpan w:val="2"/>
            <w:vAlign w:val="bottom"/>
          </w:tcPr>
          <w:p w:rsidR="002572D3" w:rsidRPr="00D94C19" w:rsidRDefault="002572D3" w:rsidP="00262724">
            <w:pPr>
              <w:spacing w:before="20" w:after="20"/>
              <w:ind w:left="57" w:right="227"/>
              <w:jc w:val="right"/>
            </w:pPr>
            <w:r w:rsidRPr="00D94C19">
              <w:t>56612</w:t>
            </w:r>
          </w:p>
        </w:tc>
        <w:tc>
          <w:tcPr>
            <w:tcW w:w="1183" w:type="dxa"/>
            <w:gridSpan w:val="2"/>
            <w:vAlign w:val="bottom"/>
          </w:tcPr>
          <w:p w:rsidR="002572D3" w:rsidRPr="006F4E3D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61892</w:t>
            </w:r>
          </w:p>
        </w:tc>
        <w:tc>
          <w:tcPr>
            <w:tcW w:w="1184" w:type="dxa"/>
            <w:gridSpan w:val="2"/>
            <w:vAlign w:val="bottom"/>
          </w:tcPr>
          <w:p w:rsidR="002572D3" w:rsidRPr="00F9341D" w:rsidRDefault="002572D3" w:rsidP="00262724">
            <w:pPr>
              <w:spacing w:before="20" w:after="20"/>
              <w:ind w:left="57" w:right="227"/>
              <w:jc w:val="right"/>
            </w:pPr>
            <w:r w:rsidRPr="00F9341D">
              <w:t>61165</w:t>
            </w:r>
          </w:p>
        </w:tc>
      </w:tr>
      <w:tr w:rsidR="005D091C">
        <w:tc>
          <w:tcPr>
            <w:tcW w:w="2268" w:type="dxa"/>
            <w:vAlign w:val="bottom"/>
          </w:tcPr>
          <w:p w:rsidR="005D091C" w:rsidRDefault="005D091C" w:rsidP="00262724">
            <w:pPr>
              <w:pStyle w:val="6-1"/>
              <w:spacing w:before="20" w:after="20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Муниципальные ра</w:t>
            </w:r>
            <w:r>
              <w:rPr>
                <w:rFonts w:ascii="Times New Roman" w:hAnsi="Times New Roman"/>
                <w:i/>
              </w:rPr>
              <w:t>й</w:t>
            </w:r>
            <w:r>
              <w:rPr>
                <w:rFonts w:ascii="Times New Roman" w:hAnsi="Times New Roman"/>
                <w:i/>
              </w:rPr>
              <w:t>оны</w:t>
            </w:r>
          </w:p>
        </w:tc>
        <w:tc>
          <w:tcPr>
            <w:tcW w:w="1183" w:type="dxa"/>
            <w:gridSpan w:val="2"/>
            <w:vAlign w:val="bottom"/>
          </w:tcPr>
          <w:p w:rsidR="005D091C" w:rsidRDefault="005D091C" w:rsidP="00262724">
            <w:pPr>
              <w:pStyle w:val="6-"/>
              <w:spacing w:before="20" w:after="20"/>
              <w:ind w:left="340" w:righ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83" w:type="dxa"/>
            <w:vAlign w:val="bottom"/>
          </w:tcPr>
          <w:p w:rsidR="005D091C" w:rsidRDefault="005D091C" w:rsidP="00262724">
            <w:pPr>
              <w:pStyle w:val="6-"/>
              <w:spacing w:before="20" w:after="20"/>
              <w:ind w:left="340" w:righ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vAlign w:val="bottom"/>
          </w:tcPr>
          <w:p w:rsidR="005D091C" w:rsidRDefault="005D091C" w:rsidP="00262724">
            <w:pPr>
              <w:pStyle w:val="6-"/>
              <w:spacing w:before="20" w:after="20"/>
              <w:ind w:left="340" w:righ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5D091C" w:rsidRPr="00D94C19" w:rsidRDefault="005D091C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5D091C" w:rsidRDefault="005D091C" w:rsidP="00262724">
            <w:pPr>
              <w:pStyle w:val="6-"/>
              <w:spacing w:before="20" w:after="20"/>
              <w:ind w:left="340" w:righ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vAlign w:val="bottom"/>
          </w:tcPr>
          <w:p w:rsidR="005D091C" w:rsidRPr="00F9341D" w:rsidRDefault="005D091C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</w:p>
        </w:tc>
      </w:tr>
      <w:tr w:rsidR="008D4615">
        <w:tc>
          <w:tcPr>
            <w:tcW w:w="2268" w:type="dxa"/>
            <w:vAlign w:val="bottom"/>
          </w:tcPr>
          <w:p w:rsidR="008D4615" w:rsidRDefault="008D4615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Ижемский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93659D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17410</w:t>
            </w:r>
          </w:p>
        </w:tc>
        <w:tc>
          <w:tcPr>
            <w:tcW w:w="1183" w:type="dxa"/>
            <w:vAlign w:val="bottom"/>
          </w:tcPr>
          <w:p w:rsidR="008D4615" w:rsidRPr="008D25B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17297</w:t>
            </w:r>
          </w:p>
        </w:tc>
        <w:tc>
          <w:tcPr>
            <w:tcW w:w="1184" w:type="dxa"/>
            <w:gridSpan w:val="2"/>
            <w:vAlign w:val="bottom"/>
          </w:tcPr>
          <w:p w:rsidR="008D4615" w:rsidRPr="0093659D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8762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D94C19" w:rsidRDefault="008D4615" w:rsidP="00262724">
            <w:pPr>
              <w:spacing w:before="20" w:after="20"/>
              <w:ind w:left="57" w:right="227"/>
              <w:jc w:val="right"/>
            </w:pPr>
            <w:r w:rsidRPr="00D94C19">
              <w:t>8693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93659D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8648</w:t>
            </w:r>
          </w:p>
        </w:tc>
        <w:tc>
          <w:tcPr>
            <w:tcW w:w="1184" w:type="dxa"/>
            <w:gridSpan w:val="2"/>
            <w:vAlign w:val="bottom"/>
          </w:tcPr>
          <w:p w:rsidR="008D4615" w:rsidRPr="00F9341D" w:rsidRDefault="008D4615" w:rsidP="00262724">
            <w:pPr>
              <w:spacing w:before="20" w:after="20"/>
              <w:ind w:left="57" w:right="227"/>
              <w:jc w:val="right"/>
            </w:pPr>
            <w:r w:rsidRPr="00F9341D">
              <w:t>8604</w:t>
            </w:r>
          </w:p>
        </w:tc>
      </w:tr>
      <w:tr w:rsidR="008D4615">
        <w:tc>
          <w:tcPr>
            <w:tcW w:w="2268" w:type="dxa"/>
            <w:vAlign w:val="bottom"/>
          </w:tcPr>
          <w:p w:rsidR="008D4615" w:rsidRDefault="008D4615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Княжпогостский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93659D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19453</w:t>
            </w:r>
          </w:p>
        </w:tc>
        <w:tc>
          <w:tcPr>
            <w:tcW w:w="1183" w:type="dxa"/>
            <w:vAlign w:val="bottom"/>
          </w:tcPr>
          <w:p w:rsidR="008D4615" w:rsidRPr="008D25B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19013</w:t>
            </w:r>
          </w:p>
        </w:tc>
        <w:tc>
          <w:tcPr>
            <w:tcW w:w="1184" w:type="dxa"/>
            <w:gridSpan w:val="2"/>
            <w:vAlign w:val="bottom"/>
          </w:tcPr>
          <w:p w:rsidR="008D4615" w:rsidRPr="0093659D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10505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D94C19" w:rsidRDefault="008D4615" w:rsidP="00262724">
            <w:pPr>
              <w:spacing w:before="20" w:after="20"/>
              <w:ind w:left="57" w:right="227"/>
              <w:jc w:val="right"/>
            </w:pPr>
            <w:r w:rsidRPr="00D94C19">
              <w:t>10245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93659D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8948</w:t>
            </w:r>
          </w:p>
        </w:tc>
        <w:tc>
          <w:tcPr>
            <w:tcW w:w="1184" w:type="dxa"/>
            <w:gridSpan w:val="2"/>
            <w:vAlign w:val="bottom"/>
          </w:tcPr>
          <w:p w:rsidR="008D4615" w:rsidRPr="00F9341D" w:rsidRDefault="008D4615" w:rsidP="00262724">
            <w:pPr>
              <w:spacing w:before="20" w:after="20"/>
              <w:ind w:left="57" w:right="227"/>
              <w:jc w:val="right"/>
            </w:pPr>
            <w:r w:rsidRPr="00F9341D">
              <w:t>8768</w:t>
            </w:r>
          </w:p>
        </w:tc>
      </w:tr>
      <w:tr w:rsidR="008D4615">
        <w:tc>
          <w:tcPr>
            <w:tcW w:w="2268" w:type="dxa"/>
            <w:vAlign w:val="bottom"/>
          </w:tcPr>
          <w:p w:rsidR="008D4615" w:rsidRDefault="008D4615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Койгородский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93659D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7549</w:t>
            </w:r>
          </w:p>
        </w:tc>
        <w:tc>
          <w:tcPr>
            <w:tcW w:w="1183" w:type="dxa"/>
            <w:vAlign w:val="bottom"/>
          </w:tcPr>
          <w:p w:rsidR="008D4615" w:rsidRPr="008D25B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7435</w:t>
            </w:r>
          </w:p>
        </w:tc>
        <w:tc>
          <w:tcPr>
            <w:tcW w:w="1184" w:type="dxa"/>
            <w:gridSpan w:val="2"/>
            <w:vAlign w:val="bottom"/>
          </w:tcPr>
          <w:p w:rsidR="008D4615" w:rsidRPr="0093659D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3537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D94C19" w:rsidRDefault="008D4615" w:rsidP="00262724">
            <w:pPr>
              <w:spacing w:before="20" w:after="20"/>
              <w:ind w:left="57" w:right="227"/>
              <w:jc w:val="right"/>
            </w:pPr>
            <w:r w:rsidRPr="00D94C19">
              <w:t>3471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93659D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4012</w:t>
            </w:r>
          </w:p>
        </w:tc>
        <w:tc>
          <w:tcPr>
            <w:tcW w:w="1184" w:type="dxa"/>
            <w:gridSpan w:val="2"/>
            <w:vAlign w:val="bottom"/>
          </w:tcPr>
          <w:p w:rsidR="008D4615" w:rsidRPr="00F9341D" w:rsidRDefault="008D4615" w:rsidP="00262724">
            <w:pPr>
              <w:spacing w:before="20" w:after="20"/>
              <w:ind w:left="57" w:right="227"/>
              <w:jc w:val="right"/>
            </w:pPr>
            <w:r w:rsidRPr="00F9341D">
              <w:t>3964</w:t>
            </w:r>
          </w:p>
        </w:tc>
      </w:tr>
      <w:tr w:rsidR="008D4615">
        <w:tc>
          <w:tcPr>
            <w:tcW w:w="2268" w:type="dxa"/>
            <w:vAlign w:val="bottom"/>
          </w:tcPr>
          <w:p w:rsidR="008D4615" w:rsidRDefault="008D4615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Корткеросский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93659D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18593</w:t>
            </w:r>
          </w:p>
        </w:tc>
        <w:tc>
          <w:tcPr>
            <w:tcW w:w="1183" w:type="dxa"/>
            <w:vAlign w:val="bottom"/>
          </w:tcPr>
          <w:p w:rsidR="008D4615" w:rsidRPr="008D25B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18379</w:t>
            </w:r>
          </w:p>
        </w:tc>
        <w:tc>
          <w:tcPr>
            <w:tcW w:w="1184" w:type="dxa"/>
            <w:gridSpan w:val="2"/>
            <w:vAlign w:val="bottom"/>
          </w:tcPr>
          <w:p w:rsidR="008D4615" w:rsidRPr="0093659D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8917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D94C19" w:rsidRDefault="008D4615" w:rsidP="00262724">
            <w:pPr>
              <w:spacing w:before="20" w:after="20"/>
              <w:ind w:left="57" w:right="227"/>
              <w:jc w:val="right"/>
            </w:pPr>
            <w:r w:rsidRPr="00D94C19">
              <w:t>8808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93659D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9676</w:t>
            </w:r>
          </w:p>
        </w:tc>
        <w:tc>
          <w:tcPr>
            <w:tcW w:w="1184" w:type="dxa"/>
            <w:gridSpan w:val="2"/>
            <w:vAlign w:val="bottom"/>
          </w:tcPr>
          <w:p w:rsidR="008D4615" w:rsidRPr="00F9341D" w:rsidRDefault="008D4615" w:rsidP="00262724">
            <w:pPr>
              <w:spacing w:before="20" w:after="20"/>
              <w:ind w:left="57" w:right="227"/>
              <w:jc w:val="right"/>
            </w:pPr>
            <w:r w:rsidRPr="00F9341D">
              <w:t>9571</w:t>
            </w:r>
          </w:p>
        </w:tc>
      </w:tr>
      <w:tr w:rsidR="008D4615">
        <w:tc>
          <w:tcPr>
            <w:tcW w:w="2268" w:type="dxa"/>
            <w:vAlign w:val="bottom"/>
          </w:tcPr>
          <w:p w:rsidR="008D4615" w:rsidRDefault="008D4615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Печора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93659D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51884</w:t>
            </w:r>
          </w:p>
        </w:tc>
        <w:tc>
          <w:tcPr>
            <w:tcW w:w="1183" w:type="dxa"/>
            <w:vAlign w:val="bottom"/>
          </w:tcPr>
          <w:p w:rsidR="008D4615" w:rsidRPr="008D25B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50842</w:t>
            </w:r>
          </w:p>
        </w:tc>
        <w:tc>
          <w:tcPr>
            <w:tcW w:w="1184" w:type="dxa"/>
            <w:gridSpan w:val="2"/>
            <w:vAlign w:val="bottom"/>
          </w:tcPr>
          <w:p w:rsidR="008D4615" w:rsidRPr="0093659D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24405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D94C19" w:rsidRDefault="008D4615" w:rsidP="00262724">
            <w:pPr>
              <w:spacing w:before="20" w:after="20"/>
              <w:ind w:left="57" w:right="227"/>
              <w:jc w:val="right"/>
            </w:pPr>
            <w:r w:rsidRPr="00D94C19">
              <w:t>23905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93659D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27479</w:t>
            </w:r>
          </w:p>
        </w:tc>
        <w:tc>
          <w:tcPr>
            <w:tcW w:w="1184" w:type="dxa"/>
            <w:gridSpan w:val="2"/>
            <w:vAlign w:val="bottom"/>
          </w:tcPr>
          <w:p w:rsidR="008D4615" w:rsidRPr="00F9341D" w:rsidRDefault="00D94C19" w:rsidP="00262724">
            <w:pPr>
              <w:spacing w:before="20" w:after="20"/>
              <w:ind w:left="57" w:right="227"/>
              <w:jc w:val="right"/>
            </w:pPr>
            <w:r>
              <w:t>26937</w:t>
            </w:r>
          </w:p>
        </w:tc>
      </w:tr>
      <w:tr w:rsidR="002572D3">
        <w:tc>
          <w:tcPr>
            <w:tcW w:w="2268" w:type="dxa"/>
            <w:vAlign w:val="bottom"/>
          </w:tcPr>
          <w:p w:rsidR="002572D3" w:rsidRDefault="002572D3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Прилузский</w:t>
            </w:r>
          </w:p>
        </w:tc>
        <w:tc>
          <w:tcPr>
            <w:tcW w:w="1183" w:type="dxa"/>
            <w:gridSpan w:val="2"/>
            <w:vAlign w:val="bottom"/>
          </w:tcPr>
          <w:p w:rsidR="002572D3" w:rsidRPr="0093659D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17816</w:t>
            </w:r>
          </w:p>
        </w:tc>
        <w:tc>
          <w:tcPr>
            <w:tcW w:w="1183" w:type="dxa"/>
            <w:vAlign w:val="bottom"/>
          </w:tcPr>
          <w:p w:rsidR="002572D3" w:rsidRPr="008D25BF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17276</w:t>
            </w:r>
          </w:p>
        </w:tc>
        <w:tc>
          <w:tcPr>
            <w:tcW w:w="1184" w:type="dxa"/>
            <w:gridSpan w:val="2"/>
            <w:vAlign w:val="bottom"/>
          </w:tcPr>
          <w:p w:rsidR="002572D3" w:rsidRPr="0093659D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8454</w:t>
            </w:r>
          </w:p>
        </w:tc>
        <w:tc>
          <w:tcPr>
            <w:tcW w:w="1183" w:type="dxa"/>
            <w:gridSpan w:val="2"/>
            <w:vAlign w:val="bottom"/>
          </w:tcPr>
          <w:p w:rsidR="002572D3" w:rsidRPr="00D94C19" w:rsidRDefault="008D4615" w:rsidP="00262724">
            <w:pPr>
              <w:spacing w:before="20" w:after="20"/>
              <w:ind w:left="57" w:right="227"/>
              <w:jc w:val="right"/>
            </w:pPr>
            <w:r w:rsidRPr="00D94C19">
              <w:t>8182</w:t>
            </w:r>
          </w:p>
        </w:tc>
        <w:tc>
          <w:tcPr>
            <w:tcW w:w="1183" w:type="dxa"/>
            <w:gridSpan w:val="2"/>
            <w:vAlign w:val="bottom"/>
          </w:tcPr>
          <w:p w:rsidR="002572D3" w:rsidRPr="0093659D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9362</w:t>
            </w:r>
          </w:p>
        </w:tc>
        <w:tc>
          <w:tcPr>
            <w:tcW w:w="1184" w:type="dxa"/>
            <w:gridSpan w:val="2"/>
            <w:vAlign w:val="bottom"/>
          </w:tcPr>
          <w:p w:rsidR="002572D3" w:rsidRPr="00F9341D" w:rsidRDefault="008D4615" w:rsidP="00262724">
            <w:pPr>
              <w:spacing w:before="20" w:after="20"/>
              <w:ind w:left="57" w:right="227"/>
              <w:jc w:val="right"/>
            </w:pPr>
            <w:r w:rsidRPr="00F9341D">
              <w:t>9094</w:t>
            </w:r>
          </w:p>
        </w:tc>
      </w:tr>
      <w:tr w:rsidR="002572D3">
        <w:tc>
          <w:tcPr>
            <w:tcW w:w="2268" w:type="dxa"/>
            <w:vAlign w:val="bottom"/>
          </w:tcPr>
          <w:p w:rsidR="002572D3" w:rsidRDefault="002572D3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Сосногорск</w:t>
            </w:r>
          </w:p>
        </w:tc>
        <w:tc>
          <w:tcPr>
            <w:tcW w:w="1183" w:type="dxa"/>
            <w:gridSpan w:val="2"/>
            <w:vAlign w:val="bottom"/>
          </w:tcPr>
          <w:p w:rsidR="002572D3" w:rsidRPr="00BE6FCF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43964</w:t>
            </w:r>
          </w:p>
        </w:tc>
        <w:tc>
          <w:tcPr>
            <w:tcW w:w="1183" w:type="dxa"/>
            <w:vAlign w:val="bottom"/>
          </w:tcPr>
          <w:p w:rsidR="002572D3" w:rsidRPr="008D25BF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43507</w:t>
            </w:r>
          </w:p>
        </w:tc>
        <w:tc>
          <w:tcPr>
            <w:tcW w:w="1184" w:type="dxa"/>
            <w:gridSpan w:val="2"/>
            <w:vAlign w:val="bottom"/>
          </w:tcPr>
          <w:p w:rsidR="002572D3" w:rsidRPr="00BE6FCF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20717</w:t>
            </w:r>
          </w:p>
        </w:tc>
        <w:tc>
          <w:tcPr>
            <w:tcW w:w="1183" w:type="dxa"/>
            <w:gridSpan w:val="2"/>
            <w:vAlign w:val="bottom"/>
          </w:tcPr>
          <w:p w:rsidR="002572D3" w:rsidRPr="00D94C19" w:rsidRDefault="002572D3" w:rsidP="00262724">
            <w:pPr>
              <w:spacing w:before="20" w:after="20"/>
              <w:ind w:left="57" w:right="227"/>
              <w:jc w:val="right"/>
            </w:pPr>
            <w:r w:rsidRPr="00D94C19">
              <w:t>20487</w:t>
            </w:r>
          </w:p>
        </w:tc>
        <w:tc>
          <w:tcPr>
            <w:tcW w:w="1183" w:type="dxa"/>
            <w:gridSpan w:val="2"/>
            <w:vAlign w:val="bottom"/>
          </w:tcPr>
          <w:p w:rsidR="002572D3" w:rsidRPr="00BE6FCF" w:rsidRDefault="002572D3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23247</w:t>
            </w:r>
          </w:p>
        </w:tc>
        <w:tc>
          <w:tcPr>
            <w:tcW w:w="1184" w:type="dxa"/>
            <w:gridSpan w:val="2"/>
            <w:vAlign w:val="bottom"/>
          </w:tcPr>
          <w:p w:rsidR="002572D3" w:rsidRPr="00F9341D" w:rsidRDefault="002572D3" w:rsidP="00262724">
            <w:pPr>
              <w:spacing w:before="20" w:after="20"/>
              <w:ind w:left="57" w:right="227"/>
              <w:jc w:val="right"/>
            </w:pPr>
            <w:r w:rsidRPr="00F9341D">
              <w:t>23020</w:t>
            </w:r>
          </w:p>
        </w:tc>
      </w:tr>
      <w:tr w:rsidR="008D4615">
        <w:tc>
          <w:tcPr>
            <w:tcW w:w="2268" w:type="dxa"/>
            <w:vAlign w:val="bottom"/>
          </w:tcPr>
          <w:p w:rsidR="008D4615" w:rsidRDefault="008D4615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Сыктывдинский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0826F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24194</w:t>
            </w:r>
          </w:p>
        </w:tc>
        <w:tc>
          <w:tcPr>
            <w:tcW w:w="1183" w:type="dxa"/>
            <w:vAlign w:val="bottom"/>
          </w:tcPr>
          <w:p w:rsidR="008D4615" w:rsidRPr="008D25B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24262</w:t>
            </w:r>
          </w:p>
        </w:tc>
        <w:tc>
          <w:tcPr>
            <w:tcW w:w="1184" w:type="dxa"/>
            <w:gridSpan w:val="2"/>
            <w:vAlign w:val="bottom"/>
          </w:tcPr>
          <w:p w:rsidR="008D4615" w:rsidRPr="000826F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11454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D94C19" w:rsidRDefault="008D4615" w:rsidP="00262724">
            <w:pPr>
              <w:spacing w:before="20" w:after="20"/>
              <w:ind w:left="57" w:right="227"/>
              <w:jc w:val="right"/>
            </w:pPr>
            <w:r w:rsidRPr="00D94C19">
              <w:t>11519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0826F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12740</w:t>
            </w:r>
          </w:p>
        </w:tc>
        <w:tc>
          <w:tcPr>
            <w:tcW w:w="1184" w:type="dxa"/>
            <w:gridSpan w:val="2"/>
            <w:vAlign w:val="bottom"/>
          </w:tcPr>
          <w:p w:rsidR="008D4615" w:rsidRPr="00F9341D" w:rsidRDefault="008D4615" w:rsidP="00262724">
            <w:pPr>
              <w:spacing w:before="20" w:after="20"/>
              <w:ind w:left="57" w:right="227"/>
              <w:jc w:val="right"/>
            </w:pPr>
            <w:r w:rsidRPr="00F9341D">
              <w:t>12743</w:t>
            </w:r>
          </w:p>
        </w:tc>
      </w:tr>
      <w:tr w:rsidR="008D4615">
        <w:tc>
          <w:tcPr>
            <w:tcW w:w="2268" w:type="dxa"/>
            <w:vAlign w:val="bottom"/>
          </w:tcPr>
          <w:p w:rsidR="008D4615" w:rsidRDefault="008D4615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Сысольский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0826F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13007</w:t>
            </w:r>
          </w:p>
        </w:tc>
        <w:tc>
          <w:tcPr>
            <w:tcW w:w="1183" w:type="dxa"/>
            <w:vAlign w:val="bottom"/>
          </w:tcPr>
          <w:p w:rsidR="008D4615" w:rsidRPr="008D25B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12818</w:t>
            </w:r>
          </w:p>
        </w:tc>
        <w:tc>
          <w:tcPr>
            <w:tcW w:w="1184" w:type="dxa"/>
            <w:gridSpan w:val="2"/>
            <w:vAlign w:val="bottom"/>
          </w:tcPr>
          <w:p w:rsidR="008D4615" w:rsidRPr="000826F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6152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D94C19" w:rsidRDefault="008D4615" w:rsidP="00262724">
            <w:pPr>
              <w:spacing w:before="20" w:after="20"/>
              <w:ind w:left="57" w:right="227"/>
              <w:jc w:val="right"/>
            </w:pPr>
            <w:r w:rsidRPr="00D94C19">
              <w:t>6068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0826F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6855</w:t>
            </w:r>
          </w:p>
        </w:tc>
        <w:tc>
          <w:tcPr>
            <w:tcW w:w="1184" w:type="dxa"/>
            <w:gridSpan w:val="2"/>
            <w:vAlign w:val="bottom"/>
          </w:tcPr>
          <w:p w:rsidR="008D4615" w:rsidRPr="00F9341D" w:rsidRDefault="008D4615" w:rsidP="00262724">
            <w:pPr>
              <w:spacing w:before="20" w:after="20"/>
              <w:ind w:left="57" w:right="227"/>
              <w:jc w:val="right"/>
            </w:pPr>
            <w:r w:rsidRPr="00F9341D">
              <w:t>6750</w:t>
            </w:r>
          </w:p>
        </w:tc>
      </w:tr>
      <w:tr w:rsidR="008D4615">
        <w:tc>
          <w:tcPr>
            <w:tcW w:w="2268" w:type="dxa"/>
            <w:vAlign w:val="bottom"/>
          </w:tcPr>
          <w:p w:rsidR="008D4615" w:rsidRDefault="008D4615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Троицко-</w:t>
            </w:r>
            <w:r>
              <w:rPr>
                <w:rFonts w:ascii="Times New Roman" w:hAnsi="Times New Roman"/>
                <w:spacing w:val="-8"/>
              </w:rPr>
              <w:t>Печорский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0826F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11498</w:t>
            </w:r>
          </w:p>
        </w:tc>
        <w:tc>
          <w:tcPr>
            <w:tcW w:w="1183" w:type="dxa"/>
            <w:vAlign w:val="bottom"/>
          </w:tcPr>
          <w:p w:rsidR="008D4615" w:rsidRPr="008D25B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11206</w:t>
            </w:r>
          </w:p>
        </w:tc>
        <w:tc>
          <w:tcPr>
            <w:tcW w:w="1184" w:type="dxa"/>
            <w:gridSpan w:val="2"/>
            <w:vAlign w:val="bottom"/>
          </w:tcPr>
          <w:p w:rsidR="008D4615" w:rsidRPr="000826F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5482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D94C19" w:rsidRDefault="008D4615" w:rsidP="00262724">
            <w:pPr>
              <w:spacing w:before="20" w:after="20"/>
              <w:ind w:left="57" w:right="227"/>
              <w:jc w:val="right"/>
            </w:pPr>
            <w:r w:rsidRPr="00D94C19">
              <w:t>5314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0826F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6016</w:t>
            </w:r>
          </w:p>
        </w:tc>
        <w:tc>
          <w:tcPr>
            <w:tcW w:w="1184" w:type="dxa"/>
            <w:gridSpan w:val="2"/>
            <w:vAlign w:val="bottom"/>
          </w:tcPr>
          <w:p w:rsidR="008D4615" w:rsidRPr="00F9341D" w:rsidRDefault="008D4615" w:rsidP="00262724">
            <w:pPr>
              <w:spacing w:before="20" w:after="20"/>
              <w:ind w:left="57" w:right="227"/>
              <w:jc w:val="right"/>
            </w:pPr>
            <w:r w:rsidRPr="00F9341D">
              <w:t>5892</w:t>
            </w:r>
          </w:p>
        </w:tc>
      </w:tr>
      <w:tr w:rsidR="008D4615">
        <w:tc>
          <w:tcPr>
            <w:tcW w:w="2268" w:type="dxa"/>
            <w:vAlign w:val="bottom"/>
          </w:tcPr>
          <w:p w:rsidR="008D4615" w:rsidRDefault="008D4615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Удорский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0826F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17903</w:t>
            </w:r>
          </w:p>
        </w:tc>
        <w:tc>
          <w:tcPr>
            <w:tcW w:w="1183" w:type="dxa"/>
            <w:vAlign w:val="bottom"/>
          </w:tcPr>
          <w:p w:rsidR="008D4615" w:rsidRPr="008D25B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17584</w:t>
            </w:r>
          </w:p>
        </w:tc>
        <w:tc>
          <w:tcPr>
            <w:tcW w:w="1184" w:type="dxa"/>
            <w:gridSpan w:val="2"/>
            <w:vAlign w:val="bottom"/>
          </w:tcPr>
          <w:p w:rsidR="008D4615" w:rsidRPr="000826F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9787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D94C19" w:rsidRDefault="008D4615" w:rsidP="00262724">
            <w:pPr>
              <w:spacing w:before="20" w:after="20"/>
              <w:ind w:left="57" w:right="227"/>
              <w:jc w:val="right"/>
            </w:pPr>
            <w:r w:rsidRPr="00D94C19">
              <w:t>9597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0826F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8116</w:t>
            </w:r>
          </w:p>
        </w:tc>
        <w:tc>
          <w:tcPr>
            <w:tcW w:w="1184" w:type="dxa"/>
            <w:gridSpan w:val="2"/>
            <w:vAlign w:val="bottom"/>
          </w:tcPr>
          <w:p w:rsidR="008D4615" w:rsidRPr="00F9341D" w:rsidRDefault="008D4615" w:rsidP="00262724">
            <w:pPr>
              <w:spacing w:before="20" w:after="20"/>
              <w:ind w:left="57" w:right="227"/>
              <w:jc w:val="right"/>
            </w:pPr>
            <w:r w:rsidRPr="00F9341D">
              <w:t>7987</w:t>
            </w:r>
          </w:p>
        </w:tc>
      </w:tr>
      <w:tr w:rsidR="008D4615">
        <w:tc>
          <w:tcPr>
            <w:tcW w:w="2268" w:type="dxa"/>
            <w:vAlign w:val="bottom"/>
          </w:tcPr>
          <w:p w:rsidR="008D4615" w:rsidRDefault="008D4615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Усть-Вымский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0826F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26192</w:t>
            </w:r>
          </w:p>
        </w:tc>
        <w:tc>
          <w:tcPr>
            <w:tcW w:w="1183" w:type="dxa"/>
            <w:vAlign w:val="bottom"/>
          </w:tcPr>
          <w:p w:rsidR="008D4615" w:rsidRPr="008D25B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25786</w:t>
            </w:r>
          </w:p>
        </w:tc>
        <w:tc>
          <w:tcPr>
            <w:tcW w:w="1184" w:type="dxa"/>
            <w:gridSpan w:val="2"/>
            <w:vAlign w:val="bottom"/>
          </w:tcPr>
          <w:p w:rsidR="008D4615" w:rsidRPr="000826F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12887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D94C19" w:rsidRDefault="008D4615" w:rsidP="00262724">
            <w:pPr>
              <w:spacing w:before="20" w:after="20"/>
              <w:ind w:left="57" w:right="227"/>
              <w:jc w:val="right"/>
            </w:pPr>
            <w:r w:rsidRPr="00D94C19">
              <w:t>12699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0826F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13305</w:t>
            </w:r>
          </w:p>
        </w:tc>
        <w:tc>
          <w:tcPr>
            <w:tcW w:w="1184" w:type="dxa"/>
            <w:gridSpan w:val="2"/>
            <w:vAlign w:val="bottom"/>
          </w:tcPr>
          <w:p w:rsidR="008D4615" w:rsidRPr="00F9341D" w:rsidRDefault="008D4615" w:rsidP="00262724">
            <w:pPr>
              <w:spacing w:before="20" w:after="20"/>
              <w:ind w:left="57" w:right="227"/>
              <w:jc w:val="right"/>
            </w:pPr>
            <w:r w:rsidRPr="00F9341D">
              <w:t>13087</w:t>
            </w:r>
          </w:p>
        </w:tc>
      </w:tr>
      <w:tr w:rsidR="008D4615" w:rsidTr="00262724">
        <w:tc>
          <w:tcPr>
            <w:tcW w:w="2268" w:type="dxa"/>
            <w:vAlign w:val="bottom"/>
          </w:tcPr>
          <w:p w:rsidR="008D4615" w:rsidRDefault="008D4615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Усть-Куломский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0826F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24499</w:t>
            </w:r>
          </w:p>
        </w:tc>
        <w:tc>
          <w:tcPr>
            <w:tcW w:w="1183" w:type="dxa"/>
            <w:vAlign w:val="bottom"/>
          </w:tcPr>
          <w:p w:rsidR="008D4615" w:rsidRPr="008D25B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24195</w:t>
            </w:r>
          </w:p>
        </w:tc>
        <w:tc>
          <w:tcPr>
            <w:tcW w:w="1184" w:type="dxa"/>
            <w:gridSpan w:val="2"/>
            <w:vAlign w:val="bottom"/>
          </w:tcPr>
          <w:p w:rsidR="008D4615" w:rsidRPr="000826F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11895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D94C19" w:rsidRDefault="008D4615" w:rsidP="00262724">
            <w:pPr>
              <w:spacing w:before="20" w:after="20"/>
              <w:ind w:left="57" w:right="227"/>
              <w:jc w:val="right"/>
            </w:pPr>
            <w:r w:rsidRPr="00D94C19">
              <w:t>11756</w:t>
            </w:r>
          </w:p>
        </w:tc>
        <w:tc>
          <w:tcPr>
            <w:tcW w:w="1183" w:type="dxa"/>
            <w:gridSpan w:val="2"/>
            <w:vAlign w:val="bottom"/>
          </w:tcPr>
          <w:p w:rsidR="008D4615" w:rsidRPr="000826F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12604</w:t>
            </w:r>
          </w:p>
        </w:tc>
        <w:tc>
          <w:tcPr>
            <w:tcW w:w="1184" w:type="dxa"/>
            <w:gridSpan w:val="2"/>
            <w:vAlign w:val="bottom"/>
          </w:tcPr>
          <w:p w:rsidR="008D4615" w:rsidRPr="00F9341D" w:rsidRDefault="008D4615" w:rsidP="00262724">
            <w:pPr>
              <w:spacing w:before="20" w:after="20"/>
              <w:ind w:left="57" w:right="227"/>
              <w:jc w:val="right"/>
            </w:pPr>
            <w:r w:rsidRPr="00F9341D">
              <w:t>12439</w:t>
            </w:r>
          </w:p>
        </w:tc>
      </w:tr>
      <w:tr w:rsidR="008D4615" w:rsidTr="00262724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D4615" w:rsidRDefault="008D4615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Усть-Цилемский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vAlign w:val="bottom"/>
          </w:tcPr>
          <w:p w:rsidR="008D4615" w:rsidRPr="000826F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11552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bottom"/>
          </w:tcPr>
          <w:p w:rsidR="008D4615" w:rsidRPr="008D25B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11326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bottom"/>
          </w:tcPr>
          <w:p w:rsidR="008D4615" w:rsidRPr="000826F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5684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vAlign w:val="bottom"/>
          </w:tcPr>
          <w:p w:rsidR="008D4615" w:rsidRPr="00D94C19" w:rsidRDefault="008D4615" w:rsidP="00262724">
            <w:pPr>
              <w:spacing w:before="20" w:after="20"/>
              <w:ind w:left="57" w:right="227"/>
              <w:jc w:val="right"/>
            </w:pPr>
            <w:r w:rsidRPr="00D94C19">
              <w:t>5583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vAlign w:val="bottom"/>
          </w:tcPr>
          <w:p w:rsidR="008D4615" w:rsidRPr="000826FF" w:rsidRDefault="008D4615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5868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bottom"/>
          </w:tcPr>
          <w:p w:rsidR="008D4615" w:rsidRPr="00F9341D" w:rsidRDefault="008D4615" w:rsidP="00262724">
            <w:pPr>
              <w:spacing w:before="20" w:after="20"/>
              <w:ind w:left="57" w:right="227"/>
              <w:jc w:val="right"/>
            </w:pPr>
            <w:r w:rsidRPr="00F9341D">
              <w:t>5743</w:t>
            </w:r>
          </w:p>
        </w:tc>
      </w:tr>
    </w:tbl>
    <w:p w:rsidR="00BC3C52" w:rsidRDefault="00BC3C52">
      <w:pPr>
        <w:spacing w:beforeLines="20" w:before="48" w:afterLines="20" w:after="48"/>
      </w:pPr>
    </w:p>
    <w:p w:rsidR="00BC3C52" w:rsidRDefault="00BC3C52">
      <w:pPr>
        <w:spacing w:beforeLines="20" w:before="48" w:afterLines="20" w:after="48"/>
      </w:pPr>
    </w:p>
    <w:p w:rsidR="00BC3C52" w:rsidRDefault="00BC3C52">
      <w:pPr>
        <w:spacing w:beforeLines="20" w:before="48" w:afterLines="20" w:after="48"/>
      </w:pPr>
    </w:p>
    <w:p w:rsidR="00BC3C52" w:rsidRDefault="00BC3C52">
      <w:pPr>
        <w:spacing w:beforeLines="20" w:before="48" w:afterLines="20" w:after="48"/>
      </w:pPr>
    </w:p>
    <w:p w:rsidR="00BC3C52" w:rsidRDefault="00BC3C52">
      <w:pPr>
        <w:spacing w:beforeLines="20" w:before="48" w:afterLines="20" w:after="48"/>
      </w:pPr>
    </w:p>
    <w:p w:rsidR="00BC3C52" w:rsidRDefault="00BC3C52">
      <w:pPr>
        <w:spacing w:beforeLines="20" w:before="48" w:afterLines="20" w:after="48"/>
      </w:pPr>
    </w:p>
    <w:p w:rsidR="00BC3C52" w:rsidRDefault="00BC3C52">
      <w:pPr>
        <w:spacing w:beforeLines="20" w:before="48" w:afterLines="20" w:after="48"/>
      </w:pPr>
    </w:p>
    <w:p w:rsidR="00BC3C52" w:rsidRDefault="00BC3C52">
      <w:pPr>
        <w:spacing w:beforeLines="20" w:before="48" w:afterLines="20" w:after="48"/>
      </w:pPr>
    </w:p>
    <w:p w:rsidR="00BC3C52" w:rsidRDefault="00BC3C52">
      <w:pPr>
        <w:spacing w:beforeLines="20" w:before="48" w:afterLines="20" w:after="48"/>
      </w:pPr>
    </w:p>
    <w:p w:rsidR="00BC3C52" w:rsidRDefault="00BC3C52">
      <w:pPr>
        <w:spacing w:beforeLines="20" w:before="48" w:afterLines="20" w:after="48"/>
      </w:pPr>
    </w:p>
    <w:p w:rsidR="00BC3C52" w:rsidRDefault="00BC3C52">
      <w:pPr>
        <w:spacing w:beforeLines="20" w:before="48" w:afterLines="20" w:after="48"/>
      </w:pPr>
    </w:p>
    <w:p w:rsidR="00BC3C52" w:rsidRDefault="00BC3C52">
      <w:pPr>
        <w:spacing w:beforeLines="20" w:before="48" w:afterLines="20" w:after="48"/>
      </w:pPr>
    </w:p>
    <w:p w:rsidR="00BC3C52" w:rsidRDefault="00BC3C52">
      <w:pPr>
        <w:spacing w:beforeLines="20" w:before="48" w:afterLines="20" w:after="48"/>
      </w:pPr>
    </w:p>
    <w:p w:rsidR="00BC3C52" w:rsidRDefault="00BC3C52">
      <w:pPr>
        <w:spacing w:beforeLines="20" w:before="48" w:afterLines="20" w:after="48"/>
      </w:pPr>
    </w:p>
    <w:p w:rsidR="00BC3C52" w:rsidRDefault="00BC3C52">
      <w:pPr>
        <w:spacing w:beforeLines="20" w:before="48" w:afterLines="20" w:after="48"/>
      </w:pPr>
    </w:p>
    <w:p w:rsidR="00BC3C52" w:rsidRDefault="00BC3C52">
      <w:pPr>
        <w:spacing w:beforeLines="20" w:before="48" w:afterLines="20" w:after="48"/>
      </w:pPr>
    </w:p>
    <w:tbl>
      <w:tblPr>
        <w:tblW w:w="912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1167"/>
        <w:gridCol w:w="1168"/>
        <w:gridCol w:w="1167"/>
        <w:gridCol w:w="1168"/>
        <w:gridCol w:w="1167"/>
        <w:gridCol w:w="1168"/>
      </w:tblGrid>
      <w:tr w:rsidR="00BC3C52">
        <w:trPr>
          <w:tblHeader/>
        </w:trPr>
        <w:tc>
          <w:tcPr>
            <w:tcW w:w="912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C3C52" w:rsidRDefault="00BC3C52">
            <w:pPr>
              <w:pStyle w:val="4"/>
              <w:spacing w:line="233" w:lineRule="auto"/>
              <w:jc w:val="left"/>
              <w:rPr>
                <w:rFonts w:ascii="Times New Roman" w:hAnsi="Times New Roman"/>
              </w:rPr>
            </w:pPr>
            <w:bookmarkStart w:id="14" w:name="_Toc367712183"/>
            <w:bookmarkStart w:id="15" w:name="_Toc399141779"/>
            <w:bookmarkStart w:id="16" w:name="_Toc524534353"/>
            <w:r>
              <w:rPr>
                <w:rFonts w:ascii="Times New Roman" w:hAnsi="Times New Roman"/>
              </w:rPr>
              <w:lastRenderedPageBreak/>
              <w:t xml:space="preserve">Численность населения по основным возрастным группам по </w:t>
            </w:r>
            <w:bookmarkEnd w:id="14"/>
            <w:bookmarkEnd w:id="15"/>
            <w:r w:rsidR="003D7C8C">
              <w:rPr>
                <w:rFonts w:ascii="Times New Roman" w:hAnsi="Times New Roman"/>
              </w:rPr>
              <w:t>муниципальным образованиям</w:t>
            </w:r>
            <w:bookmarkEnd w:id="16"/>
          </w:p>
          <w:p w:rsidR="00BC3C52" w:rsidRDefault="00BC3C52">
            <w:pPr>
              <w:pStyle w:val="40"/>
              <w:spacing w:before="0" w:after="0" w:line="233" w:lineRule="auto"/>
              <w:ind w:left="-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 начало года;  человек</w:t>
            </w:r>
          </w:p>
        </w:tc>
      </w:tr>
      <w:tr w:rsidR="00BC3C52">
        <w:trPr>
          <w:cantSplit/>
          <w:trHeight w:val="248"/>
          <w:tblHeader/>
        </w:trPr>
        <w:tc>
          <w:tcPr>
            <w:tcW w:w="2119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vAlign w:val="bottom"/>
          </w:tcPr>
          <w:p w:rsidR="00BC3C52" w:rsidRDefault="00BC3C52" w:rsidP="00262724">
            <w:pPr>
              <w:pStyle w:val="5-"/>
              <w:spacing w:before="20" w:line="233" w:lineRule="auto"/>
              <w:rPr>
                <w:rFonts w:ascii="Times New Roman" w:hAnsi="Times New Roman"/>
              </w:rPr>
            </w:pPr>
          </w:p>
        </w:tc>
        <w:tc>
          <w:tcPr>
            <w:tcW w:w="7005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</w:tcBorders>
            <w:vAlign w:val="bottom"/>
          </w:tcPr>
          <w:p w:rsidR="00BC3C52" w:rsidRDefault="00BC3C52" w:rsidP="00262724">
            <w:pPr>
              <w:pStyle w:val="5-"/>
              <w:spacing w:before="20" w:line="23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 в возрасте</w:t>
            </w:r>
          </w:p>
        </w:tc>
      </w:tr>
      <w:tr w:rsidR="00BC3C52">
        <w:trPr>
          <w:cantSplit/>
          <w:trHeight w:val="435"/>
          <w:tblHeader/>
        </w:trPr>
        <w:tc>
          <w:tcPr>
            <w:tcW w:w="211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C3C52" w:rsidRDefault="00BC3C52" w:rsidP="00262724">
            <w:pPr>
              <w:pStyle w:val="5-"/>
              <w:spacing w:before="20"/>
              <w:rPr>
                <w:rFonts w:ascii="Times New Roman" w:hAnsi="Times New Roman"/>
              </w:rPr>
            </w:pP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C3C52" w:rsidRDefault="00BC3C52" w:rsidP="00262724">
            <w:pPr>
              <w:pStyle w:val="5-"/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моложе </w:t>
            </w:r>
            <w:r>
              <w:rPr>
                <w:rFonts w:ascii="Times New Roman" w:hAnsi="Times New Roman"/>
              </w:rPr>
              <w:br/>
              <w:t>трудоспосо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ного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3C52" w:rsidRDefault="00BC3C52" w:rsidP="00262724">
            <w:pPr>
              <w:pStyle w:val="5-"/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трудоспосо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ном </w:t>
            </w:r>
            <w:r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C3C52" w:rsidRDefault="00BC3C52" w:rsidP="00262724">
            <w:pPr>
              <w:pStyle w:val="5-"/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старше </w:t>
            </w:r>
            <w:r>
              <w:rPr>
                <w:rFonts w:ascii="Times New Roman" w:hAnsi="Times New Roman"/>
              </w:rPr>
              <w:br/>
              <w:t>трудоспосо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ного</w:t>
            </w:r>
          </w:p>
        </w:tc>
      </w:tr>
      <w:tr w:rsidR="0065345E">
        <w:trPr>
          <w:cantSplit/>
          <w:trHeight w:val="172"/>
          <w:tblHeader/>
        </w:trPr>
        <w:tc>
          <w:tcPr>
            <w:tcW w:w="2119" w:type="dxa"/>
            <w:vMerge/>
            <w:tcBorders>
              <w:left w:val="nil"/>
              <w:bottom w:val="single" w:sz="6" w:space="0" w:color="000000"/>
              <w:right w:val="single" w:sz="4" w:space="0" w:color="auto"/>
            </w:tcBorders>
            <w:vAlign w:val="bottom"/>
          </w:tcPr>
          <w:p w:rsidR="0065345E" w:rsidRDefault="0065345E" w:rsidP="00262724">
            <w:pPr>
              <w:pStyle w:val="5-"/>
              <w:spacing w:before="20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65345E" w:rsidRPr="00581E61" w:rsidRDefault="0065345E" w:rsidP="00262724">
            <w:pPr>
              <w:pStyle w:val="5-"/>
              <w:spacing w:before="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65345E" w:rsidRPr="00651E4F" w:rsidRDefault="00651E4F" w:rsidP="00262724">
            <w:pPr>
              <w:pStyle w:val="5-"/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5345E" w:rsidRPr="00581E61" w:rsidRDefault="0065345E" w:rsidP="00262724">
            <w:pPr>
              <w:pStyle w:val="5-"/>
              <w:spacing w:before="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5345E" w:rsidRPr="00651E4F" w:rsidRDefault="00651E4F" w:rsidP="00262724">
            <w:pPr>
              <w:pStyle w:val="5-"/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5345E" w:rsidRPr="00581E61" w:rsidRDefault="0065345E" w:rsidP="00262724">
            <w:pPr>
              <w:pStyle w:val="5-"/>
              <w:spacing w:before="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5345E" w:rsidRPr="00651E4F" w:rsidRDefault="00651E4F" w:rsidP="00262724">
            <w:pPr>
              <w:pStyle w:val="5-"/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65345E">
        <w:trPr>
          <w:cantSplit/>
          <w:trHeight w:val="146"/>
        </w:trPr>
        <w:tc>
          <w:tcPr>
            <w:tcW w:w="9124" w:type="dxa"/>
            <w:gridSpan w:val="7"/>
            <w:vAlign w:val="bottom"/>
          </w:tcPr>
          <w:p w:rsidR="0065345E" w:rsidRDefault="0065345E" w:rsidP="00262724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 население</w:t>
            </w:r>
          </w:p>
        </w:tc>
      </w:tr>
      <w:tr w:rsidR="0065345E">
        <w:trPr>
          <w:cantSplit/>
          <w:trHeight w:val="258"/>
        </w:trPr>
        <w:tc>
          <w:tcPr>
            <w:tcW w:w="2119" w:type="dxa"/>
            <w:vAlign w:val="bottom"/>
          </w:tcPr>
          <w:p w:rsidR="0065345E" w:rsidRDefault="0065345E" w:rsidP="00262724">
            <w:pPr>
              <w:pStyle w:val="6-1"/>
              <w:spacing w:before="20" w:after="20"/>
              <w:ind w:left="28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Коми</w:t>
            </w:r>
          </w:p>
        </w:tc>
        <w:tc>
          <w:tcPr>
            <w:tcW w:w="1167" w:type="dxa"/>
            <w:vAlign w:val="bottom"/>
          </w:tcPr>
          <w:p w:rsidR="0065345E" w:rsidRPr="005D2CCD" w:rsidRDefault="0065345E" w:rsidP="00262724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 w:rsidRPr="005D2CCD">
              <w:rPr>
                <w:b/>
                <w:bCs/>
              </w:rPr>
              <w:t>171479</w:t>
            </w:r>
          </w:p>
        </w:tc>
        <w:tc>
          <w:tcPr>
            <w:tcW w:w="1168" w:type="dxa"/>
            <w:vAlign w:val="bottom"/>
          </w:tcPr>
          <w:p w:rsidR="0065345E" w:rsidRPr="005D2CCD" w:rsidRDefault="000706B4" w:rsidP="00262724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170986</w:t>
            </w:r>
          </w:p>
        </w:tc>
        <w:tc>
          <w:tcPr>
            <w:tcW w:w="1167" w:type="dxa"/>
            <w:vAlign w:val="bottom"/>
          </w:tcPr>
          <w:p w:rsidR="0065345E" w:rsidRPr="005D2CCD" w:rsidRDefault="0065345E" w:rsidP="00262724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 w:rsidRPr="005D2CCD">
              <w:rPr>
                <w:b/>
                <w:bCs/>
              </w:rPr>
              <w:t>493216</w:t>
            </w:r>
          </w:p>
        </w:tc>
        <w:tc>
          <w:tcPr>
            <w:tcW w:w="1168" w:type="dxa"/>
            <w:vAlign w:val="bottom"/>
          </w:tcPr>
          <w:p w:rsidR="0065345E" w:rsidRPr="00431A19" w:rsidRDefault="00431A19" w:rsidP="00262724">
            <w:pPr>
              <w:spacing w:before="20" w:after="20"/>
              <w:ind w:left="57" w:right="227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480130</w:t>
            </w:r>
          </w:p>
        </w:tc>
        <w:tc>
          <w:tcPr>
            <w:tcW w:w="1167" w:type="dxa"/>
            <w:vAlign w:val="bottom"/>
          </w:tcPr>
          <w:p w:rsidR="0065345E" w:rsidRPr="005D2CCD" w:rsidRDefault="0065345E" w:rsidP="00262724">
            <w:pPr>
              <w:spacing w:before="20" w:after="20"/>
              <w:ind w:left="57" w:right="227"/>
              <w:jc w:val="right"/>
              <w:rPr>
                <w:b/>
                <w:bCs/>
              </w:rPr>
            </w:pPr>
            <w:r w:rsidRPr="005D2CCD">
              <w:rPr>
                <w:b/>
                <w:bCs/>
              </w:rPr>
              <w:t>185859</w:t>
            </w:r>
          </w:p>
        </w:tc>
        <w:tc>
          <w:tcPr>
            <w:tcW w:w="1168" w:type="dxa"/>
            <w:vAlign w:val="bottom"/>
          </w:tcPr>
          <w:p w:rsidR="0065345E" w:rsidRPr="00431A19" w:rsidRDefault="00431A19" w:rsidP="00262724">
            <w:pPr>
              <w:spacing w:before="20" w:after="20"/>
              <w:ind w:left="57" w:right="227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189757</w:t>
            </w:r>
          </w:p>
        </w:tc>
      </w:tr>
      <w:tr w:rsidR="0065345E">
        <w:trPr>
          <w:cantSplit/>
          <w:trHeight w:val="258"/>
        </w:trPr>
        <w:tc>
          <w:tcPr>
            <w:tcW w:w="2119" w:type="dxa"/>
            <w:vAlign w:val="bottom"/>
          </w:tcPr>
          <w:p w:rsidR="0065345E" w:rsidRDefault="0065345E" w:rsidP="00262724">
            <w:pPr>
              <w:pStyle w:val="6-2"/>
              <w:spacing w:before="20" w:after="20"/>
              <w:ind w:left="34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Городские округа</w:t>
            </w:r>
          </w:p>
        </w:tc>
        <w:tc>
          <w:tcPr>
            <w:tcW w:w="1167" w:type="dxa"/>
            <w:vAlign w:val="bottom"/>
          </w:tcPr>
          <w:p w:rsidR="0065345E" w:rsidRPr="005D2CCD" w:rsidRDefault="0065345E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8" w:type="dxa"/>
            <w:vAlign w:val="bottom"/>
          </w:tcPr>
          <w:p w:rsidR="0065345E" w:rsidRPr="005D2CCD" w:rsidRDefault="0065345E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7" w:type="dxa"/>
            <w:vAlign w:val="bottom"/>
          </w:tcPr>
          <w:p w:rsidR="0065345E" w:rsidRPr="005D2CCD" w:rsidRDefault="0065345E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8" w:type="dxa"/>
            <w:vAlign w:val="bottom"/>
          </w:tcPr>
          <w:p w:rsidR="0065345E" w:rsidRPr="005D2CCD" w:rsidRDefault="0065345E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7" w:type="dxa"/>
            <w:vAlign w:val="bottom"/>
          </w:tcPr>
          <w:p w:rsidR="0065345E" w:rsidRPr="005D2CCD" w:rsidRDefault="0065345E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8" w:type="dxa"/>
            <w:vAlign w:val="bottom"/>
          </w:tcPr>
          <w:p w:rsidR="0065345E" w:rsidRPr="005D2CCD" w:rsidRDefault="0065345E" w:rsidP="00262724">
            <w:pPr>
              <w:pStyle w:val="6-"/>
              <w:spacing w:before="20" w:after="20"/>
              <w:ind w:right="227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967265">
        <w:trPr>
          <w:cantSplit/>
          <w:trHeight w:val="258"/>
        </w:trPr>
        <w:tc>
          <w:tcPr>
            <w:tcW w:w="2119" w:type="dxa"/>
            <w:vAlign w:val="bottom"/>
          </w:tcPr>
          <w:p w:rsidR="00967265" w:rsidRDefault="00967265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Сыктывкар</w:t>
            </w:r>
          </w:p>
        </w:tc>
        <w:tc>
          <w:tcPr>
            <w:tcW w:w="1167" w:type="dxa"/>
            <w:vAlign w:val="bottom"/>
          </w:tcPr>
          <w:p w:rsidR="00967265" w:rsidRPr="005D2CCD" w:rsidRDefault="00967265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5D2CCD">
              <w:rPr>
                <w:color w:val="000000"/>
              </w:rPr>
              <w:t>50907</w:t>
            </w:r>
          </w:p>
        </w:tc>
        <w:tc>
          <w:tcPr>
            <w:tcW w:w="1168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</w:pPr>
            <w:r w:rsidRPr="00967265">
              <w:t>51729</w:t>
            </w:r>
          </w:p>
        </w:tc>
        <w:tc>
          <w:tcPr>
            <w:tcW w:w="1167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155498</w:t>
            </w:r>
          </w:p>
        </w:tc>
        <w:tc>
          <w:tcPr>
            <w:tcW w:w="1168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</w:pPr>
            <w:r w:rsidRPr="00967265">
              <w:t>153743</w:t>
            </w:r>
          </w:p>
        </w:tc>
        <w:tc>
          <w:tcPr>
            <w:tcW w:w="1167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54043</w:t>
            </w:r>
          </w:p>
        </w:tc>
        <w:tc>
          <w:tcPr>
            <w:tcW w:w="1168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</w:pPr>
            <w:r w:rsidRPr="00967265">
              <w:t>55350</w:t>
            </w:r>
          </w:p>
        </w:tc>
      </w:tr>
      <w:tr w:rsidR="00967265">
        <w:trPr>
          <w:cantSplit/>
          <w:trHeight w:val="258"/>
        </w:trPr>
        <w:tc>
          <w:tcPr>
            <w:tcW w:w="2119" w:type="dxa"/>
            <w:vAlign w:val="bottom"/>
          </w:tcPr>
          <w:p w:rsidR="00967265" w:rsidRDefault="00967265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Воркута</w:t>
            </w:r>
          </w:p>
        </w:tc>
        <w:tc>
          <w:tcPr>
            <w:tcW w:w="1167" w:type="dxa"/>
            <w:vAlign w:val="bottom"/>
          </w:tcPr>
          <w:p w:rsidR="00967265" w:rsidRPr="005D2CCD" w:rsidRDefault="00967265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5D2CCD">
              <w:rPr>
                <w:color w:val="000000"/>
              </w:rPr>
              <w:t>16244</w:t>
            </w:r>
          </w:p>
        </w:tc>
        <w:tc>
          <w:tcPr>
            <w:tcW w:w="1168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</w:pPr>
            <w:r w:rsidRPr="00967265">
              <w:t>15745</w:t>
            </w:r>
          </w:p>
        </w:tc>
        <w:tc>
          <w:tcPr>
            <w:tcW w:w="1167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49888</w:t>
            </w:r>
          </w:p>
        </w:tc>
        <w:tc>
          <w:tcPr>
            <w:tcW w:w="1168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</w:pPr>
            <w:r w:rsidRPr="00967265">
              <w:t>47384</w:t>
            </w:r>
          </w:p>
        </w:tc>
        <w:tc>
          <w:tcPr>
            <w:tcW w:w="1167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13929</w:t>
            </w:r>
          </w:p>
        </w:tc>
        <w:tc>
          <w:tcPr>
            <w:tcW w:w="1168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</w:pPr>
            <w:r w:rsidRPr="00967265">
              <w:t>14185</w:t>
            </w:r>
          </w:p>
        </w:tc>
      </w:tr>
      <w:tr w:rsidR="00967265" w:rsidTr="00816ADF">
        <w:trPr>
          <w:cantSplit/>
          <w:trHeight w:val="254"/>
        </w:trPr>
        <w:tc>
          <w:tcPr>
            <w:tcW w:w="2119" w:type="dxa"/>
            <w:vAlign w:val="bottom"/>
          </w:tcPr>
          <w:p w:rsidR="00967265" w:rsidRDefault="00967265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Вуктыл</w:t>
            </w:r>
          </w:p>
        </w:tc>
        <w:tc>
          <w:tcPr>
            <w:tcW w:w="1167" w:type="dxa"/>
            <w:vAlign w:val="bottom"/>
          </w:tcPr>
          <w:p w:rsidR="00967265" w:rsidRPr="005D2CCD" w:rsidRDefault="00967265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5D2CCD">
              <w:rPr>
                <w:color w:val="000000"/>
              </w:rPr>
              <w:t>2534</w:t>
            </w:r>
          </w:p>
        </w:tc>
        <w:tc>
          <w:tcPr>
            <w:tcW w:w="1168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</w:pPr>
            <w:r w:rsidRPr="00967265">
              <w:t>2485</w:t>
            </w:r>
          </w:p>
        </w:tc>
        <w:tc>
          <w:tcPr>
            <w:tcW w:w="1167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6583</w:t>
            </w:r>
          </w:p>
        </w:tc>
        <w:tc>
          <w:tcPr>
            <w:tcW w:w="1168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</w:pPr>
            <w:r w:rsidRPr="00967265">
              <w:t>6354</w:t>
            </w:r>
          </w:p>
        </w:tc>
        <w:tc>
          <w:tcPr>
            <w:tcW w:w="1167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2925</w:t>
            </w:r>
          </w:p>
        </w:tc>
        <w:tc>
          <w:tcPr>
            <w:tcW w:w="1168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</w:pPr>
            <w:r w:rsidRPr="00967265">
              <w:t>2958</w:t>
            </w:r>
          </w:p>
        </w:tc>
      </w:tr>
      <w:tr w:rsidR="00967265">
        <w:trPr>
          <w:cantSplit/>
          <w:trHeight w:val="258"/>
        </w:trPr>
        <w:tc>
          <w:tcPr>
            <w:tcW w:w="2119" w:type="dxa"/>
            <w:vAlign w:val="bottom"/>
          </w:tcPr>
          <w:p w:rsidR="00967265" w:rsidRDefault="00967265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Инта</w:t>
            </w:r>
          </w:p>
        </w:tc>
        <w:tc>
          <w:tcPr>
            <w:tcW w:w="1167" w:type="dxa"/>
            <w:vAlign w:val="bottom"/>
          </w:tcPr>
          <w:p w:rsidR="00967265" w:rsidRPr="005D2CCD" w:rsidRDefault="00967265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5D2CCD">
              <w:rPr>
                <w:color w:val="000000"/>
              </w:rPr>
              <w:t>5554</w:t>
            </w:r>
          </w:p>
        </w:tc>
        <w:tc>
          <w:tcPr>
            <w:tcW w:w="1168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</w:pPr>
            <w:r w:rsidRPr="00967265">
              <w:t>5410</w:t>
            </w:r>
          </w:p>
        </w:tc>
        <w:tc>
          <w:tcPr>
            <w:tcW w:w="1167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16698</w:t>
            </w:r>
          </w:p>
        </w:tc>
        <w:tc>
          <w:tcPr>
            <w:tcW w:w="1168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</w:pPr>
            <w:r w:rsidRPr="00967265">
              <w:t>15945</w:t>
            </w:r>
          </w:p>
        </w:tc>
        <w:tc>
          <w:tcPr>
            <w:tcW w:w="1167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6725</w:t>
            </w:r>
          </w:p>
        </w:tc>
        <w:tc>
          <w:tcPr>
            <w:tcW w:w="1168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</w:pPr>
            <w:r w:rsidRPr="00967265">
              <w:t>6792</w:t>
            </w:r>
          </w:p>
        </w:tc>
      </w:tr>
      <w:tr w:rsidR="00967265">
        <w:trPr>
          <w:cantSplit/>
          <w:trHeight w:val="258"/>
        </w:trPr>
        <w:tc>
          <w:tcPr>
            <w:tcW w:w="2119" w:type="dxa"/>
            <w:vAlign w:val="bottom"/>
          </w:tcPr>
          <w:p w:rsidR="00967265" w:rsidRDefault="00967265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Усинск</w:t>
            </w:r>
          </w:p>
        </w:tc>
        <w:tc>
          <w:tcPr>
            <w:tcW w:w="1167" w:type="dxa"/>
            <w:vAlign w:val="bottom"/>
          </w:tcPr>
          <w:p w:rsidR="00967265" w:rsidRPr="005D2CCD" w:rsidRDefault="00967265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5D2CCD">
              <w:rPr>
                <w:color w:val="000000"/>
              </w:rPr>
              <w:t>10130</w:t>
            </w:r>
          </w:p>
        </w:tc>
        <w:tc>
          <w:tcPr>
            <w:tcW w:w="1168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</w:pPr>
            <w:r w:rsidRPr="00967265">
              <w:t>10066</w:t>
            </w:r>
          </w:p>
        </w:tc>
        <w:tc>
          <w:tcPr>
            <w:tcW w:w="1167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27723</w:t>
            </w:r>
          </w:p>
        </w:tc>
        <w:tc>
          <w:tcPr>
            <w:tcW w:w="1168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</w:pPr>
            <w:r w:rsidRPr="00967265">
              <w:t>26980</w:t>
            </w:r>
          </w:p>
        </w:tc>
        <w:tc>
          <w:tcPr>
            <w:tcW w:w="1167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6672</w:t>
            </w:r>
          </w:p>
        </w:tc>
        <w:tc>
          <w:tcPr>
            <w:tcW w:w="1168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</w:pPr>
            <w:r w:rsidRPr="00967265">
              <w:t>7044</w:t>
            </w:r>
          </w:p>
        </w:tc>
      </w:tr>
      <w:tr w:rsidR="00967265">
        <w:trPr>
          <w:cantSplit/>
          <w:trHeight w:val="258"/>
        </w:trPr>
        <w:tc>
          <w:tcPr>
            <w:tcW w:w="2119" w:type="dxa"/>
            <w:vAlign w:val="bottom"/>
          </w:tcPr>
          <w:p w:rsidR="00967265" w:rsidRDefault="00967265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Ухта</w:t>
            </w:r>
          </w:p>
        </w:tc>
        <w:tc>
          <w:tcPr>
            <w:tcW w:w="1167" w:type="dxa"/>
            <w:vAlign w:val="bottom"/>
          </w:tcPr>
          <w:p w:rsidR="00967265" w:rsidRPr="005D2CCD" w:rsidRDefault="00967265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5D2CCD">
              <w:rPr>
                <w:color w:val="000000"/>
              </w:rPr>
              <w:t>21438</w:t>
            </w:r>
          </w:p>
        </w:tc>
        <w:tc>
          <w:tcPr>
            <w:tcW w:w="1168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</w:pPr>
            <w:r w:rsidRPr="00967265">
              <w:t>21402</w:t>
            </w:r>
          </w:p>
        </w:tc>
        <w:tc>
          <w:tcPr>
            <w:tcW w:w="1167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72149</w:t>
            </w:r>
          </w:p>
        </w:tc>
        <w:tc>
          <w:tcPr>
            <w:tcW w:w="1168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</w:pPr>
            <w:r w:rsidRPr="00967265">
              <w:t>70621</w:t>
            </w:r>
          </w:p>
        </w:tc>
        <w:tc>
          <w:tcPr>
            <w:tcW w:w="1167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25400</w:t>
            </w:r>
          </w:p>
        </w:tc>
        <w:tc>
          <w:tcPr>
            <w:tcW w:w="1168" w:type="dxa"/>
            <w:vAlign w:val="bottom"/>
          </w:tcPr>
          <w:p w:rsidR="00967265" w:rsidRPr="00967265" w:rsidRDefault="00967265" w:rsidP="00262724">
            <w:pPr>
              <w:spacing w:before="20" w:after="20"/>
              <w:ind w:left="57" w:right="227"/>
              <w:jc w:val="right"/>
            </w:pPr>
            <w:r w:rsidRPr="00967265">
              <w:t>25754</w:t>
            </w:r>
          </w:p>
        </w:tc>
      </w:tr>
      <w:tr w:rsidR="0065345E">
        <w:trPr>
          <w:cantSplit/>
          <w:trHeight w:val="120"/>
        </w:trPr>
        <w:tc>
          <w:tcPr>
            <w:tcW w:w="2119" w:type="dxa"/>
            <w:vAlign w:val="bottom"/>
          </w:tcPr>
          <w:p w:rsidR="0065345E" w:rsidRDefault="0065345E" w:rsidP="00262724">
            <w:pPr>
              <w:pStyle w:val="6-1"/>
              <w:spacing w:before="20" w:after="20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pacing w:val="-6"/>
              </w:rPr>
              <w:t>Муниципальные ра</w:t>
            </w:r>
            <w:r>
              <w:rPr>
                <w:rFonts w:ascii="Times New Roman" w:hAnsi="Times New Roman"/>
                <w:i/>
                <w:spacing w:val="-6"/>
              </w:rPr>
              <w:t>й</w:t>
            </w:r>
            <w:r>
              <w:rPr>
                <w:rFonts w:ascii="Times New Roman" w:hAnsi="Times New Roman"/>
                <w:i/>
                <w:spacing w:val="-6"/>
              </w:rPr>
              <w:t>оны</w:t>
            </w:r>
          </w:p>
        </w:tc>
        <w:tc>
          <w:tcPr>
            <w:tcW w:w="1167" w:type="dxa"/>
            <w:vAlign w:val="bottom"/>
          </w:tcPr>
          <w:p w:rsidR="0065345E" w:rsidRPr="005D2CCD" w:rsidRDefault="0065345E" w:rsidP="00262724">
            <w:pPr>
              <w:spacing w:before="20" w:after="20"/>
              <w:ind w:left="57" w:right="227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:rsidR="0065345E" w:rsidRPr="00967265" w:rsidRDefault="0065345E" w:rsidP="00262724">
            <w:pPr>
              <w:spacing w:before="20" w:after="20"/>
              <w:ind w:left="57" w:right="227"/>
              <w:rPr>
                <w:color w:val="000000"/>
              </w:rPr>
            </w:pPr>
          </w:p>
        </w:tc>
        <w:tc>
          <w:tcPr>
            <w:tcW w:w="1167" w:type="dxa"/>
            <w:vAlign w:val="bottom"/>
          </w:tcPr>
          <w:p w:rsidR="0065345E" w:rsidRPr="00967265" w:rsidRDefault="0065345E" w:rsidP="00262724">
            <w:pPr>
              <w:spacing w:before="20" w:after="20"/>
              <w:ind w:left="57" w:right="227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:rsidR="0065345E" w:rsidRPr="00967265" w:rsidRDefault="0065345E" w:rsidP="00262724">
            <w:pPr>
              <w:spacing w:before="20" w:after="20"/>
              <w:ind w:left="57" w:right="227"/>
              <w:rPr>
                <w:color w:val="000000"/>
              </w:rPr>
            </w:pPr>
          </w:p>
        </w:tc>
        <w:tc>
          <w:tcPr>
            <w:tcW w:w="1167" w:type="dxa"/>
            <w:vAlign w:val="bottom"/>
          </w:tcPr>
          <w:p w:rsidR="0065345E" w:rsidRPr="00967265" w:rsidRDefault="0065345E" w:rsidP="00262724">
            <w:pPr>
              <w:spacing w:before="20" w:after="20"/>
              <w:ind w:left="57" w:right="227"/>
              <w:rPr>
                <w:color w:val="000000"/>
              </w:rPr>
            </w:pPr>
          </w:p>
        </w:tc>
        <w:tc>
          <w:tcPr>
            <w:tcW w:w="1168" w:type="dxa"/>
            <w:vAlign w:val="bottom"/>
          </w:tcPr>
          <w:p w:rsidR="0065345E" w:rsidRPr="00967265" w:rsidRDefault="0065345E" w:rsidP="00262724">
            <w:pPr>
              <w:spacing w:before="20" w:after="20"/>
              <w:ind w:left="57" w:right="227"/>
              <w:rPr>
                <w:color w:val="000000"/>
              </w:rPr>
            </w:pPr>
          </w:p>
        </w:tc>
      </w:tr>
      <w:tr w:rsidR="00955FF3">
        <w:trPr>
          <w:cantSplit/>
          <w:trHeight w:val="254"/>
        </w:trPr>
        <w:tc>
          <w:tcPr>
            <w:tcW w:w="2119" w:type="dxa"/>
            <w:vAlign w:val="bottom"/>
          </w:tcPr>
          <w:p w:rsidR="00955FF3" w:rsidRDefault="00955FF3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Ижемский</w:t>
            </w:r>
          </w:p>
        </w:tc>
        <w:tc>
          <w:tcPr>
            <w:tcW w:w="1167" w:type="dxa"/>
            <w:vAlign w:val="bottom"/>
          </w:tcPr>
          <w:p w:rsidR="00955FF3" w:rsidRPr="005D2CCD" w:rsidRDefault="00955FF3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5D2CCD">
              <w:rPr>
                <w:color w:val="000000"/>
              </w:rPr>
              <w:t>4359</w:t>
            </w:r>
          </w:p>
        </w:tc>
        <w:tc>
          <w:tcPr>
            <w:tcW w:w="1168" w:type="dxa"/>
            <w:vAlign w:val="bottom"/>
          </w:tcPr>
          <w:p w:rsidR="00955FF3" w:rsidRPr="00967265" w:rsidRDefault="00955FF3" w:rsidP="00262724">
            <w:pPr>
              <w:spacing w:before="20" w:after="20"/>
              <w:ind w:left="57" w:right="227"/>
              <w:jc w:val="right"/>
            </w:pPr>
            <w:r w:rsidRPr="00967265">
              <w:t>4411</w:t>
            </w:r>
          </w:p>
        </w:tc>
        <w:tc>
          <w:tcPr>
            <w:tcW w:w="1167" w:type="dxa"/>
            <w:vAlign w:val="bottom"/>
          </w:tcPr>
          <w:p w:rsidR="00955FF3" w:rsidRPr="00967265" w:rsidRDefault="00955FF3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9296</w:t>
            </w:r>
          </w:p>
        </w:tc>
        <w:tc>
          <w:tcPr>
            <w:tcW w:w="1168" w:type="dxa"/>
            <w:vAlign w:val="bottom"/>
          </w:tcPr>
          <w:p w:rsidR="00955FF3" w:rsidRPr="00967265" w:rsidRDefault="00955FF3" w:rsidP="00262724">
            <w:pPr>
              <w:spacing w:before="20" w:after="20"/>
              <w:ind w:left="57" w:right="227"/>
              <w:jc w:val="right"/>
            </w:pPr>
            <w:r w:rsidRPr="00967265">
              <w:t>9011</w:t>
            </w:r>
          </w:p>
        </w:tc>
        <w:tc>
          <w:tcPr>
            <w:tcW w:w="1167" w:type="dxa"/>
            <w:vAlign w:val="bottom"/>
          </w:tcPr>
          <w:p w:rsidR="00955FF3" w:rsidRPr="00967265" w:rsidRDefault="00955FF3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3755</w:t>
            </w:r>
          </w:p>
        </w:tc>
        <w:tc>
          <w:tcPr>
            <w:tcW w:w="1168" w:type="dxa"/>
            <w:vAlign w:val="bottom"/>
          </w:tcPr>
          <w:p w:rsidR="00955FF3" w:rsidRPr="00967265" w:rsidRDefault="00955FF3" w:rsidP="00262724">
            <w:pPr>
              <w:spacing w:before="20" w:after="20"/>
              <w:ind w:left="57" w:right="227"/>
              <w:jc w:val="right"/>
            </w:pPr>
            <w:r w:rsidRPr="00967265">
              <w:t>3875</w:t>
            </w:r>
          </w:p>
        </w:tc>
      </w:tr>
      <w:tr w:rsidR="00955FF3">
        <w:trPr>
          <w:cantSplit/>
          <w:trHeight w:val="254"/>
        </w:trPr>
        <w:tc>
          <w:tcPr>
            <w:tcW w:w="2119" w:type="dxa"/>
            <w:vAlign w:val="bottom"/>
          </w:tcPr>
          <w:p w:rsidR="00955FF3" w:rsidRDefault="00955FF3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Княжпогостский</w:t>
            </w:r>
          </w:p>
        </w:tc>
        <w:tc>
          <w:tcPr>
            <w:tcW w:w="1167" w:type="dxa"/>
            <w:vAlign w:val="bottom"/>
          </w:tcPr>
          <w:p w:rsidR="00955FF3" w:rsidRPr="005D2CCD" w:rsidRDefault="00955FF3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5D2CCD">
              <w:rPr>
                <w:color w:val="000000"/>
              </w:rPr>
              <w:t>3516</w:t>
            </w:r>
          </w:p>
        </w:tc>
        <w:tc>
          <w:tcPr>
            <w:tcW w:w="1168" w:type="dxa"/>
            <w:vAlign w:val="bottom"/>
          </w:tcPr>
          <w:p w:rsidR="00955FF3" w:rsidRPr="00967265" w:rsidRDefault="00955FF3" w:rsidP="00262724">
            <w:pPr>
              <w:spacing w:before="20" w:after="20"/>
              <w:ind w:left="57" w:right="227"/>
              <w:jc w:val="right"/>
            </w:pPr>
            <w:r w:rsidRPr="00967265">
              <w:t>3437</w:t>
            </w:r>
          </w:p>
        </w:tc>
        <w:tc>
          <w:tcPr>
            <w:tcW w:w="1167" w:type="dxa"/>
            <w:vAlign w:val="bottom"/>
          </w:tcPr>
          <w:p w:rsidR="00955FF3" w:rsidRPr="00967265" w:rsidRDefault="00955FF3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11222</w:t>
            </w:r>
          </w:p>
        </w:tc>
        <w:tc>
          <w:tcPr>
            <w:tcW w:w="1168" w:type="dxa"/>
            <w:vAlign w:val="bottom"/>
          </w:tcPr>
          <w:p w:rsidR="00955FF3" w:rsidRPr="00967265" w:rsidRDefault="00955FF3" w:rsidP="00262724">
            <w:pPr>
              <w:spacing w:before="20" w:after="20"/>
              <w:ind w:left="57" w:right="227"/>
              <w:jc w:val="right"/>
            </w:pPr>
            <w:r w:rsidRPr="00967265">
              <w:t>10785</w:t>
            </w:r>
          </w:p>
        </w:tc>
        <w:tc>
          <w:tcPr>
            <w:tcW w:w="1167" w:type="dxa"/>
            <w:vAlign w:val="bottom"/>
          </w:tcPr>
          <w:p w:rsidR="00955FF3" w:rsidRPr="00967265" w:rsidRDefault="00955FF3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4715</w:t>
            </w:r>
          </w:p>
        </w:tc>
        <w:tc>
          <w:tcPr>
            <w:tcW w:w="1168" w:type="dxa"/>
            <w:vAlign w:val="bottom"/>
          </w:tcPr>
          <w:p w:rsidR="00955FF3" w:rsidRPr="00967265" w:rsidRDefault="00955FF3" w:rsidP="00262724">
            <w:pPr>
              <w:spacing w:before="20" w:after="20"/>
              <w:ind w:left="57" w:right="227"/>
              <w:jc w:val="right"/>
            </w:pPr>
            <w:r w:rsidRPr="00967265">
              <w:t>4791</w:t>
            </w:r>
          </w:p>
        </w:tc>
      </w:tr>
      <w:tr w:rsidR="00955FF3">
        <w:trPr>
          <w:cantSplit/>
          <w:trHeight w:val="254"/>
        </w:trPr>
        <w:tc>
          <w:tcPr>
            <w:tcW w:w="2119" w:type="dxa"/>
            <w:vAlign w:val="bottom"/>
          </w:tcPr>
          <w:p w:rsidR="00955FF3" w:rsidRDefault="00955FF3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Койгородский</w:t>
            </w:r>
          </w:p>
        </w:tc>
        <w:tc>
          <w:tcPr>
            <w:tcW w:w="1167" w:type="dxa"/>
            <w:vAlign w:val="bottom"/>
          </w:tcPr>
          <w:p w:rsidR="00955FF3" w:rsidRPr="005D2CCD" w:rsidRDefault="00955FF3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5D2CCD">
              <w:rPr>
                <w:color w:val="000000"/>
              </w:rPr>
              <w:t>1631</w:t>
            </w:r>
          </w:p>
        </w:tc>
        <w:tc>
          <w:tcPr>
            <w:tcW w:w="1168" w:type="dxa"/>
            <w:vAlign w:val="bottom"/>
          </w:tcPr>
          <w:p w:rsidR="00955FF3" w:rsidRPr="00967265" w:rsidRDefault="00955FF3" w:rsidP="00262724">
            <w:pPr>
              <w:spacing w:before="20" w:after="20"/>
              <w:ind w:left="57" w:right="227"/>
              <w:jc w:val="right"/>
            </w:pPr>
            <w:r w:rsidRPr="00967265">
              <w:t>1598</w:t>
            </w:r>
          </w:p>
        </w:tc>
        <w:tc>
          <w:tcPr>
            <w:tcW w:w="1167" w:type="dxa"/>
            <w:vAlign w:val="bottom"/>
          </w:tcPr>
          <w:p w:rsidR="00955FF3" w:rsidRPr="00967265" w:rsidRDefault="00955FF3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3734</w:t>
            </w:r>
          </w:p>
        </w:tc>
        <w:tc>
          <w:tcPr>
            <w:tcW w:w="1168" w:type="dxa"/>
            <w:vAlign w:val="bottom"/>
          </w:tcPr>
          <w:p w:rsidR="00955FF3" w:rsidRPr="00967265" w:rsidRDefault="00955FF3" w:rsidP="00262724">
            <w:pPr>
              <w:spacing w:before="20" w:after="20"/>
              <w:ind w:left="57" w:right="227"/>
              <w:jc w:val="right"/>
            </w:pPr>
            <w:r w:rsidRPr="00967265">
              <w:t>3581</w:t>
            </w:r>
          </w:p>
        </w:tc>
        <w:tc>
          <w:tcPr>
            <w:tcW w:w="1167" w:type="dxa"/>
            <w:vAlign w:val="bottom"/>
          </w:tcPr>
          <w:p w:rsidR="00955FF3" w:rsidRPr="00967265" w:rsidRDefault="00955FF3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2184</w:t>
            </w:r>
          </w:p>
        </w:tc>
        <w:tc>
          <w:tcPr>
            <w:tcW w:w="1168" w:type="dxa"/>
            <w:vAlign w:val="bottom"/>
          </w:tcPr>
          <w:p w:rsidR="00955FF3" w:rsidRPr="00967265" w:rsidRDefault="00955FF3" w:rsidP="00262724">
            <w:pPr>
              <w:spacing w:before="20" w:after="20"/>
              <w:ind w:left="57" w:right="227"/>
              <w:jc w:val="right"/>
            </w:pPr>
            <w:r w:rsidRPr="00967265">
              <w:t>2256</w:t>
            </w:r>
          </w:p>
        </w:tc>
      </w:tr>
      <w:tr w:rsidR="00955FF3">
        <w:trPr>
          <w:cantSplit/>
          <w:trHeight w:val="254"/>
        </w:trPr>
        <w:tc>
          <w:tcPr>
            <w:tcW w:w="2119" w:type="dxa"/>
            <w:vAlign w:val="bottom"/>
          </w:tcPr>
          <w:p w:rsidR="00955FF3" w:rsidRDefault="00955FF3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Корткеросский</w:t>
            </w:r>
          </w:p>
        </w:tc>
        <w:tc>
          <w:tcPr>
            <w:tcW w:w="1167" w:type="dxa"/>
            <w:vAlign w:val="bottom"/>
          </w:tcPr>
          <w:p w:rsidR="00955FF3" w:rsidRPr="005D2CCD" w:rsidRDefault="00955FF3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5D2CCD">
              <w:rPr>
                <w:color w:val="000000"/>
              </w:rPr>
              <w:t>4209</w:t>
            </w:r>
          </w:p>
        </w:tc>
        <w:tc>
          <w:tcPr>
            <w:tcW w:w="1168" w:type="dxa"/>
            <w:vAlign w:val="bottom"/>
          </w:tcPr>
          <w:p w:rsidR="00955FF3" w:rsidRPr="00967265" w:rsidRDefault="00955FF3" w:rsidP="00262724">
            <w:pPr>
              <w:spacing w:before="20" w:after="20"/>
              <w:ind w:left="57" w:right="227"/>
              <w:jc w:val="right"/>
            </w:pPr>
            <w:r w:rsidRPr="00967265">
              <w:t>4145</w:t>
            </w:r>
          </w:p>
        </w:tc>
        <w:tc>
          <w:tcPr>
            <w:tcW w:w="1167" w:type="dxa"/>
            <w:vAlign w:val="bottom"/>
          </w:tcPr>
          <w:p w:rsidR="00955FF3" w:rsidRPr="00967265" w:rsidRDefault="00955FF3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9563</w:t>
            </w:r>
          </w:p>
        </w:tc>
        <w:tc>
          <w:tcPr>
            <w:tcW w:w="1168" w:type="dxa"/>
            <w:vAlign w:val="bottom"/>
          </w:tcPr>
          <w:p w:rsidR="00955FF3" w:rsidRPr="00967265" w:rsidRDefault="00955FF3" w:rsidP="00262724">
            <w:pPr>
              <w:spacing w:before="20" w:after="20"/>
              <w:ind w:left="57" w:right="227"/>
              <w:jc w:val="right"/>
            </w:pPr>
            <w:r w:rsidRPr="00967265">
              <w:t>9217</w:t>
            </w:r>
          </w:p>
        </w:tc>
        <w:tc>
          <w:tcPr>
            <w:tcW w:w="1167" w:type="dxa"/>
            <w:vAlign w:val="bottom"/>
          </w:tcPr>
          <w:p w:rsidR="00955FF3" w:rsidRPr="00967265" w:rsidRDefault="00955FF3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4821</w:t>
            </w:r>
          </w:p>
        </w:tc>
        <w:tc>
          <w:tcPr>
            <w:tcW w:w="1168" w:type="dxa"/>
            <w:vAlign w:val="bottom"/>
          </w:tcPr>
          <w:p w:rsidR="00955FF3" w:rsidRPr="00967265" w:rsidRDefault="00955FF3" w:rsidP="00262724">
            <w:pPr>
              <w:spacing w:before="20" w:after="20"/>
              <w:ind w:left="57" w:right="227"/>
              <w:jc w:val="right"/>
            </w:pPr>
            <w:r w:rsidRPr="00967265">
              <w:t>5017</w:t>
            </w:r>
          </w:p>
        </w:tc>
      </w:tr>
      <w:tr w:rsidR="00955FF3">
        <w:trPr>
          <w:cantSplit/>
          <w:trHeight w:val="254"/>
        </w:trPr>
        <w:tc>
          <w:tcPr>
            <w:tcW w:w="2119" w:type="dxa"/>
            <w:vAlign w:val="bottom"/>
          </w:tcPr>
          <w:p w:rsidR="00955FF3" w:rsidRDefault="00955FF3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Печора</w:t>
            </w:r>
          </w:p>
        </w:tc>
        <w:tc>
          <w:tcPr>
            <w:tcW w:w="1167" w:type="dxa"/>
            <w:vAlign w:val="bottom"/>
          </w:tcPr>
          <w:p w:rsidR="00955FF3" w:rsidRPr="005D2CCD" w:rsidRDefault="00955FF3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5D2CCD">
              <w:rPr>
                <w:color w:val="000000"/>
              </w:rPr>
              <w:t>10220</w:t>
            </w:r>
          </w:p>
        </w:tc>
        <w:tc>
          <w:tcPr>
            <w:tcW w:w="1168" w:type="dxa"/>
            <w:vAlign w:val="bottom"/>
          </w:tcPr>
          <w:p w:rsidR="00955FF3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10084</w:t>
            </w:r>
          </w:p>
        </w:tc>
        <w:tc>
          <w:tcPr>
            <w:tcW w:w="1167" w:type="dxa"/>
            <w:vAlign w:val="bottom"/>
          </w:tcPr>
          <w:p w:rsidR="00955FF3" w:rsidRPr="00967265" w:rsidRDefault="00955FF3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28779</w:t>
            </w:r>
          </w:p>
        </w:tc>
        <w:tc>
          <w:tcPr>
            <w:tcW w:w="1168" w:type="dxa"/>
            <w:vAlign w:val="bottom"/>
          </w:tcPr>
          <w:p w:rsidR="00955FF3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27769</w:t>
            </w:r>
          </w:p>
        </w:tc>
        <w:tc>
          <w:tcPr>
            <w:tcW w:w="1167" w:type="dxa"/>
            <w:vAlign w:val="bottom"/>
          </w:tcPr>
          <w:p w:rsidR="00955FF3" w:rsidRPr="00967265" w:rsidRDefault="00955FF3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12885</w:t>
            </w:r>
          </w:p>
        </w:tc>
        <w:tc>
          <w:tcPr>
            <w:tcW w:w="1168" w:type="dxa"/>
            <w:vAlign w:val="bottom"/>
          </w:tcPr>
          <w:p w:rsidR="00955FF3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12989</w:t>
            </w:r>
          </w:p>
        </w:tc>
      </w:tr>
      <w:tr w:rsidR="00996B07">
        <w:trPr>
          <w:cantSplit/>
          <w:trHeight w:val="254"/>
        </w:trPr>
        <w:tc>
          <w:tcPr>
            <w:tcW w:w="2119" w:type="dxa"/>
            <w:vAlign w:val="bottom"/>
          </w:tcPr>
          <w:p w:rsidR="00996B07" w:rsidRDefault="00996B07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Прилузский</w:t>
            </w:r>
          </w:p>
        </w:tc>
        <w:tc>
          <w:tcPr>
            <w:tcW w:w="1167" w:type="dxa"/>
            <w:vAlign w:val="bottom"/>
          </w:tcPr>
          <w:p w:rsidR="00996B07" w:rsidRPr="005D2CCD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5D2CCD">
              <w:rPr>
                <w:color w:val="000000"/>
              </w:rPr>
              <w:t>3993</w:t>
            </w:r>
          </w:p>
        </w:tc>
        <w:tc>
          <w:tcPr>
            <w:tcW w:w="1168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3868</w:t>
            </w:r>
          </w:p>
        </w:tc>
        <w:tc>
          <w:tcPr>
            <w:tcW w:w="1167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8778</w:t>
            </w:r>
          </w:p>
        </w:tc>
        <w:tc>
          <w:tcPr>
            <w:tcW w:w="1168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8275</w:t>
            </w:r>
          </w:p>
        </w:tc>
        <w:tc>
          <w:tcPr>
            <w:tcW w:w="1167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5045</w:t>
            </w:r>
          </w:p>
        </w:tc>
        <w:tc>
          <w:tcPr>
            <w:tcW w:w="1168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5133</w:t>
            </w:r>
          </w:p>
        </w:tc>
      </w:tr>
      <w:tr w:rsidR="00996B07">
        <w:trPr>
          <w:cantSplit/>
          <w:trHeight w:val="254"/>
        </w:trPr>
        <w:tc>
          <w:tcPr>
            <w:tcW w:w="2119" w:type="dxa"/>
            <w:vAlign w:val="bottom"/>
          </w:tcPr>
          <w:p w:rsidR="00996B07" w:rsidRDefault="00996B07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Сосногорск</w:t>
            </w:r>
          </w:p>
        </w:tc>
        <w:tc>
          <w:tcPr>
            <w:tcW w:w="1167" w:type="dxa"/>
            <w:vAlign w:val="bottom"/>
          </w:tcPr>
          <w:p w:rsidR="00996B07" w:rsidRPr="005D2CCD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5D2CCD">
              <w:rPr>
                <w:color w:val="000000"/>
              </w:rPr>
              <w:t>8728</w:t>
            </w:r>
          </w:p>
        </w:tc>
        <w:tc>
          <w:tcPr>
            <w:tcW w:w="1168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8699</w:t>
            </w:r>
          </w:p>
        </w:tc>
        <w:tc>
          <w:tcPr>
            <w:tcW w:w="1167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24808</w:t>
            </w:r>
          </w:p>
        </w:tc>
        <w:tc>
          <w:tcPr>
            <w:tcW w:w="1168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24241</w:t>
            </w:r>
          </w:p>
        </w:tc>
        <w:tc>
          <w:tcPr>
            <w:tcW w:w="1167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10428</w:t>
            </w:r>
          </w:p>
        </w:tc>
        <w:tc>
          <w:tcPr>
            <w:tcW w:w="1168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10567</w:t>
            </w:r>
          </w:p>
        </w:tc>
      </w:tr>
      <w:tr w:rsidR="00996B07">
        <w:trPr>
          <w:cantSplit/>
          <w:trHeight w:val="254"/>
        </w:trPr>
        <w:tc>
          <w:tcPr>
            <w:tcW w:w="2119" w:type="dxa"/>
            <w:vAlign w:val="bottom"/>
          </w:tcPr>
          <w:p w:rsidR="00996B07" w:rsidRDefault="00996B07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Сыктывдинский</w:t>
            </w:r>
          </w:p>
        </w:tc>
        <w:tc>
          <w:tcPr>
            <w:tcW w:w="1167" w:type="dxa"/>
            <w:vAlign w:val="bottom"/>
          </w:tcPr>
          <w:p w:rsidR="00996B07" w:rsidRPr="005D2CCD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5D2CCD">
              <w:rPr>
                <w:color w:val="000000"/>
              </w:rPr>
              <w:t>5456</w:t>
            </w:r>
          </w:p>
        </w:tc>
        <w:tc>
          <w:tcPr>
            <w:tcW w:w="1168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5528</w:t>
            </w:r>
          </w:p>
        </w:tc>
        <w:tc>
          <w:tcPr>
            <w:tcW w:w="1167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13204</w:t>
            </w:r>
          </w:p>
        </w:tc>
        <w:tc>
          <w:tcPr>
            <w:tcW w:w="1168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13034</w:t>
            </w:r>
          </w:p>
        </w:tc>
        <w:tc>
          <w:tcPr>
            <w:tcW w:w="1167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5534</w:t>
            </w:r>
          </w:p>
        </w:tc>
        <w:tc>
          <w:tcPr>
            <w:tcW w:w="1168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5700</w:t>
            </w:r>
          </w:p>
        </w:tc>
      </w:tr>
      <w:tr w:rsidR="00996B07">
        <w:trPr>
          <w:cantSplit/>
          <w:trHeight w:val="254"/>
        </w:trPr>
        <w:tc>
          <w:tcPr>
            <w:tcW w:w="2119" w:type="dxa"/>
            <w:vAlign w:val="bottom"/>
          </w:tcPr>
          <w:p w:rsidR="00996B07" w:rsidRDefault="00996B07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Сысольский</w:t>
            </w:r>
          </w:p>
        </w:tc>
        <w:tc>
          <w:tcPr>
            <w:tcW w:w="1167" w:type="dxa"/>
            <w:vAlign w:val="bottom"/>
          </w:tcPr>
          <w:p w:rsidR="00996B07" w:rsidRPr="005D2CCD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5D2CCD">
              <w:rPr>
                <w:color w:val="000000"/>
              </w:rPr>
              <w:t>2797</w:t>
            </w:r>
          </w:p>
        </w:tc>
        <w:tc>
          <w:tcPr>
            <w:tcW w:w="1168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2780</w:t>
            </w:r>
          </w:p>
        </w:tc>
        <w:tc>
          <w:tcPr>
            <w:tcW w:w="1167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6594</w:t>
            </w:r>
          </w:p>
        </w:tc>
        <w:tc>
          <w:tcPr>
            <w:tcW w:w="1168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6312</w:t>
            </w:r>
          </w:p>
        </w:tc>
        <w:tc>
          <w:tcPr>
            <w:tcW w:w="1167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3616</w:t>
            </w:r>
          </w:p>
        </w:tc>
        <w:tc>
          <w:tcPr>
            <w:tcW w:w="1168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3726</w:t>
            </w:r>
          </w:p>
        </w:tc>
      </w:tr>
      <w:tr w:rsidR="00996B07">
        <w:trPr>
          <w:cantSplit/>
          <w:trHeight w:val="254"/>
        </w:trPr>
        <w:tc>
          <w:tcPr>
            <w:tcW w:w="2119" w:type="dxa"/>
            <w:vAlign w:val="bottom"/>
          </w:tcPr>
          <w:p w:rsidR="00996B07" w:rsidRDefault="00996B07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Троицко-</w:t>
            </w:r>
            <w:r>
              <w:rPr>
                <w:rFonts w:ascii="Times New Roman" w:hAnsi="Times New Roman"/>
                <w:spacing w:val="-8"/>
              </w:rPr>
              <w:t>Печорский</w:t>
            </w:r>
          </w:p>
        </w:tc>
        <w:tc>
          <w:tcPr>
            <w:tcW w:w="1167" w:type="dxa"/>
            <w:vAlign w:val="bottom"/>
          </w:tcPr>
          <w:p w:rsidR="00996B07" w:rsidRPr="005D2CCD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5D2CCD">
              <w:rPr>
                <w:color w:val="000000"/>
              </w:rPr>
              <w:t>2217</w:t>
            </w:r>
          </w:p>
        </w:tc>
        <w:tc>
          <w:tcPr>
            <w:tcW w:w="1168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2177</w:t>
            </w:r>
          </w:p>
        </w:tc>
        <w:tc>
          <w:tcPr>
            <w:tcW w:w="1167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5616</w:t>
            </w:r>
          </w:p>
        </w:tc>
        <w:tc>
          <w:tcPr>
            <w:tcW w:w="1168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5346</w:t>
            </w:r>
          </w:p>
        </w:tc>
        <w:tc>
          <w:tcPr>
            <w:tcW w:w="1167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3665</w:t>
            </w:r>
          </w:p>
        </w:tc>
        <w:tc>
          <w:tcPr>
            <w:tcW w:w="1168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3683</w:t>
            </w:r>
          </w:p>
        </w:tc>
      </w:tr>
      <w:tr w:rsidR="00996B07">
        <w:trPr>
          <w:cantSplit/>
          <w:trHeight w:val="254"/>
        </w:trPr>
        <w:tc>
          <w:tcPr>
            <w:tcW w:w="2119" w:type="dxa"/>
            <w:vAlign w:val="bottom"/>
          </w:tcPr>
          <w:p w:rsidR="00996B07" w:rsidRDefault="00996B07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Удорский</w:t>
            </w:r>
          </w:p>
        </w:tc>
        <w:tc>
          <w:tcPr>
            <w:tcW w:w="1167" w:type="dxa"/>
            <w:vAlign w:val="bottom"/>
          </w:tcPr>
          <w:p w:rsidR="00996B07" w:rsidRPr="005D2CCD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5D2CCD">
              <w:rPr>
                <w:color w:val="000000"/>
              </w:rPr>
              <w:t>3628</w:t>
            </w:r>
          </w:p>
        </w:tc>
        <w:tc>
          <w:tcPr>
            <w:tcW w:w="1168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3595</w:t>
            </w:r>
          </w:p>
        </w:tc>
        <w:tc>
          <w:tcPr>
            <w:tcW w:w="1167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10448</w:t>
            </w:r>
          </w:p>
        </w:tc>
        <w:tc>
          <w:tcPr>
            <w:tcW w:w="1168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10084</w:t>
            </w:r>
          </w:p>
        </w:tc>
        <w:tc>
          <w:tcPr>
            <w:tcW w:w="1167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3827</w:t>
            </w:r>
          </w:p>
        </w:tc>
        <w:tc>
          <w:tcPr>
            <w:tcW w:w="1168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3905</w:t>
            </w:r>
          </w:p>
        </w:tc>
      </w:tr>
      <w:tr w:rsidR="00996B07">
        <w:trPr>
          <w:cantSplit/>
          <w:trHeight w:val="254"/>
        </w:trPr>
        <w:tc>
          <w:tcPr>
            <w:tcW w:w="2119" w:type="dxa"/>
            <w:vAlign w:val="bottom"/>
          </w:tcPr>
          <w:p w:rsidR="00996B07" w:rsidRDefault="00996B07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Усть-Вымский</w:t>
            </w:r>
          </w:p>
        </w:tc>
        <w:tc>
          <w:tcPr>
            <w:tcW w:w="1167" w:type="dxa"/>
            <w:vAlign w:val="bottom"/>
          </w:tcPr>
          <w:p w:rsidR="00996B07" w:rsidRPr="005D2CCD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5D2CCD">
              <w:rPr>
                <w:color w:val="000000"/>
              </w:rPr>
              <w:t>5247</w:t>
            </w:r>
          </w:p>
        </w:tc>
        <w:tc>
          <w:tcPr>
            <w:tcW w:w="1168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5175</w:t>
            </w:r>
          </w:p>
        </w:tc>
        <w:tc>
          <w:tcPr>
            <w:tcW w:w="1167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13954</w:t>
            </w:r>
          </w:p>
        </w:tc>
        <w:tc>
          <w:tcPr>
            <w:tcW w:w="1168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13536</w:t>
            </w:r>
          </w:p>
        </w:tc>
        <w:tc>
          <w:tcPr>
            <w:tcW w:w="1167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6991</w:t>
            </w:r>
          </w:p>
        </w:tc>
        <w:tc>
          <w:tcPr>
            <w:tcW w:w="1168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7075</w:t>
            </w:r>
          </w:p>
        </w:tc>
      </w:tr>
      <w:tr w:rsidR="00996B07" w:rsidTr="00262724">
        <w:trPr>
          <w:cantSplit/>
          <w:trHeight w:val="254"/>
        </w:trPr>
        <w:tc>
          <w:tcPr>
            <w:tcW w:w="2119" w:type="dxa"/>
            <w:vAlign w:val="bottom"/>
          </w:tcPr>
          <w:p w:rsidR="00996B07" w:rsidRDefault="00996B07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Усть-Куломский</w:t>
            </w:r>
          </w:p>
        </w:tc>
        <w:tc>
          <w:tcPr>
            <w:tcW w:w="1167" w:type="dxa"/>
            <w:vAlign w:val="bottom"/>
          </w:tcPr>
          <w:p w:rsidR="00996B07" w:rsidRPr="005D2CCD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5D2CCD">
              <w:rPr>
                <w:color w:val="000000"/>
              </w:rPr>
              <w:t>6114</w:t>
            </w:r>
          </w:p>
        </w:tc>
        <w:tc>
          <w:tcPr>
            <w:tcW w:w="1168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6122</w:t>
            </w:r>
          </w:p>
        </w:tc>
        <w:tc>
          <w:tcPr>
            <w:tcW w:w="1167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12636</w:t>
            </w:r>
          </w:p>
        </w:tc>
        <w:tc>
          <w:tcPr>
            <w:tcW w:w="1168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12144</w:t>
            </w:r>
          </w:p>
        </w:tc>
        <w:tc>
          <w:tcPr>
            <w:tcW w:w="1167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5749</w:t>
            </w:r>
          </w:p>
        </w:tc>
        <w:tc>
          <w:tcPr>
            <w:tcW w:w="1168" w:type="dxa"/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5929</w:t>
            </w:r>
          </w:p>
        </w:tc>
      </w:tr>
      <w:tr w:rsidR="00996B07" w:rsidTr="00262724">
        <w:trPr>
          <w:cantSplit/>
          <w:trHeight w:val="254"/>
        </w:trPr>
        <w:tc>
          <w:tcPr>
            <w:tcW w:w="2119" w:type="dxa"/>
            <w:tcBorders>
              <w:bottom w:val="single" w:sz="4" w:space="0" w:color="auto"/>
            </w:tcBorders>
            <w:vAlign w:val="bottom"/>
          </w:tcPr>
          <w:p w:rsidR="00996B07" w:rsidRDefault="00996B07" w:rsidP="00262724">
            <w:pPr>
              <w:pStyle w:val="6-2"/>
              <w:spacing w:before="20" w:after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Усть-Цилемский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bottom"/>
          </w:tcPr>
          <w:p w:rsidR="00996B07" w:rsidRPr="005D2CCD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5D2CCD">
              <w:rPr>
                <w:color w:val="000000"/>
              </w:rPr>
              <w:t>2557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2530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6045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5768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  <w:rPr>
                <w:color w:val="000000"/>
              </w:rPr>
            </w:pPr>
            <w:r w:rsidRPr="00967265">
              <w:rPr>
                <w:color w:val="000000"/>
              </w:rPr>
              <w:t>2950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996B07" w:rsidRPr="00967265" w:rsidRDefault="00996B07" w:rsidP="00262724">
            <w:pPr>
              <w:spacing w:before="20" w:after="20"/>
              <w:ind w:left="57" w:right="227"/>
              <w:jc w:val="right"/>
            </w:pPr>
            <w:r w:rsidRPr="00967265">
              <w:t>3028</w:t>
            </w:r>
          </w:p>
        </w:tc>
      </w:tr>
    </w:tbl>
    <w:p w:rsidR="00262724" w:rsidRDefault="00262724" w:rsidP="00262724">
      <w:pPr>
        <w:pStyle w:val="8"/>
        <w:spacing w:before="12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Мужчины 16-59 лет, женщины 16-54 года.</w:t>
      </w:r>
    </w:p>
    <w:p w:rsidR="00262724" w:rsidRDefault="00262724" w:rsidP="00262724">
      <w:pPr>
        <w:pStyle w:val="5-"/>
        <w:rPr>
          <w:lang w:val="en-US"/>
        </w:rPr>
      </w:pPr>
    </w:p>
    <w:p w:rsidR="00262724" w:rsidRDefault="00262724" w:rsidP="00262724">
      <w:pPr>
        <w:pStyle w:val="5-"/>
        <w:rPr>
          <w:lang w:val="en-US"/>
        </w:rPr>
      </w:pPr>
    </w:p>
    <w:p w:rsidR="00262724" w:rsidRDefault="00262724" w:rsidP="00262724">
      <w:pPr>
        <w:pStyle w:val="5-"/>
        <w:rPr>
          <w:lang w:val="en-US"/>
        </w:rPr>
      </w:pPr>
    </w:p>
    <w:p w:rsidR="00262724" w:rsidRDefault="00262724" w:rsidP="00262724">
      <w:pPr>
        <w:pStyle w:val="5-"/>
        <w:rPr>
          <w:lang w:val="en-US"/>
        </w:rPr>
      </w:pPr>
    </w:p>
    <w:p w:rsidR="00262724" w:rsidRDefault="00262724" w:rsidP="00262724">
      <w:pPr>
        <w:pStyle w:val="5-"/>
        <w:rPr>
          <w:lang w:val="en-US"/>
        </w:rPr>
      </w:pPr>
    </w:p>
    <w:p w:rsidR="00262724" w:rsidRDefault="00262724" w:rsidP="00262724">
      <w:pPr>
        <w:pStyle w:val="5-"/>
        <w:rPr>
          <w:lang w:val="en-US"/>
        </w:rPr>
      </w:pPr>
    </w:p>
    <w:p w:rsidR="00262724" w:rsidRDefault="00262724" w:rsidP="00262724">
      <w:pPr>
        <w:pStyle w:val="5-"/>
        <w:rPr>
          <w:lang w:val="en-US"/>
        </w:rPr>
      </w:pPr>
    </w:p>
    <w:p w:rsidR="00262724" w:rsidRDefault="00262724" w:rsidP="00262724">
      <w:pPr>
        <w:pStyle w:val="5-"/>
        <w:rPr>
          <w:lang w:val="en-US"/>
        </w:rPr>
      </w:pPr>
    </w:p>
    <w:p w:rsidR="00262724" w:rsidRDefault="00262724" w:rsidP="00262724">
      <w:pPr>
        <w:pStyle w:val="5-"/>
        <w:rPr>
          <w:lang w:val="en-US"/>
        </w:rPr>
      </w:pPr>
    </w:p>
    <w:p w:rsidR="00262724" w:rsidRDefault="00262724" w:rsidP="00262724">
      <w:pPr>
        <w:pStyle w:val="5-"/>
        <w:rPr>
          <w:lang w:val="en-US"/>
        </w:rPr>
      </w:pPr>
    </w:p>
    <w:p w:rsidR="00262724" w:rsidRDefault="00262724" w:rsidP="00262724">
      <w:pPr>
        <w:pStyle w:val="5-"/>
        <w:rPr>
          <w:lang w:val="en-US"/>
        </w:rPr>
      </w:pPr>
    </w:p>
    <w:p w:rsidR="00262724" w:rsidRDefault="00262724" w:rsidP="00262724">
      <w:pPr>
        <w:pStyle w:val="5-"/>
        <w:rPr>
          <w:lang w:val="en-US"/>
        </w:rPr>
      </w:pPr>
    </w:p>
    <w:p w:rsidR="00262724" w:rsidRDefault="00262724" w:rsidP="00262724">
      <w:pPr>
        <w:pStyle w:val="5-"/>
        <w:rPr>
          <w:lang w:val="en-US"/>
        </w:rPr>
      </w:pPr>
    </w:p>
    <w:p w:rsidR="00262724" w:rsidRDefault="00262724" w:rsidP="00262724">
      <w:pPr>
        <w:pStyle w:val="5-"/>
        <w:rPr>
          <w:lang w:val="en-US"/>
        </w:rPr>
      </w:pPr>
    </w:p>
    <w:p w:rsidR="00262724" w:rsidRDefault="00262724" w:rsidP="00262724">
      <w:pPr>
        <w:pStyle w:val="5-"/>
        <w:rPr>
          <w:lang w:val="en-US"/>
        </w:rPr>
      </w:pPr>
    </w:p>
    <w:p w:rsidR="00262724" w:rsidRDefault="00262724" w:rsidP="00262724">
      <w:pPr>
        <w:pStyle w:val="5-"/>
        <w:rPr>
          <w:lang w:val="en-US"/>
        </w:rPr>
      </w:pPr>
    </w:p>
    <w:p w:rsidR="00262724" w:rsidRDefault="00262724" w:rsidP="00262724">
      <w:pPr>
        <w:pStyle w:val="5-"/>
        <w:rPr>
          <w:lang w:val="en-US"/>
        </w:rPr>
      </w:pPr>
    </w:p>
    <w:p w:rsidR="00262724" w:rsidRDefault="00262724" w:rsidP="00262724">
      <w:pPr>
        <w:pStyle w:val="5-"/>
        <w:rPr>
          <w:lang w:val="en-US"/>
        </w:rPr>
      </w:pPr>
    </w:p>
    <w:p w:rsidR="00BC3C52" w:rsidRDefault="00BC3C52">
      <w:pPr>
        <w:pStyle w:val="11"/>
        <w:rPr>
          <w:lang w:val="en-US"/>
        </w:rPr>
      </w:pPr>
    </w:p>
    <w:p w:rsidR="00BC3C52" w:rsidRPr="00FA2717" w:rsidRDefault="00BC3C52" w:rsidP="00FA2717">
      <w:pPr>
        <w:pStyle w:val="2"/>
        <w:spacing w:after="0" w:line="230" w:lineRule="auto"/>
        <w:rPr>
          <w:rFonts w:ascii="Times New Roman" w:hAnsi="Times New Roman"/>
          <w:sz w:val="32"/>
          <w:szCs w:val="32"/>
        </w:rPr>
      </w:pPr>
      <w:bookmarkStart w:id="17" w:name="_Toc268771381"/>
      <w:bookmarkStart w:id="18" w:name="_Toc367702388"/>
      <w:bookmarkStart w:id="19" w:name="_Toc367712196"/>
      <w:bookmarkStart w:id="20" w:name="_Toc398562152"/>
      <w:bookmarkStart w:id="21" w:name="_Toc398562516"/>
      <w:bookmarkStart w:id="22" w:name="_Toc399141793"/>
      <w:bookmarkStart w:id="23" w:name="_Toc429120094"/>
      <w:bookmarkStart w:id="24" w:name="_Toc429650836"/>
      <w:bookmarkStart w:id="25" w:name="_Toc462039633"/>
      <w:bookmarkStart w:id="26" w:name="_Toc490216911"/>
      <w:bookmarkStart w:id="27" w:name="_Toc524534367"/>
      <w:r w:rsidRPr="00FA2717">
        <w:rPr>
          <w:rFonts w:ascii="Times New Roman" w:hAnsi="Times New Roman"/>
          <w:sz w:val="32"/>
          <w:szCs w:val="32"/>
        </w:rPr>
        <w:lastRenderedPageBreak/>
        <w:t>Численность населения по полу и возрасту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FA2717">
        <w:rPr>
          <w:rFonts w:ascii="Times New Roman" w:hAnsi="Times New Roman"/>
          <w:sz w:val="32"/>
          <w:szCs w:val="32"/>
        </w:rPr>
        <w:t xml:space="preserve"> </w:t>
      </w:r>
      <w:bookmarkStart w:id="28" w:name="_Toc367712197"/>
      <w:bookmarkStart w:id="29" w:name="_Toc399141794"/>
      <w:r w:rsidR="00FA2717">
        <w:rPr>
          <w:rFonts w:ascii="Times New Roman" w:hAnsi="Times New Roman"/>
          <w:sz w:val="32"/>
          <w:szCs w:val="32"/>
        </w:rPr>
        <w:t xml:space="preserve">по </w:t>
      </w:r>
      <w:r w:rsidR="00262724" w:rsidRPr="00262724">
        <w:rPr>
          <w:rFonts w:ascii="Times New Roman" w:hAnsi="Times New Roman"/>
          <w:sz w:val="32"/>
          <w:szCs w:val="32"/>
        </w:rPr>
        <w:t>м</w:t>
      </w:r>
      <w:r w:rsidR="00FA2717">
        <w:rPr>
          <w:rFonts w:ascii="Times New Roman" w:hAnsi="Times New Roman"/>
          <w:sz w:val="32"/>
          <w:szCs w:val="32"/>
        </w:rPr>
        <w:t>униципальным образованиям</w:t>
      </w:r>
      <w:r w:rsidRPr="00FA2717">
        <w:rPr>
          <w:rFonts w:ascii="Times New Roman" w:hAnsi="Times New Roman"/>
          <w:sz w:val="32"/>
          <w:szCs w:val="32"/>
        </w:rPr>
        <w:t xml:space="preserve"> Республики Коми</w:t>
      </w:r>
      <w:bookmarkEnd w:id="17"/>
      <w:bookmarkEnd w:id="28"/>
      <w:r w:rsidRPr="00FA2717">
        <w:rPr>
          <w:rFonts w:ascii="Times New Roman" w:hAnsi="Times New Roman"/>
          <w:sz w:val="32"/>
          <w:szCs w:val="32"/>
        </w:rPr>
        <w:t xml:space="preserve"> </w:t>
      </w:r>
      <w:r w:rsidR="00FA2717">
        <w:rPr>
          <w:rFonts w:ascii="Times New Roman" w:hAnsi="Times New Roman"/>
          <w:sz w:val="32"/>
          <w:szCs w:val="32"/>
        </w:rPr>
        <w:br/>
      </w:r>
      <w:r w:rsidRPr="00FA2717">
        <w:rPr>
          <w:rFonts w:ascii="Times New Roman" w:hAnsi="Times New Roman"/>
          <w:sz w:val="32"/>
          <w:szCs w:val="32"/>
        </w:rPr>
        <w:t>на 1 января 201</w:t>
      </w:r>
      <w:r w:rsidR="00C00A49" w:rsidRPr="00FA2717">
        <w:rPr>
          <w:rFonts w:ascii="Times New Roman" w:hAnsi="Times New Roman"/>
          <w:sz w:val="32"/>
          <w:szCs w:val="32"/>
        </w:rPr>
        <w:t>8</w:t>
      </w:r>
      <w:r w:rsidRPr="00FA2717">
        <w:rPr>
          <w:rFonts w:ascii="Times New Roman" w:hAnsi="Times New Roman"/>
          <w:sz w:val="32"/>
          <w:szCs w:val="32"/>
        </w:rPr>
        <w:t xml:space="preserve"> года</w:t>
      </w:r>
      <w:bookmarkEnd w:id="27"/>
      <w:bookmarkEnd w:id="29"/>
      <w:r w:rsidRPr="00FA2717"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1016"/>
        <w:gridCol w:w="712"/>
        <w:gridCol w:w="27"/>
        <w:gridCol w:w="739"/>
        <w:gridCol w:w="1048"/>
        <w:gridCol w:w="749"/>
        <w:gridCol w:w="750"/>
        <w:gridCol w:w="1081"/>
        <w:gridCol w:w="709"/>
        <w:gridCol w:w="718"/>
      </w:tblGrid>
      <w:tr w:rsidR="00BC3C52">
        <w:trPr>
          <w:tblHeader/>
        </w:trPr>
        <w:tc>
          <w:tcPr>
            <w:tcW w:w="907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C52" w:rsidRDefault="00BC3C52" w:rsidP="00FA2717">
            <w:pPr>
              <w:pStyle w:val="4"/>
              <w:spacing w:line="23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br w:type="page"/>
            </w:r>
            <w:bookmarkStart w:id="30" w:name="_Toc268771382"/>
            <w:bookmarkStart w:id="31" w:name="_Toc367712198"/>
            <w:bookmarkStart w:id="32" w:name="_Toc399141795"/>
            <w:bookmarkStart w:id="33" w:name="_Toc524534368"/>
            <w:r>
              <w:rPr>
                <w:rFonts w:ascii="Times New Roman" w:hAnsi="Times New Roman"/>
              </w:rPr>
              <w:t>Численность населения Республики Коми по полу и возрасту</w:t>
            </w:r>
            <w:bookmarkEnd w:id="30"/>
            <w:bookmarkEnd w:id="31"/>
            <w:bookmarkEnd w:id="32"/>
            <w:bookmarkEnd w:id="33"/>
            <w:r>
              <w:rPr>
                <w:rFonts w:ascii="Times New Roman" w:hAnsi="Times New Roman"/>
              </w:rPr>
              <w:t xml:space="preserve"> </w:t>
            </w:r>
          </w:p>
          <w:p w:rsidR="00BC3C52" w:rsidRDefault="00BC3C52" w:rsidP="00FA2717">
            <w:pPr>
              <w:pStyle w:val="40"/>
              <w:spacing w:before="0" w:after="0" w:line="23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 1 января 201</w:t>
            </w:r>
            <w:r w:rsidR="00C00A4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года, человек</w:t>
            </w:r>
          </w:p>
        </w:tc>
      </w:tr>
      <w:tr w:rsidR="00BC3C52">
        <w:trPr>
          <w:cantSplit/>
          <w:trHeight w:val="277"/>
          <w:tblHeader/>
        </w:trPr>
        <w:tc>
          <w:tcPr>
            <w:tcW w:w="152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</w:p>
        </w:tc>
        <w:tc>
          <w:tcPr>
            <w:tcW w:w="24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население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насел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население</w:t>
            </w:r>
          </w:p>
        </w:tc>
      </w:tr>
      <w:tr w:rsidR="00BC3C52">
        <w:trPr>
          <w:cantSplit/>
          <w:trHeight w:val="195"/>
          <w:tblHeader/>
        </w:trPr>
        <w:tc>
          <w:tcPr>
            <w:tcW w:w="152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Default="00BC3C52" w:rsidP="00FA2717">
            <w:pPr>
              <w:spacing w:line="230" w:lineRule="auto"/>
            </w:pP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</w:t>
            </w:r>
          </w:p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C3C52" w:rsidRDefault="00BC3C52" w:rsidP="00FA2717">
            <w:pPr>
              <w:pStyle w:val="5"/>
              <w:spacing w:before="0"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6442B9">
        <w:trPr>
          <w:trHeight w:hRule="exact" w:val="26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"/>
              <w:spacing w:before="0" w:line="230" w:lineRule="auto"/>
              <w:ind w:left="227" w:hanging="93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Все насел</w:t>
            </w:r>
            <w:r>
              <w:rPr>
                <w:rFonts w:ascii="Times New Roman" w:hAnsi="Times New Roman"/>
                <w:b/>
                <w:bCs/>
                <w:sz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</w:rPr>
              <w:t>ние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840873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396731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444142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656821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304837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351984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184052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91894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92158</w:t>
            </w:r>
          </w:p>
        </w:tc>
      </w:tr>
      <w:tr w:rsidR="00BC3C52" w:rsidTr="004E31F5">
        <w:trPr>
          <w:trHeight w:hRule="exact" w:val="423"/>
        </w:trPr>
        <w:tc>
          <w:tcPr>
            <w:tcW w:w="1525" w:type="dxa"/>
            <w:vAlign w:val="bottom"/>
          </w:tcPr>
          <w:p w:rsidR="00BC3C52" w:rsidRDefault="00BC3C52" w:rsidP="00FA2717">
            <w:pPr>
              <w:pStyle w:val="66"/>
              <w:spacing w:line="230" w:lineRule="auto"/>
              <w:ind w:left="283" w:right="0" w:hanging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в </w:t>
            </w:r>
            <w:r>
              <w:rPr>
                <w:rFonts w:ascii="Times New Roman" w:hAnsi="Times New Roman"/>
              </w:rPr>
              <w:br/>
              <w:t>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расте, лет:</w:t>
            </w:r>
          </w:p>
        </w:tc>
        <w:tc>
          <w:tcPr>
            <w:tcW w:w="1016" w:type="dxa"/>
            <w:vAlign w:val="bottom"/>
          </w:tcPr>
          <w:p w:rsidR="00BC3C52" w:rsidRPr="006D6812" w:rsidRDefault="00BC3C52" w:rsidP="00FA2717">
            <w:pPr>
              <w:spacing w:line="230" w:lineRule="auto"/>
              <w:ind w:left="57" w:right="57"/>
              <w:jc w:val="right"/>
            </w:pPr>
          </w:p>
        </w:tc>
        <w:tc>
          <w:tcPr>
            <w:tcW w:w="739" w:type="dxa"/>
            <w:gridSpan w:val="2"/>
            <w:vAlign w:val="bottom"/>
          </w:tcPr>
          <w:p w:rsidR="00BC3C52" w:rsidRPr="006D6812" w:rsidRDefault="00BC3C52" w:rsidP="00FA2717">
            <w:pPr>
              <w:spacing w:line="230" w:lineRule="auto"/>
              <w:ind w:left="57" w:right="57"/>
              <w:jc w:val="right"/>
            </w:pPr>
          </w:p>
        </w:tc>
        <w:tc>
          <w:tcPr>
            <w:tcW w:w="739" w:type="dxa"/>
            <w:vAlign w:val="bottom"/>
          </w:tcPr>
          <w:p w:rsidR="00BC3C52" w:rsidRPr="006D6812" w:rsidRDefault="00BC3C52" w:rsidP="00FA2717">
            <w:pPr>
              <w:spacing w:line="230" w:lineRule="auto"/>
              <w:ind w:left="57" w:right="57"/>
              <w:jc w:val="right"/>
            </w:pPr>
          </w:p>
        </w:tc>
        <w:tc>
          <w:tcPr>
            <w:tcW w:w="1048" w:type="dxa"/>
            <w:vAlign w:val="bottom"/>
          </w:tcPr>
          <w:p w:rsidR="00BC3C52" w:rsidRPr="006D6812" w:rsidRDefault="00BC3C52" w:rsidP="00FA2717">
            <w:pPr>
              <w:spacing w:line="230" w:lineRule="auto"/>
              <w:ind w:left="57" w:right="57"/>
              <w:jc w:val="right"/>
            </w:pPr>
          </w:p>
        </w:tc>
        <w:tc>
          <w:tcPr>
            <w:tcW w:w="749" w:type="dxa"/>
            <w:vAlign w:val="bottom"/>
          </w:tcPr>
          <w:p w:rsidR="00BC3C52" w:rsidRPr="006D6812" w:rsidRDefault="00BC3C52" w:rsidP="00FA2717">
            <w:pPr>
              <w:spacing w:line="230" w:lineRule="auto"/>
              <w:ind w:left="57" w:right="57"/>
              <w:jc w:val="right"/>
            </w:pPr>
          </w:p>
        </w:tc>
        <w:tc>
          <w:tcPr>
            <w:tcW w:w="750" w:type="dxa"/>
            <w:vAlign w:val="bottom"/>
          </w:tcPr>
          <w:p w:rsidR="00BC3C52" w:rsidRPr="006D6812" w:rsidRDefault="00BC3C52" w:rsidP="00FA2717">
            <w:pPr>
              <w:spacing w:line="230" w:lineRule="auto"/>
              <w:ind w:left="57" w:right="57"/>
              <w:jc w:val="right"/>
            </w:pPr>
          </w:p>
        </w:tc>
        <w:tc>
          <w:tcPr>
            <w:tcW w:w="1081" w:type="dxa"/>
            <w:vAlign w:val="bottom"/>
          </w:tcPr>
          <w:p w:rsidR="00BC3C52" w:rsidRPr="006D6812" w:rsidRDefault="00BC3C52" w:rsidP="00FA2717">
            <w:pPr>
              <w:spacing w:line="230" w:lineRule="auto"/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BC3C52" w:rsidRPr="006D6812" w:rsidRDefault="00BC3C52" w:rsidP="00FA2717">
            <w:pPr>
              <w:spacing w:line="230" w:lineRule="auto"/>
              <w:ind w:left="57" w:right="57"/>
              <w:jc w:val="right"/>
            </w:pPr>
          </w:p>
        </w:tc>
        <w:tc>
          <w:tcPr>
            <w:tcW w:w="718" w:type="dxa"/>
            <w:vAlign w:val="bottom"/>
          </w:tcPr>
          <w:p w:rsidR="00BC3C52" w:rsidRPr="006D6812" w:rsidRDefault="00BC3C52" w:rsidP="00FA2717">
            <w:pPr>
              <w:spacing w:line="230" w:lineRule="auto"/>
              <w:ind w:left="57" w:right="57"/>
              <w:jc w:val="right"/>
            </w:pPr>
          </w:p>
        </w:tc>
      </w:tr>
      <w:tr w:rsidR="006442B9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9687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4867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4820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7285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3690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3595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2402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1177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1225</w:t>
            </w:r>
          </w:p>
        </w:tc>
      </w:tr>
      <w:tr w:rsidR="006442B9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11088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5716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5372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8397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4346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4051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2691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1370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1321</w:t>
            </w:r>
          </w:p>
        </w:tc>
      </w:tr>
      <w:tr w:rsidR="006442B9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11612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5983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5629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8798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4483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4315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2814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1500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1314</w:t>
            </w:r>
          </w:p>
        </w:tc>
      </w:tr>
      <w:tr w:rsidR="006442B9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11970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6029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5941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8746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4400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4346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3224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1629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1595</w:t>
            </w:r>
          </w:p>
        </w:tc>
      </w:tr>
      <w:tr w:rsidR="006442B9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12040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6209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5831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8751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4553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4198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3289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1656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1633</w:t>
            </w:r>
          </w:p>
        </w:tc>
      </w:tr>
      <w:tr w:rsidR="006442B9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0–4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56397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28804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27593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41977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21472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20505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14420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7332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7088</w:t>
            </w:r>
          </w:p>
        </w:tc>
      </w:tr>
      <w:tr w:rsidR="006442B9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11991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6178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5813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8641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4433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4208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3350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1745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1605</w:t>
            </w:r>
          </w:p>
        </w:tc>
      </w:tr>
      <w:tr w:rsidR="006442B9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11228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5728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5500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8261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4177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4084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2967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1551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1416</w:t>
            </w:r>
          </w:p>
        </w:tc>
      </w:tr>
      <w:tr w:rsidR="006442B9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10674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5446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5228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8478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4304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4174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2196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1142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1054</w:t>
            </w:r>
          </w:p>
        </w:tc>
      </w:tr>
      <w:tr w:rsidR="006442B9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10909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5620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5289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8690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4539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4151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2219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1081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1138</w:t>
            </w:r>
          </w:p>
        </w:tc>
      </w:tr>
      <w:tr w:rsidR="006442B9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10791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5458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5333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8455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4281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4174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2336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1177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1159</w:t>
            </w:r>
          </w:p>
        </w:tc>
      </w:tr>
      <w:tr w:rsidR="006442B9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5–9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55593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28430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27163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42525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21734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20791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13068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6696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6372</w:t>
            </w:r>
          </w:p>
        </w:tc>
      </w:tr>
      <w:tr w:rsidR="006442B9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10423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5319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5104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8242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4193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4049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2181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1126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1055</w:t>
            </w:r>
          </w:p>
        </w:tc>
      </w:tr>
      <w:tr w:rsidR="006442B9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9640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4903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4737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7596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3867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3729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2044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1036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1008</w:t>
            </w:r>
          </w:p>
        </w:tc>
      </w:tr>
      <w:tr w:rsidR="006442B9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9525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4810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4715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7480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3749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3731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2045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1061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984</w:t>
            </w:r>
          </w:p>
        </w:tc>
      </w:tr>
      <w:tr w:rsidR="006442B9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9915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5018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4897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7794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3937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3857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2121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1081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1040</w:t>
            </w:r>
          </w:p>
        </w:tc>
      </w:tr>
      <w:tr w:rsidR="006442B9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9853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5007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4846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7738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3902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3836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2115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1105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1010</w:t>
            </w:r>
          </w:p>
        </w:tc>
      </w:tr>
      <w:tr w:rsidR="006442B9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10–14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49356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25057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24299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38850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19648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19202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10506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5409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5097</w:t>
            </w:r>
          </w:p>
        </w:tc>
      </w:tr>
      <w:tr w:rsidR="006442B9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9640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4952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4688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7572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3885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3687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2068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1067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1001</w:t>
            </w:r>
          </w:p>
        </w:tc>
      </w:tr>
      <w:tr w:rsidR="006442B9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8733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4482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4251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7164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3697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3467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1569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785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784</w:t>
            </w:r>
          </w:p>
        </w:tc>
      </w:tr>
      <w:tr w:rsidR="006442B9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8417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4293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4124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7065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3605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3460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1352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688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664</w:t>
            </w:r>
          </w:p>
        </w:tc>
      </w:tr>
      <w:tr w:rsidR="006442B9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7343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3646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3697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6481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3226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3255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862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420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442</w:t>
            </w:r>
          </w:p>
        </w:tc>
      </w:tr>
      <w:tr w:rsidR="006442B9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7570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3686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3884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6571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3153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3418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999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533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466</w:t>
            </w:r>
          </w:p>
        </w:tc>
      </w:tr>
      <w:tr w:rsidR="006442B9" w:rsidRPr="004E31F5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15–19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41703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21059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20644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34853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17566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17287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6850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3493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3357</w:t>
            </w:r>
          </w:p>
        </w:tc>
      </w:tr>
      <w:tr w:rsidR="006442B9" w:rsidRPr="004E31F5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7223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3581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3642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6039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2963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3076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1184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618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566</w:t>
            </w:r>
          </w:p>
        </w:tc>
      </w:tr>
      <w:tr w:rsidR="006442B9" w:rsidRPr="004E31F5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7672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3779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3893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6286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3053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3233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1386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726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660</w:t>
            </w:r>
          </w:p>
        </w:tc>
      </w:tr>
      <w:tr w:rsidR="006442B9" w:rsidRPr="004E31F5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7969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4003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3966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6164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3015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3149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1805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988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817</w:t>
            </w:r>
          </w:p>
        </w:tc>
      </w:tr>
      <w:tr w:rsidR="006442B9" w:rsidRPr="004E31F5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8566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4305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4261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6957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3487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3470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1609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818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791</w:t>
            </w:r>
          </w:p>
        </w:tc>
      </w:tr>
      <w:tr w:rsidR="006442B9" w:rsidRPr="004E31F5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8429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4334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4095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6805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3381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3424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1624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953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671</w:t>
            </w:r>
          </w:p>
        </w:tc>
      </w:tr>
      <w:tr w:rsidR="006442B9" w:rsidRPr="004E31F5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20–24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39859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20002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19857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32251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15899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16352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7608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4103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3505</w:t>
            </w:r>
          </w:p>
        </w:tc>
      </w:tr>
      <w:tr w:rsidR="006442B9" w:rsidRPr="004E31F5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8531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4685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3846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8050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4277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3773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481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408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73</w:t>
            </w:r>
          </w:p>
        </w:tc>
      </w:tr>
      <w:tr w:rsidR="006442B9" w:rsidRPr="004E31F5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10412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6206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4206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9147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5242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3905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1265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964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301</w:t>
            </w:r>
          </w:p>
        </w:tc>
      </w:tr>
      <w:tr w:rsidR="006442B9" w:rsidRPr="004E31F5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10435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5728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4707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9244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4886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4358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1191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842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349</w:t>
            </w:r>
          </w:p>
        </w:tc>
      </w:tr>
      <w:tr w:rsidR="006442B9" w:rsidRPr="004E31F5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10765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5701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5064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9138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4628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4510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1627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1073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554</w:t>
            </w:r>
          </w:p>
        </w:tc>
      </w:tr>
      <w:tr w:rsidR="006442B9" w:rsidRPr="004E31F5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12344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6539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5805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10441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5316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5125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1903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1223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680</w:t>
            </w:r>
          </w:p>
        </w:tc>
      </w:tr>
      <w:tr w:rsidR="006442B9" w:rsidRPr="004E31F5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25–29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52487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28859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23628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46020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24349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21671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6467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4510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1957</w:t>
            </w:r>
          </w:p>
        </w:tc>
      </w:tr>
      <w:tr w:rsidR="006442B9" w:rsidRPr="004E31F5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14074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7636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6438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11677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6124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5553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2397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1512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885</w:t>
            </w:r>
          </w:p>
        </w:tc>
      </w:tr>
      <w:tr w:rsidR="006442B9" w:rsidRPr="004E31F5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14548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7711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6837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12063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6173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5890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2485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1538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947</w:t>
            </w:r>
          </w:p>
        </w:tc>
      </w:tr>
      <w:tr w:rsidR="006442B9" w:rsidRPr="004E31F5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14254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7463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6791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11864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6021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5843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2390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1442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948</w:t>
            </w:r>
          </w:p>
        </w:tc>
      </w:tr>
      <w:tr w:rsidR="006442B9" w:rsidRPr="004E31F5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14774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7693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7081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12315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6132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6183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2459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1561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898</w:t>
            </w:r>
          </w:p>
        </w:tc>
      </w:tr>
      <w:tr w:rsidR="006442B9" w:rsidRPr="004E31F5">
        <w:trPr>
          <w:trHeight w:hRule="exact" w:val="255"/>
        </w:trPr>
        <w:tc>
          <w:tcPr>
            <w:tcW w:w="1525" w:type="dxa"/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16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15112</w:t>
            </w:r>
          </w:p>
        </w:tc>
        <w:tc>
          <w:tcPr>
            <w:tcW w:w="739" w:type="dxa"/>
            <w:gridSpan w:val="2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7778</w:t>
            </w:r>
          </w:p>
        </w:tc>
        <w:tc>
          <w:tcPr>
            <w:tcW w:w="73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7334</w:t>
            </w:r>
          </w:p>
        </w:tc>
        <w:tc>
          <w:tcPr>
            <w:tcW w:w="104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12472</w:t>
            </w:r>
          </w:p>
        </w:tc>
        <w:tc>
          <w:tcPr>
            <w:tcW w:w="74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6177</w:t>
            </w:r>
          </w:p>
        </w:tc>
        <w:tc>
          <w:tcPr>
            <w:tcW w:w="750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6295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2640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1601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</w:pPr>
            <w:r w:rsidRPr="006D6812">
              <w:t>1039</w:t>
            </w:r>
          </w:p>
        </w:tc>
      </w:tr>
      <w:tr w:rsidR="006442B9" w:rsidRPr="004E31F5">
        <w:trPr>
          <w:trHeight w:hRule="exact" w:val="255"/>
        </w:trPr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6442B9" w:rsidRDefault="006442B9" w:rsidP="00FA2717">
            <w:pPr>
              <w:pStyle w:val="65"/>
              <w:spacing w:line="23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30–34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72762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38281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34481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60391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30627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29764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12371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7654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bottom"/>
          </w:tcPr>
          <w:p w:rsidR="006442B9" w:rsidRPr="006D6812" w:rsidRDefault="006442B9" w:rsidP="00FA2717">
            <w:pPr>
              <w:spacing w:line="230" w:lineRule="auto"/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4717</w:t>
            </w:r>
          </w:p>
        </w:tc>
      </w:tr>
    </w:tbl>
    <w:p w:rsidR="00462DA5" w:rsidRDefault="00462DA5"/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995"/>
        <w:gridCol w:w="679"/>
        <w:gridCol w:w="836"/>
        <w:gridCol w:w="1036"/>
        <w:gridCol w:w="709"/>
        <w:gridCol w:w="765"/>
        <w:gridCol w:w="1081"/>
        <w:gridCol w:w="709"/>
        <w:gridCol w:w="718"/>
      </w:tblGrid>
      <w:tr w:rsidR="00BC3C52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C52" w:rsidRDefault="00BC3C52">
            <w:pPr>
              <w:pStyle w:val="40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Продолжение</w:t>
            </w:r>
          </w:p>
        </w:tc>
      </w:tr>
      <w:tr w:rsidR="00BC3C52">
        <w:trPr>
          <w:cantSplit/>
          <w:tblHeader/>
        </w:trPr>
        <w:tc>
          <w:tcPr>
            <w:tcW w:w="154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население</w:t>
            </w:r>
          </w:p>
        </w:tc>
        <w:tc>
          <w:tcPr>
            <w:tcW w:w="25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насел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население</w:t>
            </w:r>
          </w:p>
        </w:tc>
      </w:tr>
      <w:tr w:rsidR="00BC3C52">
        <w:trPr>
          <w:cantSplit/>
          <w:tblHeader/>
        </w:trPr>
        <w:tc>
          <w:tcPr>
            <w:tcW w:w="15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Default="00BC3C52"/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14768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7728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7040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12190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6172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6018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2578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1556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1022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13734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6973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6761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11254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5490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5764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2480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1483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997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14107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7162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6945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11517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5725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5792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2590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1437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1153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13798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7074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6724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11107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5529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5578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2691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1545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1146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13846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7045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6801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11144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5526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5618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2702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1519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1183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35–39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70253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35982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34271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57212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28442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28770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13041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7540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5501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13641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6768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6873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10950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5356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5594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2691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1412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1279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13692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6831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6861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11059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5411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5648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2633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1420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1213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13155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6454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6701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10433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4952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5481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2722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1502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1220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12986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6249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6737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10394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4880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5514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2592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1369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1223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12497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6205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6292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9874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4840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5034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2623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1365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1258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40–44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65971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32507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33464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52710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25439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27271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13261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7068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6193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12553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6142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6411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9936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4757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5179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2617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1385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1232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12009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5884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6125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9522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4607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4915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2487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1277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1210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11378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5443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5935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8952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4191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4761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2426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1252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1174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11147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5310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5837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8496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4011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4485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2651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1299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1352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10831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5173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5658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8187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3799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4388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2644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1374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1270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45–49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57918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27952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29966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45093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21365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23728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12825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6587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6238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10871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5206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5665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8120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3790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4330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2751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1416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1335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11146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5367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5779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8198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3879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4319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2948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1488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1460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11675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5466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6209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8466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3878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4588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3209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1588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1621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12094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5664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6430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8757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4029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4728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3337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1635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1702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12675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5816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6859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9241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4107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5134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3434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1709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1725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50–54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58461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27519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30942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42782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19683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23099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15679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7836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7843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13326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6090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7236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9725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4283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5442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3601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1807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1794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13840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6264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7576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9977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4326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5651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3863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1938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1925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14303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6447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7856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10317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4440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5877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3986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2007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1979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13463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5885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7578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9717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4158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5559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3746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1727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2019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13306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5670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7636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9574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3910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5664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3732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1760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1972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55–59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68238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30356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37882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49310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21117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28193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18928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9239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9689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12535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5234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7301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9034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3643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5391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3501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1591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1910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11467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4718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6749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8294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3277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5017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3173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1441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1732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11255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4578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6677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8121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3195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4926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3134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1383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1751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10990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4317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6673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8048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3065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4983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2942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1252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1690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9446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3729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5717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7023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2705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4318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2423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1024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1399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60–64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55693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22576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33117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40520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15885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24635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15173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6691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8482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9413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3571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5842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6998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2525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4473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2415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1046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1369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8925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3368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5557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6705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2465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4240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2220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903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1317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8568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3111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5457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6469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2279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4190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2099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832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1267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8562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3107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5455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6521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2265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4256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2041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842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1199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6152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2105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4047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4715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1594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3121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1437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511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926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65–69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41620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15262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26358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31408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11128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20280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10212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4134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6078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5551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1794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3757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4311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1348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2963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1240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446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794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4762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1499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3263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3784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1168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2616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978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331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647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2704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848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1856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2177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675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1502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527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173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354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2026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593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1433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1596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454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1142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430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139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291</w:t>
            </w:r>
          </w:p>
        </w:tc>
      </w:tr>
      <w:tr w:rsidR="006442B9">
        <w:trPr>
          <w:trHeight w:hRule="exact" w:val="255"/>
        </w:trPr>
        <w:tc>
          <w:tcPr>
            <w:tcW w:w="1546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9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1705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486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1219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1357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384</w:t>
            </w:r>
          </w:p>
        </w:tc>
        <w:tc>
          <w:tcPr>
            <w:tcW w:w="765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973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348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102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246</w:t>
            </w:r>
          </w:p>
        </w:tc>
      </w:tr>
      <w:tr w:rsidR="006442B9">
        <w:trPr>
          <w:trHeight w:hRule="exact" w:val="287"/>
        </w:trPr>
        <w:tc>
          <w:tcPr>
            <w:tcW w:w="1546" w:type="dxa"/>
            <w:tcBorders>
              <w:bottom w:val="single" w:sz="4" w:space="0" w:color="auto"/>
            </w:tcBorders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70–74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16748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5220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11528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13225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4029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9196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3523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1191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2332</w:t>
            </w:r>
          </w:p>
        </w:tc>
      </w:tr>
    </w:tbl>
    <w:p w:rsidR="00BC3C52" w:rsidRDefault="00BC3C52">
      <w:pPr>
        <w:spacing w:beforeLines="20" w:before="48" w:afterLines="20" w:after="48"/>
        <w:rPr>
          <w:lang w:val="en-US"/>
        </w:rPr>
      </w:pPr>
    </w:p>
    <w:p w:rsidR="00BC3C52" w:rsidRDefault="00BC3C52">
      <w:pPr>
        <w:spacing w:beforeLines="20" w:before="48" w:afterLines="20" w:after="48"/>
        <w:rPr>
          <w:lang w:val="en-US"/>
        </w:rPr>
      </w:pP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992"/>
        <w:gridCol w:w="679"/>
        <w:gridCol w:w="836"/>
        <w:gridCol w:w="1036"/>
        <w:gridCol w:w="709"/>
        <w:gridCol w:w="762"/>
        <w:gridCol w:w="1081"/>
        <w:gridCol w:w="709"/>
        <w:gridCol w:w="718"/>
      </w:tblGrid>
      <w:tr w:rsidR="00BC3C52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C52" w:rsidRDefault="00BC3C52">
            <w:pPr>
              <w:pStyle w:val="40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Окончание</w:t>
            </w:r>
          </w:p>
        </w:tc>
      </w:tr>
      <w:tr w:rsidR="00BC3C52">
        <w:trPr>
          <w:cantSplit/>
          <w:trHeight w:val="277"/>
          <w:tblHeader/>
        </w:trPr>
        <w:tc>
          <w:tcPr>
            <w:tcW w:w="155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BC3C52" w:rsidRDefault="00BC3C52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5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Default="00BC3C52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население</w:t>
            </w:r>
          </w:p>
        </w:tc>
        <w:tc>
          <w:tcPr>
            <w:tcW w:w="25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Default="00BC3C52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насел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C3C52" w:rsidRDefault="00BC3C52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население</w:t>
            </w:r>
          </w:p>
        </w:tc>
      </w:tr>
      <w:tr w:rsidR="00BC3C52">
        <w:trPr>
          <w:cantSplit/>
          <w:trHeight w:val="201"/>
          <w:tblHeader/>
        </w:trPr>
        <w:tc>
          <w:tcPr>
            <w:tcW w:w="155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Default="00BC3C52">
            <w:pPr>
              <w:spacing w:beforeLines="20" w:before="48" w:afterLines="20" w:after="48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2753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793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1960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2199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627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1572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554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166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388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3974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1046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2928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3032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785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2247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942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261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681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3957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1037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2920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3008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795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2213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949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242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707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4199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1108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3091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3154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810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2344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1045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298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747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3841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912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2929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2828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657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2171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1013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255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758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75–79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18724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4896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13828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14221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3674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10547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4503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1222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3281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3679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926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2753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2692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648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2044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987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278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709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2666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638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2028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1936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477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1459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730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161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569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2171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499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1672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1546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335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1211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625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164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461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1663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328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1335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1147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235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912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516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93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423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1591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316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1275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1072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219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853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519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97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422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80–84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11770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2707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9063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8393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1914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6479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3377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793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2584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1543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283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1260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1062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187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875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481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96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385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1172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211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961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784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133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651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388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78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310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1064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188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876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721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117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604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343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71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272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872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148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724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612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114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498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260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34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226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803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120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683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562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89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473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241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31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210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85–89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5454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950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4504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3741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640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3101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1713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310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1403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536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118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418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378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83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295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158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35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123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447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71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376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311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46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265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136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25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111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293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30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263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197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20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177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96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10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86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211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37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174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162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31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131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49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43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140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20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120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112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20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92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28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-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28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90–94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1627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276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1351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1160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200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960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467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76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391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105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12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93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63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34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30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46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35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36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29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10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6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32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30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24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23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8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23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20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19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3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16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-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13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9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11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4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7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-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</w:pPr>
            <w:r w:rsidRPr="006D6812">
              <w:t>2</w:t>
            </w:r>
          </w:p>
        </w:tc>
      </w:tr>
      <w:tr w:rsidR="006442B9">
        <w:trPr>
          <w:trHeight w:hRule="exact" w:val="255"/>
        </w:trPr>
        <w:tc>
          <w:tcPr>
            <w:tcW w:w="1552" w:type="dxa"/>
            <w:vAlign w:val="bottom"/>
          </w:tcPr>
          <w:p w:rsidR="006442B9" w:rsidRDefault="006442B9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95–99</w:t>
            </w:r>
          </w:p>
        </w:tc>
        <w:tc>
          <w:tcPr>
            <w:tcW w:w="99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219</w:t>
            </w:r>
          </w:p>
        </w:tc>
        <w:tc>
          <w:tcPr>
            <w:tcW w:w="67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32</w:t>
            </w:r>
          </w:p>
        </w:tc>
        <w:tc>
          <w:tcPr>
            <w:tcW w:w="8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187</w:t>
            </w:r>
          </w:p>
        </w:tc>
        <w:tc>
          <w:tcPr>
            <w:tcW w:w="1036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161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23</w:t>
            </w:r>
          </w:p>
        </w:tc>
        <w:tc>
          <w:tcPr>
            <w:tcW w:w="762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138</w:t>
            </w:r>
          </w:p>
        </w:tc>
        <w:tc>
          <w:tcPr>
            <w:tcW w:w="1081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58</w:t>
            </w:r>
          </w:p>
        </w:tc>
        <w:tc>
          <w:tcPr>
            <w:tcW w:w="709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9</w:t>
            </w:r>
          </w:p>
        </w:tc>
        <w:tc>
          <w:tcPr>
            <w:tcW w:w="718" w:type="dxa"/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49</w:t>
            </w:r>
          </w:p>
        </w:tc>
      </w:tr>
      <w:tr w:rsidR="006442B9">
        <w:trPr>
          <w:trHeight w:val="276"/>
        </w:trPr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2B9" w:rsidRDefault="006442B9">
            <w:pPr>
              <w:pStyle w:val="6"/>
              <w:spacing w:before="0"/>
              <w:ind w:left="680" w:hanging="262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100 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42B9" w:rsidRPr="006D6812" w:rsidRDefault="006442B9" w:rsidP="006D6812">
            <w:pPr>
              <w:ind w:left="57" w:right="57"/>
              <w:jc w:val="right"/>
              <w:rPr>
                <w:b/>
                <w:bCs/>
              </w:rPr>
            </w:pPr>
            <w:r w:rsidRPr="006D6812">
              <w:rPr>
                <w:b/>
                <w:bCs/>
              </w:rPr>
              <w:t>1</w:t>
            </w:r>
          </w:p>
        </w:tc>
      </w:tr>
    </w:tbl>
    <w:p w:rsidR="00BC3C52" w:rsidRDefault="00BC3C52">
      <w:pPr>
        <w:pStyle w:val="32"/>
        <w:rPr>
          <w:rFonts w:ascii="Times New Roman" w:hAnsi="Times New Roman"/>
          <w:sz w:val="32"/>
          <w:lang w:val="en-US"/>
        </w:rPr>
      </w:pPr>
    </w:p>
    <w:p w:rsidR="00BC3C52" w:rsidRDefault="00BC3C52">
      <w:pPr>
        <w:pStyle w:val="11"/>
        <w:rPr>
          <w:lang w:val="en-US"/>
        </w:rPr>
      </w:pPr>
    </w:p>
    <w:p w:rsidR="00BC3C52" w:rsidRDefault="00BC3C52">
      <w:pPr>
        <w:pStyle w:val="11"/>
        <w:rPr>
          <w:lang w:val="en-US"/>
        </w:rPr>
      </w:pPr>
    </w:p>
    <w:p w:rsidR="00BC3C52" w:rsidRDefault="00BC3C52">
      <w:pPr>
        <w:pStyle w:val="11"/>
        <w:rPr>
          <w:lang w:val="en-US"/>
        </w:rPr>
      </w:pPr>
    </w:p>
    <w:p w:rsidR="00BC3C52" w:rsidRDefault="00BC3C52">
      <w:pPr>
        <w:pStyle w:val="11"/>
        <w:rPr>
          <w:lang w:val="en-US"/>
        </w:rPr>
      </w:pPr>
    </w:p>
    <w:p w:rsidR="00BC3C52" w:rsidRDefault="00BC3C52">
      <w:pPr>
        <w:pStyle w:val="11"/>
        <w:rPr>
          <w:lang w:val="en-US"/>
        </w:rPr>
      </w:pPr>
    </w:p>
    <w:p w:rsidR="00BC3C52" w:rsidRDefault="00BC3C52">
      <w:pPr>
        <w:pStyle w:val="11"/>
        <w:rPr>
          <w:lang w:val="en-US"/>
        </w:rPr>
      </w:pPr>
    </w:p>
    <w:p w:rsidR="00BC3C52" w:rsidRDefault="00BC3C52">
      <w:pPr>
        <w:pStyle w:val="11"/>
        <w:rPr>
          <w:lang w:val="en-US"/>
        </w:rPr>
      </w:pPr>
    </w:p>
    <w:p w:rsidR="00BC3C52" w:rsidRDefault="00BC3C52">
      <w:pPr>
        <w:pStyle w:val="11"/>
        <w:rPr>
          <w:lang w:val="en-US"/>
        </w:rPr>
      </w:pPr>
    </w:p>
    <w:p w:rsidR="00BC3C52" w:rsidRDefault="00BC3C52">
      <w:pPr>
        <w:pStyle w:val="11"/>
        <w:rPr>
          <w:lang w:val="en-US"/>
        </w:rPr>
      </w:pPr>
    </w:p>
    <w:p w:rsidR="00BC3C52" w:rsidRDefault="00BC3C52">
      <w:pPr>
        <w:pStyle w:val="11"/>
        <w:rPr>
          <w:lang w:val="en-US"/>
        </w:rPr>
      </w:pPr>
    </w:p>
    <w:p w:rsidR="00BC3C52" w:rsidRDefault="00BC3C52">
      <w:pPr>
        <w:pStyle w:val="11"/>
        <w:rPr>
          <w:lang w:val="en-US"/>
        </w:rPr>
      </w:pPr>
    </w:p>
    <w:p w:rsidR="00BC3C52" w:rsidRDefault="00BC3C52">
      <w:pPr>
        <w:pStyle w:val="11"/>
      </w:pPr>
    </w:p>
    <w:p w:rsidR="00BC3C52" w:rsidRDefault="00BC3C52">
      <w:pPr>
        <w:pStyle w:val="11"/>
      </w:pP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992"/>
        <w:gridCol w:w="679"/>
        <w:gridCol w:w="836"/>
        <w:gridCol w:w="1036"/>
        <w:gridCol w:w="735"/>
        <w:gridCol w:w="736"/>
        <w:gridCol w:w="1081"/>
        <w:gridCol w:w="713"/>
        <w:gridCol w:w="714"/>
      </w:tblGrid>
      <w:tr w:rsidR="00BC3C52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C52" w:rsidRDefault="00BC3C52">
            <w:pPr>
              <w:pStyle w:val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bookmarkStart w:id="34" w:name="_Toc367712199"/>
            <w:bookmarkStart w:id="35" w:name="_Toc399141796"/>
            <w:bookmarkStart w:id="36" w:name="_Toc524534369"/>
            <w:r>
              <w:rPr>
                <w:rFonts w:ascii="Times New Roman" w:hAnsi="Times New Roman"/>
              </w:rPr>
              <w:t xml:space="preserve">Численность населения </w:t>
            </w:r>
            <w:r w:rsidR="00262724">
              <w:rPr>
                <w:rFonts w:ascii="Times New Roman" w:hAnsi="Times New Roman"/>
              </w:rPr>
              <w:t>по муниципальным образованиям</w:t>
            </w:r>
            <w:r w:rsidR="0026272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по полу и возрасту</w:t>
            </w:r>
            <w:bookmarkEnd w:id="34"/>
            <w:bookmarkEnd w:id="35"/>
            <w:bookmarkEnd w:id="36"/>
            <w:r>
              <w:rPr>
                <w:rFonts w:ascii="Times New Roman" w:hAnsi="Times New Roman"/>
              </w:rPr>
              <w:t xml:space="preserve"> </w:t>
            </w:r>
          </w:p>
          <w:p w:rsidR="00BC3C52" w:rsidRDefault="00BC3C52" w:rsidP="00C00A49">
            <w:pPr>
              <w:pStyle w:val="4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 1 января 201</w:t>
            </w:r>
            <w:r w:rsidR="00C00A4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года; человек</w:t>
            </w:r>
          </w:p>
        </w:tc>
      </w:tr>
      <w:tr w:rsidR="00BC3C52">
        <w:trPr>
          <w:cantSplit/>
          <w:tblHeader/>
        </w:trPr>
        <w:tc>
          <w:tcPr>
            <w:tcW w:w="155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Pr="00A628FF" w:rsidRDefault="00262724">
            <w:pPr>
              <w:pStyle w:val="5"/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A628FF">
              <w:rPr>
                <w:rFonts w:ascii="Times New Roman" w:hAnsi="Times New Roman"/>
                <w:b/>
              </w:rPr>
              <w:t>МО ГО «Сыктывкар»</w:t>
            </w:r>
          </w:p>
        </w:tc>
        <w:tc>
          <w:tcPr>
            <w:tcW w:w="25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Pr="00A628FF" w:rsidRDefault="00262724">
            <w:pPr>
              <w:pStyle w:val="5"/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A628FF">
              <w:rPr>
                <w:rFonts w:ascii="Times New Roman" w:hAnsi="Times New Roman"/>
                <w:b/>
              </w:rPr>
              <w:t>МО ГО «Воркута»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C3C52" w:rsidRPr="00A628FF" w:rsidRDefault="00262724">
            <w:pPr>
              <w:pStyle w:val="5"/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A628FF">
              <w:rPr>
                <w:rFonts w:ascii="Times New Roman" w:hAnsi="Times New Roman"/>
                <w:b/>
              </w:rPr>
              <w:t>МО ГО «Вуктыл»</w:t>
            </w:r>
          </w:p>
        </w:tc>
      </w:tr>
      <w:tr w:rsidR="00BC3C52">
        <w:trPr>
          <w:cantSplit/>
          <w:tblHeader/>
        </w:trPr>
        <w:tc>
          <w:tcPr>
            <w:tcW w:w="155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Default="00BC3C5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</w:tcPr>
          <w:p w:rsidR="00262724" w:rsidRDefault="00262724">
            <w:pPr>
              <w:pStyle w:val="6"/>
              <w:spacing w:before="0"/>
              <w:ind w:left="232" w:hanging="98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Все нас</w:t>
            </w:r>
            <w:r>
              <w:rPr>
                <w:rFonts w:ascii="Times New Roman" w:hAnsi="Times New Roman"/>
                <w:b/>
                <w:bCs/>
                <w:sz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</w:rPr>
              <w:t>ление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260822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B5A3A">
            <w:pPr>
              <w:ind w:right="57"/>
              <w:jc w:val="right"/>
              <w:rPr>
                <w:b/>
              </w:rPr>
            </w:pPr>
            <w:r w:rsidRPr="006D6812">
              <w:rPr>
                <w:b/>
              </w:rPr>
              <w:t>117037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143785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77314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36837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40477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11797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5485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6312</w:t>
            </w:r>
          </w:p>
        </w:tc>
      </w:tr>
      <w:tr w:rsidR="00262724">
        <w:trPr>
          <w:trHeight w:hRule="exact" w:val="385"/>
        </w:trPr>
        <w:tc>
          <w:tcPr>
            <w:tcW w:w="1552" w:type="dxa"/>
          </w:tcPr>
          <w:p w:rsidR="00262724" w:rsidRDefault="00262724">
            <w:pPr>
              <w:pStyle w:val="66"/>
              <w:spacing w:line="216" w:lineRule="auto"/>
              <w:ind w:left="283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в </w:t>
            </w:r>
            <w:r>
              <w:rPr>
                <w:rFonts w:ascii="Times New Roman" w:hAnsi="Times New Roman"/>
              </w:rPr>
              <w:br/>
              <w:t>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расте, лет: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3088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1537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1551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820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432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388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136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75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61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3651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1904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1747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866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418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448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153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78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75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3749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1917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1832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1061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543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518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152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78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74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3468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1725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1743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1105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577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528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152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71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81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3480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1825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1655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1107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567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540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160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90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70</w:t>
            </w:r>
          </w:p>
        </w:tc>
      </w:tr>
      <w:tr w:rsidR="00262724" w:rsidRPr="00462DA5">
        <w:trPr>
          <w:trHeight w:hRule="exact" w:val="255"/>
        </w:trPr>
        <w:tc>
          <w:tcPr>
            <w:tcW w:w="1552" w:type="dxa"/>
            <w:vAlign w:val="bottom"/>
          </w:tcPr>
          <w:p w:rsidR="00262724" w:rsidRPr="00462DA5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0–4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17436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8908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8528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4959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2537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2422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753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392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361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3400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1744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1656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1100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550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550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185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81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104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3194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1568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1626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1003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511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492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137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71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66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3444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1728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1716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967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493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474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147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65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82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3442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1773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1669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1015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501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514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165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78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87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3198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1625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1573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1000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511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489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171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86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85</w:t>
            </w:r>
          </w:p>
        </w:tc>
      </w:tr>
      <w:tr w:rsidR="00262724" w:rsidRPr="00462DA5">
        <w:trPr>
          <w:trHeight w:hRule="exact" w:val="255"/>
        </w:trPr>
        <w:tc>
          <w:tcPr>
            <w:tcW w:w="1552" w:type="dxa"/>
            <w:vAlign w:val="bottom"/>
          </w:tcPr>
          <w:p w:rsidR="00262724" w:rsidRPr="00462DA5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5–9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16678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8438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8240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5085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2566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2519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805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381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424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3136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1590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1546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912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458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454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179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89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90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2878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1493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1385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946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436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510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131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64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67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2820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1391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1429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928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496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432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145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63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82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2924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1485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1439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1015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503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512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150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64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86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2967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1486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1481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964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493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471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166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80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86</w:t>
            </w:r>
          </w:p>
        </w:tc>
      </w:tr>
      <w:tr w:rsidR="00262724" w:rsidRPr="00462DA5">
        <w:trPr>
          <w:trHeight w:hRule="exact" w:val="255"/>
        </w:trPr>
        <w:tc>
          <w:tcPr>
            <w:tcW w:w="1552" w:type="dxa"/>
            <w:vAlign w:val="bottom"/>
          </w:tcPr>
          <w:p w:rsidR="00262724" w:rsidRPr="00462DA5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10–14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14725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7445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7280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4765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2386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2379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771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360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411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2890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1478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1412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936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448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488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156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80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76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2890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1463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1427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884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423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461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117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59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58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3036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1549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1487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783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393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390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85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43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42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3049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1409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1640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638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323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315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57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27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30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3139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1462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1677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584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245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339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69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26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43</w:t>
            </w:r>
          </w:p>
        </w:tc>
      </w:tr>
      <w:tr w:rsidR="00262724" w:rsidRPr="00462DA5">
        <w:trPr>
          <w:trHeight w:hRule="exact" w:val="255"/>
        </w:trPr>
        <w:tc>
          <w:tcPr>
            <w:tcW w:w="1552" w:type="dxa"/>
            <w:vAlign w:val="bottom"/>
          </w:tcPr>
          <w:p w:rsidR="00262724" w:rsidRPr="00462DA5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15–19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15004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7361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7643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3825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1832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1993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484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235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249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2826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1293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1533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568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245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323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91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39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52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2854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1258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1596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614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306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308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85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47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38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2630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1223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1407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639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310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329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123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67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56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2974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1449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1525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746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335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411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112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57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55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3132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1455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1677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637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285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352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80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54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26</w:t>
            </w:r>
          </w:p>
        </w:tc>
      </w:tr>
      <w:tr w:rsidR="00262724" w:rsidRPr="006D6812">
        <w:trPr>
          <w:trHeight w:hRule="exact" w:val="255"/>
        </w:trPr>
        <w:tc>
          <w:tcPr>
            <w:tcW w:w="1552" w:type="dxa"/>
            <w:vAlign w:val="bottom"/>
          </w:tcPr>
          <w:p w:rsidR="00262724" w:rsidRPr="00462DA5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20–24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14416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6678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7738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3204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1481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1723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491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264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227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4179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1964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2215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749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449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300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34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15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19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4403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2125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2278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1100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746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354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27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21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4517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2058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2459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1065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642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423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36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29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4476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1968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2508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954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538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416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72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44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28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4614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2143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2471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1107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624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483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119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71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48</w:t>
            </w:r>
          </w:p>
        </w:tc>
      </w:tr>
      <w:tr w:rsidR="00262724" w:rsidRPr="006D6812">
        <w:trPr>
          <w:trHeight w:hRule="exact" w:val="255"/>
        </w:trPr>
        <w:tc>
          <w:tcPr>
            <w:tcW w:w="1552" w:type="dxa"/>
            <w:vAlign w:val="bottom"/>
          </w:tcPr>
          <w:p w:rsidR="00262724" w:rsidRPr="00462DA5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25–29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22189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10258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11931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4975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2999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1976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288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180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108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4905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2336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2569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1316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735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581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165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109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56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5292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2537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2755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1375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722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653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172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92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80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5043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2405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2638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1321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725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596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192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96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96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5298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2587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2711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1318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648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670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196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108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88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5200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2488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2712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1410</w:t>
            </w:r>
          </w:p>
        </w:tc>
        <w:tc>
          <w:tcPr>
            <w:tcW w:w="735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718</w:t>
            </w:r>
          </w:p>
        </w:tc>
        <w:tc>
          <w:tcPr>
            <w:tcW w:w="7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692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196</w:t>
            </w:r>
          </w:p>
        </w:tc>
        <w:tc>
          <w:tcPr>
            <w:tcW w:w="713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91</w:t>
            </w:r>
          </w:p>
        </w:tc>
        <w:tc>
          <w:tcPr>
            <w:tcW w:w="714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105</w:t>
            </w:r>
          </w:p>
        </w:tc>
      </w:tr>
      <w:tr w:rsidR="00262724" w:rsidRPr="00462DA5">
        <w:trPr>
          <w:trHeight w:hRule="exact" w:val="255"/>
        </w:trPr>
        <w:tc>
          <w:tcPr>
            <w:tcW w:w="1552" w:type="dxa"/>
            <w:tcBorders>
              <w:bottom w:val="single" w:sz="4" w:space="0" w:color="auto"/>
            </w:tcBorders>
            <w:vAlign w:val="bottom"/>
          </w:tcPr>
          <w:p w:rsidR="00262724" w:rsidRPr="00462DA5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30–34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25738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12353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13385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6740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3548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3192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921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496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425</w:t>
            </w:r>
          </w:p>
        </w:tc>
      </w:tr>
    </w:tbl>
    <w:p w:rsidR="00BC3C52" w:rsidRDefault="00BC3C52">
      <w:pPr>
        <w:spacing w:beforeLines="20" w:before="48" w:afterLines="20" w:after="48"/>
      </w:pPr>
    </w:p>
    <w:p w:rsidR="00BC3C52" w:rsidRDefault="00BC3C52">
      <w:pPr>
        <w:spacing w:beforeLines="20" w:before="48" w:afterLines="20" w:after="48"/>
      </w:pPr>
    </w:p>
    <w:p w:rsidR="00BC3C52" w:rsidRDefault="00BC3C52">
      <w:pPr>
        <w:spacing w:beforeLines="20" w:before="48" w:afterLines="20" w:after="48"/>
      </w:pP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992"/>
        <w:gridCol w:w="679"/>
        <w:gridCol w:w="836"/>
        <w:gridCol w:w="1036"/>
        <w:gridCol w:w="709"/>
        <w:gridCol w:w="762"/>
        <w:gridCol w:w="1081"/>
        <w:gridCol w:w="709"/>
        <w:gridCol w:w="718"/>
      </w:tblGrid>
      <w:tr w:rsidR="00BC3C52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C52" w:rsidRDefault="00BC3C52">
            <w:pPr>
              <w:pStyle w:val="40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Окончание</w:t>
            </w:r>
          </w:p>
        </w:tc>
      </w:tr>
      <w:tr w:rsidR="00262724">
        <w:trPr>
          <w:cantSplit/>
          <w:tblHeader/>
        </w:trPr>
        <w:tc>
          <w:tcPr>
            <w:tcW w:w="155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62724" w:rsidRDefault="0026272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5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724" w:rsidRPr="00912D54" w:rsidRDefault="00262724" w:rsidP="00262724">
            <w:pPr>
              <w:pStyle w:val="5"/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912D54">
              <w:rPr>
                <w:rFonts w:ascii="Times New Roman" w:hAnsi="Times New Roman"/>
                <w:b/>
              </w:rPr>
              <w:t>МО ГО «Сыктывкар»</w:t>
            </w:r>
          </w:p>
        </w:tc>
        <w:tc>
          <w:tcPr>
            <w:tcW w:w="25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724" w:rsidRPr="00912D54" w:rsidRDefault="00262724" w:rsidP="00262724">
            <w:pPr>
              <w:pStyle w:val="5"/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912D54">
              <w:rPr>
                <w:rFonts w:ascii="Times New Roman" w:hAnsi="Times New Roman"/>
                <w:b/>
              </w:rPr>
              <w:t>МО ГО «Воркута»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62724" w:rsidRPr="00912D54" w:rsidRDefault="00262724" w:rsidP="00262724">
            <w:pPr>
              <w:pStyle w:val="5"/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912D54">
              <w:rPr>
                <w:rFonts w:ascii="Times New Roman" w:hAnsi="Times New Roman"/>
                <w:b/>
              </w:rPr>
              <w:t>МО ГО «Вуктыл»</w:t>
            </w:r>
          </w:p>
        </w:tc>
      </w:tr>
      <w:tr w:rsidR="00BC3C52">
        <w:trPr>
          <w:cantSplit/>
          <w:tblHeader/>
        </w:trPr>
        <w:tc>
          <w:tcPr>
            <w:tcW w:w="155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C3C52" w:rsidRDefault="00BC3C52">
            <w:pPr>
              <w:spacing w:beforeLines="20" w:before="48" w:afterLines="20" w:after="48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C3C52" w:rsidRDefault="00BC3C52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4923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2410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2513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1467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784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683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169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96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73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4475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2075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2400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1348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700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648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182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75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107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4572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2228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2344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1397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740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657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219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103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116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4321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2070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2251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1316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664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652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220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111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109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4281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2061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2220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1304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662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642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195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94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101</w:t>
            </w:r>
          </w:p>
        </w:tc>
      </w:tr>
      <w:tr w:rsidR="00262724" w:rsidRPr="00462DA5">
        <w:trPr>
          <w:trHeight w:hRule="exact" w:val="255"/>
        </w:trPr>
        <w:tc>
          <w:tcPr>
            <w:tcW w:w="1552" w:type="dxa"/>
            <w:vAlign w:val="bottom"/>
          </w:tcPr>
          <w:p w:rsidR="00262724" w:rsidRPr="00462DA5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35–39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22572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10844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11728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6832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3550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3282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985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479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506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4161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1956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2205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1358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700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658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213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95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118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4147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1986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2161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1440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697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743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211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98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113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3746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1702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2044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1323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633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690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232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117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115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3828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1774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2054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1370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600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770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202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106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96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3455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1611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1844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1349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681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668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203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105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98</w:t>
            </w:r>
          </w:p>
        </w:tc>
      </w:tr>
      <w:tr w:rsidR="00262724" w:rsidRPr="00462DA5">
        <w:trPr>
          <w:trHeight w:hRule="exact" w:val="255"/>
        </w:trPr>
        <w:tc>
          <w:tcPr>
            <w:tcW w:w="1552" w:type="dxa"/>
            <w:vAlign w:val="bottom"/>
          </w:tcPr>
          <w:p w:rsidR="00262724" w:rsidRPr="00462DA5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40–44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19337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9029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10308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6840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3311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3529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1061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521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540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3454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1641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1813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1505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736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769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200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94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106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3293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1512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1781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1393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651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742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212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109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103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3129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1417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1712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1323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622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701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158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79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79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3000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1380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1620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1161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566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595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174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90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84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2857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1319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1538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1216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579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637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189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92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97</w:t>
            </w:r>
          </w:p>
        </w:tc>
      </w:tr>
      <w:tr w:rsidR="00262724" w:rsidRPr="00462DA5">
        <w:trPr>
          <w:trHeight w:hRule="exact" w:val="255"/>
        </w:trPr>
        <w:tc>
          <w:tcPr>
            <w:tcW w:w="1552" w:type="dxa"/>
            <w:vAlign w:val="bottom"/>
          </w:tcPr>
          <w:p w:rsidR="00262724" w:rsidRPr="00462DA5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45–49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15733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7269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8464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6598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3154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3444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933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464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469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2802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1238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1564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1165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531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634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157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79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78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2844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1280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1564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1219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595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624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175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78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97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2856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1262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1594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1203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572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631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176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91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85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2969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1362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1607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1254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598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656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198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93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105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3119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1331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1788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1348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644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704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206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100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106</w:t>
            </w:r>
          </w:p>
        </w:tc>
      </w:tr>
      <w:tr w:rsidR="00262724" w:rsidRPr="00462DA5">
        <w:trPr>
          <w:trHeight w:hRule="exact" w:val="255"/>
        </w:trPr>
        <w:tc>
          <w:tcPr>
            <w:tcW w:w="1552" w:type="dxa"/>
            <w:vAlign w:val="bottom"/>
          </w:tcPr>
          <w:p w:rsidR="00262724" w:rsidRPr="00462DA5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50–54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14590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6473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8117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6189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2940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3249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912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441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471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3399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1453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1946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1380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608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772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196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77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119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3442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1393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2049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1486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702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784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183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77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106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3578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1507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2071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1461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652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809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231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100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131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3378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1390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1988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1355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597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758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212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102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110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3276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1311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1965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1328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558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770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192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79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113</w:t>
            </w:r>
          </w:p>
        </w:tc>
      </w:tr>
      <w:tr w:rsidR="00262724" w:rsidRPr="00462DA5">
        <w:trPr>
          <w:trHeight w:hRule="exact" w:val="255"/>
        </w:trPr>
        <w:tc>
          <w:tcPr>
            <w:tcW w:w="1552" w:type="dxa"/>
            <w:vAlign w:val="bottom"/>
          </w:tcPr>
          <w:p w:rsidR="00262724" w:rsidRPr="00462DA5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55–59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17073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7054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10019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7010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3117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3893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1014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435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579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3210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1221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1989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1141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490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651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178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70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108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3011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1175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1836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968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407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561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185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73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112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2983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1164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1819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860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358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502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194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60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134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3001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1129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1872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791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294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497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194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76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118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2600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993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1607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652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236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416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165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60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105</w:t>
            </w:r>
          </w:p>
        </w:tc>
      </w:tr>
      <w:tr w:rsidR="00262724" w:rsidRPr="00462DA5">
        <w:trPr>
          <w:trHeight w:hRule="exact" w:val="255"/>
        </w:trPr>
        <w:tc>
          <w:tcPr>
            <w:tcW w:w="1552" w:type="dxa"/>
            <w:vAlign w:val="bottom"/>
          </w:tcPr>
          <w:p w:rsidR="00262724" w:rsidRPr="00462DA5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60–64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14805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5682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9123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4412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1785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2627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916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339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577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2639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918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1721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732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260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472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166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81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85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2555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942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1613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589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218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371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159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65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94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2568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884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1684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584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197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387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127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46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81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2683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957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1726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562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165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397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156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47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109</w:t>
            </w:r>
          </w:p>
        </w:tc>
      </w:tr>
      <w:tr w:rsidR="00262724">
        <w:trPr>
          <w:trHeight w:hRule="exact" w:val="255"/>
        </w:trPr>
        <w:tc>
          <w:tcPr>
            <w:tcW w:w="1552" w:type="dxa"/>
            <w:vAlign w:val="bottom"/>
          </w:tcPr>
          <w:p w:rsidR="00262724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1932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639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</w:pPr>
            <w:r w:rsidRPr="006D6812">
              <w:t>1293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392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138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254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97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35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</w:pPr>
            <w:r w:rsidRPr="006D6812">
              <w:t>62</w:t>
            </w:r>
          </w:p>
        </w:tc>
      </w:tr>
      <w:tr w:rsidR="00262724" w:rsidRPr="00462DA5">
        <w:trPr>
          <w:trHeight w:hRule="exact" w:val="255"/>
        </w:trPr>
        <w:tc>
          <w:tcPr>
            <w:tcW w:w="1552" w:type="dxa"/>
            <w:vAlign w:val="bottom"/>
          </w:tcPr>
          <w:p w:rsidR="00262724" w:rsidRPr="00462DA5" w:rsidRDefault="0026272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462DA5">
              <w:rPr>
                <w:rFonts w:ascii="Times New Roman" w:hAnsi="Times New Roman"/>
                <w:b/>
              </w:rPr>
              <w:t>65–69</w:t>
            </w:r>
          </w:p>
        </w:tc>
        <w:tc>
          <w:tcPr>
            <w:tcW w:w="992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12377</w:t>
            </w:r>
          </w:p>
        </w:tc>
        <w:tc>
          <w:tcPr>
            <w:tcW w:w="679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4340</w:t>
            </w:r>
          </w:p>
        </w:tc>
        <w:tc>
          <w:tcPr>
            <w:tcW w:w="836" w:type="dxa"/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8037</w:t>
            </w:r>
          </w:p>
        </w:tc>
        <w:tc>
          <w:tcPr>
            <w:tcW w:w="1036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2859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978</w:t>
            </w:r>
          </w:p>
        </w:tc>
        <w:tc>
          <w:tcPr>
            <w:tcW w:w="762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1881</w:t>
            </w:r>
          </w:p>
        </w:tc>
        <w:tc>
          <w:tcPr>
            <w:tcW w:w="1081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705</w:t>
            </w:r>
          </w:p>
        </w:tc>
        <w:tc>
          <w:tcPr>
            <w:tcW w:w="709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274</w:t>
            </w:r>
          </w:p>
        </w:tc>
        <w:tc>
          <w:tcPr>
            <w:tcW w:w="718" w:type="dxa"/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431</w:t>
            </w:r>
          </w:p>
        </w:tc>
      </w:tr>
      <w:tr w:rsidR="00262724" w:rsidRPr="00462DA5"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2724" w:rsidRPr="00462DA5" w:rsidRDefault="00262724">
            <w:pPr>
              <w:pStyle w:val="6"/>
              <w:spacing w:before="0"/>
              <w:ind w:left="742" w:hanging="232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 w:rsidRPr="00462DA5">
              <w:rPr>
                <w:rFonts w:ascii="Times New Roman" w:hAnsi="Times New Roman"/>
                <w:b/>
                <w:sz w:val="20"/>
              </w:rPr>
              <w:t xml:space="preserve">70 лет </w:t>
            </w:r>
          </w:p>
          <w:p w:rsidR="00262724" w:rsidRPr="00462DA5" w:rsidRDefault="00262724">
            <w:pPr>
              <w:pStyle w:val="6"/>
              <w:spacing w:before="0"/>
              <w:ind w:left="742" w:hanging="232"/>
              <w:jc w:val="left"/>
              <w:rPr>
                <w:rFonts w:ascii="Times New Roman" w:hAnsi="Times New Roman"/>
                <w:b/>
                <w:sz w:val="20"/>
              </w:rPr>
            </w:pPr>
            <w:r w:rsidRPr="00462DA5">
              <w:rPr>
                <w:rFonts w:ascii="Times New Roman" w:hAnsi="Times New Roman"/>
                <w:b/>
                <w:sz w:val="20"/>
              </w:rPr>
              <w:t>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18149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4905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2724" w:rsidRPr="006D6812" w:rsidRDefault="00262724" w:rsidP="006D6812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13244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3021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653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2368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224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2724" w:rsidRPr="006D6812" w:rsidRDefault="00262724" w:rsidP="00262724">
            <w:pPr>
              <w:ind w:left="57" w:right="57"/>
              <w:jc w:val="right"/>
              <w:rPr>
                <w:b/>
              </w:rPr>
            </w:pPr>
            <w:r w:rsidRPr="006D6812">
              <w:rPr>
                <w:b/>
              </w:rPr>
              <w:t>534</w:t>
            </w:r>
          </w:p>
        </w:tc>
      </w:tr>
    </w:tbl>
    <w:p w:rsidR="00BC3C52" w:rsidRDefault="00BC3C52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763D64" w:rsidRDefault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763D64" w:rsidRDefault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84"/>
        <w:gridCol w:w="709"/>
        <w:gridCol w:w="716"/>
        <w:gridCol w:w="985"/>
        <w:gridCol w:w="709"/>
        <w:gridCol w:w="716"/>
        <w:gridCol w:w="985"/>
        <w:gridCol w:w="709"/>
        <w:gridCol w:w="716"/>
      </w:tblGrid>
      <w:tr w:rsidR="00763D64" w:rsidTr="00763D64">
        <w:trPr>
          <w:tblHeader/>
        </w:trPr>
        <w:tc>
          <w:tcPr>
            <w:tcW w:w="907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64" w:rsidRDefault="00763D64" w:rsidP="00E53386">
            <w:pPr>
              <w:pStyle w:val="40"/>
              <w:spacing w:beforeLines="20" w:before="48" w:afterLines="20" w:after="4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Оценка на 1 января 201</w:t>
            </w:r>
            <w:r w:rsidR="00E5338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года; человек</w:t>
            </w:r>
          </w:p>
        </w:tc>
      </w:tr>
      <w:tr w:rsidR="00763D64" w:rsidTr="00763D64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A628FF" w:rsidRDefault="00262724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A628FF">
              <w:rPr>
                <w:rFonts w:ascii="Times New Roman" w:hAnsi="Times New Roman"/>
                <w:b/>
              </w:rPr>
              <w:t>МО ГО «Инта»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A628FF" w:rsidRDefault="00262724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A628FF">
              <w:rPr>
                <w:rFonts w:ascii="Times New Roman" w:hAnsi="Times New Roman"/>
                <w:b/>
              </w:rPr>
              <w:t>МО ГО «Усинск»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D64" w:rsidRPr="00A628FF" w:rsidRDefault="00262724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A628FF">
              <w:rPr>
                <w:rFonts w:ascii="Times New Roman" w:hAnsi="Times New Roman"/>
                <w:b/>
              </w:rPr>
              <w:t>МО ГО «Ухта»</w:t>
            </w:r>
          </w:p>
        </w:tc>
      </w:tr>
      <w:tr w:rsidR="00763D64" w:rsidTr="00763D64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250CAB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Pr="007C7F77" w:rsidRDefault="00250CAB" w:rsidP="00763D64">
            <w:pPr>
              <w:pStyle w:val="6"/>
              <w:spacing w:before="0"/>
              <w:ind w:left="227" w:hanging="93"/>
              <w:jc w:val="left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7C7F77">
              <w:rPr>
                <w:rFonts w:ascii="Times New Roman" w:hAnsi="Times New Roman"/>
                <w:b/>
                <w:bCs/>
                <w:sz w:val="20"/>
              </w:rPr>
              <w:t>Все население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28147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12853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15294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44090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21580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22510</w:t>
            </w:r>
          </w:p>
        </w:tc>
        <w:tc>
          <w:tcPr>
            <w:tcW w:w="985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117777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56612</w:t>
            </w:r>
          </w:p>
        </w:tc>
        <w:tc>
          <w:tcPr>
            <w:tcW w:w="716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61165</w:t>
            </w:r>
          </w:p>
        </w:tc>
      </w:tr>
      <w:tr w:rsidR="00250CAB" w:rsidTr="00763D64">
        <w:trPr>
          <w:trHeight w:hRule="exact" w:val="551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6"/>
              <w:spacing w:line="240" w:lineRule="auto"/>
              <w:ind w:left="283" w:hanging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в </w:t>
            </w:r>
            <w:r>
              <w:rPr>
                <w:rFonts w:ascii="Times New Roman" w:hAnsi="Times New Roman"/>
              </w:rPr>
              <w:br/>
              <w:t>возрасте, лет: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257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149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108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554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253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301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1197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614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583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263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138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125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629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331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298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1373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698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675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325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182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143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665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334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331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1413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741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672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337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176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161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678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328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350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1424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738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686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339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176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163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699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346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353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1404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720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684</w:t>
            </w:r>
          </w:p>
        </w:tc>
      </w:tr>
      <w:tr w:rsidR="00250CAB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Pr="007C7F77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0–4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1521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821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700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3225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1592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1633</w:t>
            </w:r>
          </w:p>
        </w:tc>
        <w:tc>
          <w:tcPr>
            <w:tcW w:w="985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6811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3511</w:t>
            </w:r>
          </w:p>
        </w:tc>
        <w:tc>
          <w:tcPr>
            <w:tcW w:w="716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3300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365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191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174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672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348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324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1406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712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694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363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175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188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677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338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339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1299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699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600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355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178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177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645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347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298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1364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701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663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357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212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145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652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361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291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1395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749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646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385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187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198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633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338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295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1428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704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724</w:t>
            </w:r>
          </w:p>
        </w:tc>
      </w:tr>
      <w:tr w:rsidR="00250CAB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Pr="007C7F77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5–9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1825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943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882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3279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1732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1547</w:t>
            </w:r>
          </w:p>
        </w:tc>
        <w:tc>
          <w:tcPr>
            <w:tcW w:w="985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6892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3565</w:t>
            </w:r>
          </w:p>
        </w:tc>
        <w:tc>
          <w:tcPr>
            <w:tcW w:w="716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3327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349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187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162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593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326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267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1399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707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692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314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163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151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613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306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307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1285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647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638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339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186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153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555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296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259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1224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597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627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355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180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175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594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316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278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1283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666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617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360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186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174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592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324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268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1230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619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611</w:t>
            </w:r>
          </w:p>
        </w:tc>
      </w:tr>
      <w:tr w:rsidR="00250CAB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Pr="007C7F77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10–14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1717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902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815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2947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1568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1379</w:t>
            </w:r>
          </w:p>
        </w:tc>
        <w:tc>
          <w:tcPr>
            <w:tcW w:w="985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6421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3236</w:t>
            </w:r>
          </w:p>
        </w:tc>
        <w:tc>
          <w:tcPr>
            <w:tcW w:w="716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3185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347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195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152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615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332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283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1278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642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636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284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142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142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477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260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217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1230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693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537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325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154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171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460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252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208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1248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678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570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225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101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124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366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175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191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1313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745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568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196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88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108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329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139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190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1388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784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604</w:t>
            </w:r>
          </w:p>
        </w:tc>
      </w:tr>
      <w:tr w:rsidR="00250CAB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Pr="007C7F77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15–19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1377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680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697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2247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1158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1089</w:t>
            </w:r>
          </w:p>
        </w:tc>
        <w:tc>
          <w:tcPr>
            <w:tcW w:w="985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6457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3542</w:t>
            </w:r>
          </w:p>
        </w:tc>
        <w:tc>
          <w:tcPr>
            <w:tcW w:w="716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2915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219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102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117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381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195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186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1188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693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495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226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88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138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390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223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167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1229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680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549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275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136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139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371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179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192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1130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636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494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252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110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142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478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254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224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1336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717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619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182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91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91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383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193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190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1442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870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572</w:t>
            </w:r>
          </w:p>
        </w:tc>
      </w:tr>
      <w:tr w:rsidR="00250CAB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Pr="007C7F77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20–24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1154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527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627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2003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1044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959</w:t>
            </w:r>
          </w:p>
        </w:tc>
        <w:tc>
          <w:tcPr>
            <w:tcW w:w="985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6325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3596</w:t>
            </w:r>
          </w:p>
        </w:tc>
        <w:tc>
          <w:tcPr>
            <w:tcW w:w="716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2729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185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123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62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336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195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141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1708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966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742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213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162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51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366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246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120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1847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1104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743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231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141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90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468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294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174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1824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1015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809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222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126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96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440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260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180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1829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1036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793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308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165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143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688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382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306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2075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1122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953</w:t>
            </w:r>
          </w:p>
        </w:tc>
      </w:tr>
      <w:tr w:rsidR="00250CAB" w:rsidRPr="007C7F77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Pr="007C7F77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25–29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1159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717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442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2298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1377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921</w:t>
            </w:r>
          </w:p>
        </w:tc>
        <w:tc>
          <w:tcPr>
            <w:tcW w:w="985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9283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5243</w:t>
            </w:r>
          </w:p>
        </w:tc>
        <w:tc>
          <w:tcPr>
            <w:tcW w:w="716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4040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343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183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160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884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482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402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2230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1216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1014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348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194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154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829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459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370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2178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1160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1018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394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202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192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917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464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453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2112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1099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1013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415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185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230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949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505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444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2152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1093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1059</w:t>
            </w:r>
          </w:p>
        </w:tc>
      </w:tr>
      <w:tr w:rsidR="00250CAB" w:rsidTr="00763D64">
        <w:trPr>
          <w:trHeight w:hRule="exact" w:val="255"/>
        </w:trPr>
        <w:tc>
          <w:tcPr>
            <w:tcW w:w="1843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413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207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206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967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479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62724">
            <w:pPr>
              <w:ind w:left="57" w:right="57"/>
              <w:jc w:val="right"/>
            </w:pPr>
            <w:r w:rsidRPr="00DF3C66">
              <w:t>488</w:t>
            </w:r>
          </w:p>
        </w:tc>
        <w:tc>
          <w:tcPr>
            <w:tcW w:w="985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2201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1125</w:t>
            </w:r>
          </w:p>
        </w:tc>
        <w:tc>
          <w:tcPr>
            <w:tcW w:w="716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1076</w:t>
            </w:r>
          </w:p>
        </w:tc>
      </w:tr>
      <w:tr w:rsidR="00250CAB" w:rsidRPr="007C7F77" w:rsidTr="00763D64">
        <w:trPr>
          <w:trHeight w:hRule="exact" w:val="255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50CAB" w:rsidRPr="007C7F77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30–34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1913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971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942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250CAB" w:rsidRPr="00DF3C66" w:rsidRDefault="00250CAB" w:rsidP="00262724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4546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50CAB" w:rsidRPr="00DF3C66" w:rsidRDefault="00250CAB" w:rsidP="00262724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2389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250CAB" w:rsidRPr="00DF3C66" w:rsidRDefault="00250CAB" w:rsidP="00262724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2157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10873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5693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5180</w:t>
            </w:r>
          </w:p>
        </w:tc>
      </w:tr>
    </w:tbl>
    <w:p w:rsidR="00763D64" w:rsidRDefault="00763D64" w:rsidP="00763D64">
      <w:pPr>
        <w:pStyle w:val="6-"/>
        <w:spacing w:beforeLines="20" w:before="48" w:afterLines="20" w:after="48"/>
        <w:rPr>
          <w:rFonts w:ascii="Times New Roman" w:hAnsi="Times New Roman"/>
        </w:rPr>
      </w:pPr>
    </w:p>
    <w:p w:rsidR="00763D64" w:rsidRDefault="00763D64" w:rsidP="00763D64">
      <w:pPr>
        <w:pStyle w:val="6-"/>
        <w:spacing w:beforeLines="20" w:before="48" w:afterLines="20" w:after="48"/>
        <w:rPr>
          <w:rFonts w:ascii="Times New Roman" w:hAnsi="Times New Roman"/>
        </w:rPr>
      </w:pPr>
    </w:p>
    <w:p w:rsidR="00262724" w:rsidRDefault="00262724" w:rsidP="00763D64">
      <w:pPr>
        <w:pStyle w:val="6-"/>
        <w:spacing w:beforeLines="20" w:before="48" w:afterLines="20" w:after="48"/>
        <w:rPr>
          <w:rFonts w:ascii="Times New Roman" w:hAnsi="Times New Roman"/>
        </w:rPr>
      </w:pPr>
    </w:p>
    <w:p w:rsidR="00262724" w:rsidRDefault="00262724" w:rsidP="00763D64">
      <w:pPr>
        <w:pStyle w:val="6-"/>
        <w:spacing w:beforeLines="20" w:before="48" w:afterLines="20" w:after="48"/>
        <w:rPr>
          <w:rFonts w:ascii="Times New Roman" w:hAnsi="Times New Roman"/>
        </w:rPr>
      </w:pPr>
    </w:p>
    <w:tbl>
      <w:tblPr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984"/>
        <w:gridCol w:w="709"/>
        <w:gridCol w:w="717"/>
        <w:gridCol w:w="984"/>
        <w:gridCol w:w="709"/>
        <w:gridCol w:w="717"/>
        <w:gridCol w:w="984"/>
        <w:gridCol w:w="709"/>
        <w:gridCol w:w="708"/>
        <w:gridCol w:w="10"/>
      </w:tblGrid>
      <w:tr w:rsidR="00763D64" w:rsidTr="00763D64">
        <w:trPr>
          <w:gridAfter w:val="1"/>
          <w:wAfter w:w="10" w:type="dxa"/>
          <w:tblHeader/>
        </w:trPr>
        <w:tc>
          <w:tcPr>
            <w:tcW w:w="907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40"/>
              <w:spacing w:beforeLines="20" w:before="48" w:afterLines="20" w:after="48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Окончание</w:t>
            </w:r>
          </w:p>
        </w:tc>
      </w:tr>
      <w:tr w:rsidR="00262724" w:rsidTr="00763D64">
        <w:trPr>
          <w:cantSplit/>
          <w:tblHeader/>
        </w:trPr>
        <w:tc>
          <w:tcPr>
            <w:tcW w:w="185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724" w:rsidRDefault="00262724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4" w:rsidRPr="00A628FF" w:rsidRDefault="00262724" w:rsidP="0026272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A628FF">
              <w:rPr>
                <w:rFonts w:ascii="Times New Roman" w:hAnsi="Times New Roman"/>
                <w:b/>
              </w:rPr>
              <w:t>МО ГО «Инта»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24" w:rsidRPr="00A628FF" w:rsidRDefault="00262724" w:rsidP="0026272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A628FF">
              <w:rPr>
                <w:rFonts w:ascii="Times New Roman" w:hAnsi="Times New Roman"/>
                <w:b/>
              </w:rPr>
              <w:t>МО ГО «Усинск»</w:t>
            </w:r>
          </w:p>
        </w:tc>
        <w:tc>
          <w:tcPr>
            <w:tcW w:w="24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724" w:rsidRPr="00A628FF" w:rsidRDefault="00262724" w:rsidP="0026272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A628FF">
              <w:rPr>
                <w:rFonts w:ascii="Times New Roman" w:hAnsi="Times New Roman"/>
                <w:b/>
              </w:rPr>
              <w:t>МО ГО «Ухта»</w:t>
            </w:r>
          </w:p>
        </w:tc>
      </w:tr>
      <w:tr w:rsidR="00763D64" w:rsidTr="00763D64">
        <w:trPr>
          <w:cantSplit/>
          <w:tblHeader/>
        </w:trPr>
        <w:tc>
          <w:tcPr>
            <w:tcW w:w="185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449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229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220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979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472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507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2194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1150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1044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430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204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226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932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458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474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1934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988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946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432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198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234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959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490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469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1988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1028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960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465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231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234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905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456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449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1956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1038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918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459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229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230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915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462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453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1890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937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953</w:t>
            </w:r>
          </w:p>
        </w:tc>
      </w:tr>
      <w:tr w:rsidR="00250CAB" w:rsidRPr="007C7F77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Pr="007C7F77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35–39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2235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1091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1144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4690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2338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2352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9962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5141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4821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457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206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251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876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443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433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1935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987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948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498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226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272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801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422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379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1982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1026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956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478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234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244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780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366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414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1919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959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960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523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259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264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753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351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402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1882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925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957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492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230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262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757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367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390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1776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906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870</w:t>
            </w:r>
          </w:p>
        </w:tc>
      </w:tr>
      <w:tr w:rsidR="00250CAB" w:rsidRPr="007C7F77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Pr="007C7F77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40–44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2448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1155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1293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3967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1949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2018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9494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4803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4691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509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244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265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706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327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379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1751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836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915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515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263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252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622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306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316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1750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894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856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485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226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259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680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302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378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1559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760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799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491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247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244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632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293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339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1497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697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800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447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209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238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562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269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293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1457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672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785</w:t>
            </w:r>
          </w:p>
        </w:tc>
      </w:tr>
      <w:tr w:rsidR="00250CAB" w:rsidRPr="007C7F77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Pr="007C7F77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45–49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2447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1189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1258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3202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1497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1705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8014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3859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4155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421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191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230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590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284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306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1502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767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735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420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195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225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574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303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271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1526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763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763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477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224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253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622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274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348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1551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757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794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473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200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273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645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293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352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1620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765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855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502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224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278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672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295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377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1591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687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904</w:t>
            </w:r>
          </w:p>
        </w:tc>
      </w:tr>
      <w:tr w:rsidR="00250CAB" w:rsidRPr="007C7F77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Pr="007C7F77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50–54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2293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1034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1259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3103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1449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1654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7790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3739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4051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535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239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296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759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346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413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1632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744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888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608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265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343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698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323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375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1727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782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945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608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265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343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729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339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390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1734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753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981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572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261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311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681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269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412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1685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744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941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547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236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311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679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262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417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1669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678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991</w:t>
            </w:r>
          </w:p>
        </w:tc>
      </w:tr>
      <w:tr w:rsidR="00250CAB" w:rsidRPr="007C7F77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Pr="007C7F77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55–59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2870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1266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1604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3546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1539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2007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8447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3701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4746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498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200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298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613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267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346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1613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660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953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401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152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249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573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251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322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1483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573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910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382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137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245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525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233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292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1454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582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872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403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157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246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470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189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281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1411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531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880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366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122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244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388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151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237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1269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515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754</w:t>
            </w:r>
          </w:p>
        </w:tc>
      </w:tr>
      <w:tr w:rsidR="00250CAB" w:rsidRPr="007C7F77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Pr="007C7F77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60–64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2050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768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1282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2569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1091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1478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7230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2861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4369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308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97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211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375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157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218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1280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472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808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304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115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189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312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123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189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1282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454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828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253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77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176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311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128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183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1183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419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764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253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74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179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262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102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160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1277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441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836</w:t>
            </w:r>
          </w:p>
        </w:tc>
      </w:tr>
      <w:tr w:rsidR="00250CAB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199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66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</w:pPr>
            <w:r w:rsidRPr="00DF3C66">
              <w:t>133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171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60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</w:pPr>
            <w:r w:rsidRPr="00DF3C66">
              <w:t>111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952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320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</w:pPr>
            <w:r w:rsidRPr="004455B7">
              <w:t>632</w:t>
            </w:r>
          </w:p>
        </w:tc>
      </w:tr>
      <w:tr w:rsidR="00250CAB" w:rsidRPr="007C7F77" w:rsidTr="00763D64">
        <w:trPr>
          <w:trHeight w:hRule="exact" w:val="255"/>
        </w:trPr>
        <w:tc>
          <w:tcPr>
            <w:tcW w:w="1851" w:type="dxa"/>
            <w:vAlign w:val="bottom"/>
          </w:tcPr>
          <w:p w:rsidR="00250CAB" w:rsidRPr="007C7F77" w:rsidRDefault="00250CAB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65–69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1317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429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888</w:t>
            </w:r>
          </w:p>
        </w:tc>
        <w:tc>
          <w:tcPr>
            <w:tcW w:w="984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1431</w:t>
            </w:r>
          </w:p>
        </w:tc>
        <w:tc>
          <w:tcPr>
            <w:tcW w:w="709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570</w:t>
            </w:r>
          </w:p>
        </w:tc>
        <w:tc>
          <w:tcPr>
            <w:tcW w:w="717" w:type="dxa"/>
            <w:vAlign w:val="bottom"/>
          </w:tcPr>
          <w:p w:rsidR="00250CAB" w:rsidRPr="00DF3C66" w:rsidRDefault="00250CAB" w:rsidP="00250CAB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861</w:t>
            </w:r>
          </w:p>
        </w:tc>
        <w:tc>
          <w:tcPr>
            <w:tcW w:w="984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5974</w:t>
            </w:r>
          </w:p>
        </w:tc>
        <w:tc>
          <w:tcPr>
            <w:tcW w:w="709" w:type="dxa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2106</w:t>
            </w:r>
          </w:p>
        </w:tc>
        <w:tc>
          <w:tcPr>
            <w:tcW w:w="718" w:type="dxa"/>
            <w:gridSpan w:val="2"/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3868</w:t>
            </w:r>
          </w:p>
        </w:tc>
      </w:tr>
      <w:tr w:rsidR="00250CAB" w:rsidRPr="007C7F77" w:rsidTr="00763D64">
        <w:tc>
          <w:tcPr>
            <w:tcW w:w="1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50CAB" w:rsidRPr="007C7F77" w:rsidRDefault="00250CAB" w:rsidP="00763D64">
            <w:pPr>
              <w:pStyle w:val="6"/>
              <w:spacing w:before="0"/>
              <w:ind w:left="629" w:hanging="119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 w:rsidRPr="007C7F77">
              <w:rPr>
                <w:rFonts w:ascii="Times New Roman" w:hAnsi="Times New Roman"/>
                <w:b/>
                <w:sz w:val="20"/>
              </w:rPr>
              <w:t>70 лет</w:t>
            </w:r>
          </w:p>
          <w:p w:rsidR="00250CAB" w:rsidRPr="007C7F77" w:rsidRDefault="00250CAB" w:rsidP="00763D64">
            <w:pPr>
              <w:pStyle w:val="6"/>
              <w:spacing w:before="0"/>
              <w:ind w:left="629" w:hanging="119"/>
              <w:jc w:val="left"/>
              <w:rPr>
                <w:rFonts w:ascii="Times New Roman" w:hAnsi="Times New Roman"/>
                <w:b/>
                <w:sz w:val="20"/>
              </w:rPr>
            </w:pPr>
            <w:r w:rsidRPr="007C7F77">
              <w:rPr>
                <w:rFonts w:ascii="Times New Roman" w:hAnsi="Times New Roman"/>
                <w:b/>
                <w:sz w:val="20"/>
              </w:rPr>
              <w:t xml:space="preserve"> и ста</w:t>
            </w:r>
            <w:r w:rsidRPr="007C7F77">
              <w:rPr>
                <w:rFonts w:ascii="Times New Roman" w:hAnsi="Times New Roman"/>
                <w:b/>
                <w:sz w:val="20"/>
              </w:rPr>
              <w:t>р</w:t>
            </w:r>
            <w:r w:rsidRPr="007C7F77">
              <w:rPr>
                <w:rFonts w:ascii="Times New Roman" w:hAnsi="Times New Roman"/>
                <w:b/>
                <w:sz w:val="20"/>
              </w:rPr>
              <w:t>ше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360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50CAB" w:rsidRPr="00DF3C66" w:rsidRDefault="00250CAB" w:rsidP="00DF3C66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1461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50CAB" w:rsidRPr="00DF3C66" w:rsidRDefault="00250CAB" w:rsidP="00250CAB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50CAB" w:rsidRPr="00DF3C66" w:rsidRDefault="00250CAB" w:rsidP="00250CAB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287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50CAB" w:rsidRPr="00DF3C66" w:rsidRDefault="00250CAB" w:rsidP="00250CAB">
            <w:pPr>
              <w:ind w:left="57" w:right="57"/>
              <w:jc w:val="right"/>
              <w:rPr>
                <w:b/>
              </w:rPr>
            </w:pPr>
            <w:r w:rsidRPr="00DF3C66">
              <w:rPr>
                <w:b/>
              </w:rPr>
              <w:t>750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7804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2016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50CAB" w:rsidRPr="004455B7" w:rsidRDefault="00250CAB" w:rsidP="00250CAB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5788</w:t>
            </w:r>
          </w:p>
        </w:tc>
      </w:tr>
    </w:tbl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84"/>
        <w:gridCol w:w="709"/>
        <w:gridCol w:w="716"/>
        <w:gridCol w:w="985"/>
        <w:gridCol w:w="709"/>
        <w:gridCol w:w="716"/>
        <w:gridCol w:w="985"/>
        <w:gridCol w:w="709"/>
        <w:gridCol w:w="716"/>
      </w:tblGrid>
      <w:tr w:rsidR="00763D64" w:rsidTr="00763D64">
        <w:trPr>
          <w:tblHeader/>
        </w:trPr>
        <w:tc>
          <w:tcPr>
            <w:tcW w:w="907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64" w:rsidRDefault="00763D64" w:rsidP="00E53386">
            <w:pPr>
              <w:pStyle w:val="40"/>
              <w:spacing w:beforeLines="20" w:before="48" w:afterLines="20" w:after="4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Оценка на 1 января 201</w:t>
            </w:r>
            <w:r w:rsidR="00E5338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года; человек</w:t>
            </w:r>
          </w:p>
        </w:tc>
      </w:tr>
      <w:tr w:rsidR="00763D64" w:rsidTr="00763D64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A628FF" w:rsidRDefault="00250CAB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A628FF">
              <w:rPr>
                <w:rFonts w:ascii="Times New Roman" w:hAnsi="Times New Roman"/>
                <w:b/>
              </w:rPr>
              <w:t>МО МР «Ижемский»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A628FF" w:rsidRDefault="00250CAB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  <w:spacing w:val="-10"/>
              </w:rPr>
            </w:pPr>
            <w:r w:rsidRPr="00A628FF">
              <w:rPr>
                <w:rFonts w:ascii="Times New Roman" w:hAnsi="Times New Roman"/>
                <w:b/>
                <w:spacing w:val="-10"/>
              </w:rPr>
              <w:t>МО МР «Княжпогос</w:t>
            </w:r>
            <w:r w:rsidRPr="00A628FF">
              <w:rPr>
                <w:rFonts w:ascii="Times New Roman" w:hAnsi="Times New Roman"/>
                <w:b/>
                <w:spacing w:val="-10"/>
              </w:rPr>
              <w:t>т</w:t>
            </w:r>
            <w:r w:rsidRPr="00A628FF">
              <w:rPr>
                <w:rFonts w:ascii="Times New Roman" w:hAnsi="Times New Roman"/>
                <w:b/>
                <w:spacing w:val="-10"/>
              </w:rPr>
              <w:t>ский»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D64" w:rsidRPr="00912D54" w:rsidRDefault="00250CAB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  <w:spacing w:val="-10"/>
              </w:rPr>
            </w:pPr>
            <w:r w:rsidRPr="00912D54">
              <w:rPr>
                <w:rFonts w:ascii="Times New Roman" w:hAnsi="Times New Roman"/>
                <w:b/>
                <w:spacing w:val="-10"/>
              </w:rPr>
              <w:t>МО МР «Ко</w:t>
            </w:r>
            <w:r w:rsidR="00912D54" w:rsidRPr="00912D54">
              <w:rPr>
                <w:rFonts w:ascii="Times New Roman" w:hAnsi="Times New Roman"/>
                <w:b/>
                <w:spacing w:val="-10"/>
              </w:rPr>
              <w:t>й</w:t>
            </w:r>
            <w:r w:rsidRPr="00912D54">
              <w:rPr>
                <w:rFonts w:ascii="Times New Roman" w:hAnsi="Times New Roman"/>
                <w:b/>
                <w:spacing w:val="-10"/>
              </w:rPr>
              <w:t>городо</w:t>
            </w:r>
            <w:r w:rsidRPr="00912D54">
              <w:rPr>
                <w:rFonts w:ascii="Times New Roman" w:hAnsi="Times New Roman"/>
                <w:b/>
                <w:spacing w:val="-10"/>
              </w:rPr>
              <w:t>д</w:t>
            </w:r>
            <w:r w:rsidRPr="00912D54">
              <w:rPr>
                <w:rFonts w:ascii="Times New Roman" w:hAnsi="Times New Roman"/>
                <w:b/>
                <w:spacing w:val="-10"/>
              </w:rPr>
              <w:t>ский»</w:t>
            </w:r>
          </w:p>
        </w:tc>
      </w:tr>
      <w:tr w:rsidR="00763D64" w:rsidTr="00763D64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1E5FF7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Pr="00D82BB9" w:rsidRDefault="001E5FF7" w:rsidP="00763D64">
            <w:pPr>
              <w:pStyle w:val="6"/>
              <w:spacing w:before="0"/>
              <w:ind w:left="227" w:hanging="91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D82BB9">
              <w:rPr>
                <w:rFonts w:ascii="Times New Roman" w:hAnsi="Times New Roman"/>
                <w:b/>
                <w:bCs/>
                <w:sz w:val="20"/>
              </w:rPr>
              <w:t>Все население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17297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8693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8604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19013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10245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8768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7435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3471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3964</w:t>
            </w:r>
          </w:p>
        </w:tc>
      </w:tr>
      <w:tr w:rsidR="001E5FF7" w:rsidTr="00763D64">
        <w:trPr>
          <w:trHeight w:hRule="exact" w:val="551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6"/>
              <w:spacing w:line="240" w:lineRule="auto"/>
              <w:ind w:left="283" w:hanging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в </w:t>
            </w:r>
            <w:r>
              <w:rPr>
                <w:rFonts w:ascii="Times New Roman" w:hAnsi="Times New Roman"/>
              </w:rPr>
              <w:br/>
              <w:t>возрасте, лет: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288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142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146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180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84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96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91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46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45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324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173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151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228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123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105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104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63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41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323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170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153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194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106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88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94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57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37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356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177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179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256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132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124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125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59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66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373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181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192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289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155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134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116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56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60</w:t>
            </w:r>
          </w:p>
        </w:tc>
      </w:tr>
      <w:tr w:rsidR="001E5FF7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Pr="00D82BB9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0–4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1664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843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821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1147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600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547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530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281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249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339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173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166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254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132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122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129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66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63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323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172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151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217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107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110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125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57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68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252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137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115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209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103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106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80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46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34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248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123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125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204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103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101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90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48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42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251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141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110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213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100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113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93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50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43</w:t>
            </w:r>
          </w:p>
        </w:tc>
      </w:tr>
      <w:tr w:rsidR="001E5FF7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Pr="00D82BB9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5–9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1413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746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667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1097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545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552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517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267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250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240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113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127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233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132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101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92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50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42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230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123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107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215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122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93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91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51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40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224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114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110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203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100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103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101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49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52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191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98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93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178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81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97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89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55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34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231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119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112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194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88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106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93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48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45</w:t>
            </w:r>
          </w:p>
        </w:tc>
      </w:tr>
      <w:tr w:rsidR="001E5FF7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Pr="00D82BB9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10–14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1116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567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549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1023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523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500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466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253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213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218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123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95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170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80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90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85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41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44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160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81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79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137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60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77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76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36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40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144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80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64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140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58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82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58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24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34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97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54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43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48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24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24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25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15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10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93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51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42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96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51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45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37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21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16</w:t>
            </w:r>
          </w:p>
        </w:tc>
      </w:tr>
      <w:tr w:rsidR="001E5FF7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Pr="00D82BB9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15–19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712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389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323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591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273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318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281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137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144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109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63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46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108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57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51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45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21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24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133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72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61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130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69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61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52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27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25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208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127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81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144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62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82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63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32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31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190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94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96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103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48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55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52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22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30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199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113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86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114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61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53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55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37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18</w:t>
            </w:r>
          </w:p>
        </w:tc>
      </w:tr>
      <w:tr w:rsidR="001E5FF7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Pr="00D82BB9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20–24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839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469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370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599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297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302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267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139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128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52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47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5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50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45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5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9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9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-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148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131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17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115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95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20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50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28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22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136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93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43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154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124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30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35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23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12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178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100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78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211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147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64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24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16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8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153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88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65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230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155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75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71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41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30</w:t>
            </w:r>
          </w:p>
        </w:tc>
      </w:tr>
      <w:tr w:rsidR="001E5FF7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Pr="00D82BB9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25–29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667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459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208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760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566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194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189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117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72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212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134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78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345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255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90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73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39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34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264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151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113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304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215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89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58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41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17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210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121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89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325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223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102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78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41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37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247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151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96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374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274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100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86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48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38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84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243</w:t>
            </w:r>
          </w:p>
        </w:tc>
        <w:tc>
          <w:tcPr>
            <w:tcW w:w="709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144</w:t>
            </w:r>
          </w:p>
        </w:tc>
        <w:tc>
          <w:tcPr>
            <w:tcW w:w="716" w:type="dxa"/>
            <w:vAlign w:val="bottom"/>
          </w:tcPr>
          <w:p w:rsidR="001E5FF7" w:rsidRPr="004455B7" w:rsidRDefault="001E5FF7" w:rsidP="004455B7">
            <w:pPr>
              <w:ind w:left="57" w:right="57"/>
              <w:jc w:val="right"/>
            </w:pPr>
            <w:r w:rsidRPr="004455B7">
              <w:t>99</w:t>
            </w:r>
          </w:p>
        </w:tc>
        <w:tc>
          <w:tcPr>
            <w:tcW w:w="985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402</w:t>
            </w:r>
          </w:p>
        </w:tc>
        <w:tc>
          <w:tcPr>
            <w:tcW w:w="709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273</w:t>
            </w:r>
          </w:p>
        </w:tc>
        <w:tc>
          <w:tcPr>
            <w:tcW w:w="716" w:type="dxa"/>
            <w:vAlign w:val="bottom"/>
          </w:tcPr>
          <w:p w:rsidR="001E5FF7" w:rsidRPr="00CE0771" w:rsidRDefault="001E5FF7" w:rsidP="00C944B9">
            <w:pPr>
              <w:ind w:left="57" w:right="57"/>
              <w:jc w:val="right"/>
            </w:pPr>
            <w:r w:rsidRPr="00CE0771">
              <w:t>129</w:t>
            </w:r>
          </w:p>
        </w:tc>
        <w:tc>
          <w:tcPr>
            <w:tcW w:w="985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110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62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1E5FF7">
            <w:pPr>
              <w:ind w:left="57" w:right="57"/>
              <w:jc w:val="right"/>
            </w:pPr>
            <w:r w:rsidRPr="00BB4006">
              <w:t>48</w:t>
            </w:r>
          </w:p>
        </w:tc>
      </w:tr>
      <w:tr w:rsidR="001E5FF7" w:rsidRPr="00D82BB9" w:rsidTr="00763D64">
        <w:trPr>
          <w:trHeight w:hRule="exact" w:val="255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E5FF7" w:rsidRPr="00D82BB9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30–34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bottom"/>
          </w:tcPr>
          <w:p w:rsidR="001E5FF7" w:rsidRPr="004455B7" w:rsidRDefault="001E5FF7" w:rsidP="004455B7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1176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E5FF7" w:rsidRPr="004455B7" w:rsidRDefault="001E5FF7" w:rsidP="004455B7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701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1E5FF7" w:rsidRPr="004455B7" w:rsidRDefault="001E5FF7" w:rsidP="004455B7">
            <w:pPr>
              <w:ind w:left="57" w:right="57"/>
              <w:jc w:val="right"/>
              <w:rPr>
                <w:b/>
              </w:rPr>
            </w:pPr>
            <w:r w:rsidRPr="004455B7">
              <w:rPr>
                <w:b/>
              </w:rPr>
              <w:t>475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1E5FF7" w:rsidRPr="00CE0771" w:rsidRDefault="001E5FF7" w:rsidP="00C944B9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1750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E5FF7" w:rsidRPr="00CE0771" w:rsidRDefault="001E5FF7" w:rsidP="00C944B9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1240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1E5FF7" w:rsidRPr="00CE0771" w:rsidRDefault="001E5FF7" w:rsidP="00C944B9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510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1E5FF7" w:rsidRPr="00BB4006" w:rsidRDefault="001E5FF7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405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E5FF7" w:rsidRPr="00BB4006" w:rsidRDefault="001E5FF7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231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1E5FF7" w:rsidRPr="00BB4006" w:rsidRDefault="001E5FF7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174</w:t>
            </w:r>
          </w:p>
        </w:tc>
      </w:tr>
    </w:tbl>
    <w:p w:rsidR="00763D64" w:rsidRDefault="00763D64" w:rsidP="00763D64">
      <w:pPr>
        <w:spacing w:beforeLines="20" w:before="48" w:afterLines="20" w:after="48"/>
      </w:pPr>
    </w:p>
    <w:p w:rsidR="00763D64" w:rsidRDefault="00763D64" w:rsidP="00763D64">
      <w:pPr>
        <w:spacing w:beforeLines="20" w:before="48" w:afterLines="20" w:after="48"/>
      </w:pPr>
    </w:p>
    <w:p w:rsidR="00250CAB" w:rsidRDefault="00250CAB" w:rsidP="00763D64">
      <w:pPr>
        <w:spacing w:beforeLines="20" w:before="48" w:afterLines="20" w:after="48"/>
      </w:pPr>
    </w:p>
    <w:p w:rsidR="00250CAB" w:rsidRDefault="00250CAB" w:rsidP="00763D64">
      <w:pPr>
        <w:spacing w:beforeLines="20" w:before="48" w:afterLines="20" w:after="48"/>
      </w:pP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84"/>
        <w:gridCol w:w="709"/>
        <w:gridCol w:w="717"/>
        <w:gridCol w:w="984"/>
        <w:gridCol w:w="709"/>
        <w:gridCol w:w="717"/>
        <w:gridCol w:w="984"/>
        <w:gridCol w:w="709"/>
        <w:gridCol w:w="718"/>
      </w:tblGrid>
      <w:tr w:rsidR="00763D64" w:rsidTr="00763D64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40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Окончание</w:t>
            </w:r>
          </w:p>
        </w:tc>
      </w:tr>
      <w:tr w:rsidR="00912D54" w:rsidTr="00763D64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D54" w:rsidRDefault="00912D54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54" w:rsidRPr="00A628FF" w:rsidRDefault="00912D54" w:rsidP="00A628FF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A628FF">
              <w:rPr>
                <w:rFonts w:ascii="Times New Roman" w:hAnsi="Times New Roman"/>
                <w:b/>
              </w:rPr>
              <w:t>МО МР «Ижемский»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54" w:rsidRPr="00A628FF" w:rsidRDefault="00912D54" w:rsidP="00A628FF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  <w:spacing w:val="-10"/>
              </w:rPr>
            </w:pPr>
            <w:r w:rsidRPr="00A628FF">
              <w:rPr>
                <w:rFonts w:ascii="Times New Roman" w:hAnsi="Times New Roman"/>
                <w:b/>
                <w:spacing w:val="-10"/>
              </w:rPr>
              <w:t>МО МР «Княжпогос</w:t>
            </w:r>
            <w:r w:rsidRPr="00A628FF">
              <w:rPr>
                <w:rFonts w:ascii="Times New Roman" w:hAnsi="Times New Roman"/>
                <w:b/>
                <w:spacing w:val="-10"/>
              </w:rPr>
              <w:t>т</w:t>
            </w:r>
            <w:r w:rsidRPr="00A628FF">
              <w:rPr>
                <w:rFonts w:ascii="Times New Roman" w:hAnsi="Times New Roman"/>
                <w:b/>
                <w:spacing w:val="-10"/>
              </w:rPr>
              <w:t>ский»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D54" w:rsidRPr="00912D54" w:rsidRDefault="00912D54" w:rsidP="00DA4AE9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  <w:spacing w:val="-10"/>
              </w:rPr>
            </w:pPr>
            <w:r w:rsidRPr="00912D54">
              <w:rPr>
                <w:rFonts w:ascii="Times New Roman" w:hAnsi="Times New Roman"/>
                <w:b/>
                <w:spacing w:val="-10"/>
              </w:rPr>
              <w:t>МО МР «Койгородо</w:t>
            </w:r>
            <w:r w:rsidRPr="00912D54">
              <w:rPr>
                <w:rFonts w:ascii="Times New Roman" w:hAnsi="Times New Roman"/>
                <w:b/>
                <w:spacing w:val="-10"/>
              </w:rPr>
              <w:t>д</w:t>
            </w:r>
            <w:r w:rsidRPr="00912D54">
              <w:rPr>
                <w:rFonts w:ascii="Times New Roman" w:hAnsi="Times New Roman"/>
                <w:b/>
                <w:spacing w:val="-10"/>
              </w:rPr>
              <w:t>ский»</w:t>
            </w:r>
          </w:p>
        </w:tc>
      </w:tr>
      <w:tr w:rsidR="00912D54" w:rsidTr="00763D64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12D54" w:rsidRDefault="00912D54" w:rsidP="00763D64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2D54" w:rsidRDefault="00912D5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2D54" w:rsidRDefault="00912D5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912D54" w:rsidRDefault="00912D5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2D54" w:rsidRDefault="00912D5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2D54" w:rsidRDefault="00912D5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2D54" w:rsidRDefault="00912D5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912D54" w:rsidRDefault="00912D5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2D54" w:rsidRDefault="00912D5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2D54" w:rsidRDefault="00912D5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2D54" w:rsidRDefault="00912D5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912D54" w:rsidRDefault="00912D5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12D54" w:rsidRDefault="00912D5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224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138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86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370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255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115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85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48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37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207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118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89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325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226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99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105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49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56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215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104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111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358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231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127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108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58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50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234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116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118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316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229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87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106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59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47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233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115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118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388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253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135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91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42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49</w:t>
            </w:r>
          </w:p>
        </w:tc>
      </w:tr>
      <w:tr w:rsidR="00912D54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Pr="00D82BB9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35–39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1113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591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522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  <w:rPr>
                <w:b/>
              </w:rPr>
            </w:pPr>
            <w:r w:rsidRPr="00DD11AC">
              <w:rPr>
                <w:b/>
              </w:rPr>
              <w:t>1757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  <w:rPr>
                <w:b/>
              </w:rPr>
            </w:pPr>
            <w:r w:rsidRPr="00DD11AC">
              <w:rPr>
                <w:b/>
              </w:rPr>
              <w:t>1194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  <w:rPr>
                <w:b/>
              </w:rPr>
            </w:pPr>
            <w:r w:rsidRPr="00DD11AC">
              <w:rPr>
                <w:b/>
              </w:rPr>
              <w:t>563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495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256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239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223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109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114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369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232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137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120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65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55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227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105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122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362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220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142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82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45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37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248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124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124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336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223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113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96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50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46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216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87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129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304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180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124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120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56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64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253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121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132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328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202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126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96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43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53</w:t>
            </w:r>
          </w:p>
        </w:tc>
      </w:tr>
      <w:tr w:rsidR="00912D54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Pr="00D82BB9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40–44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1167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546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621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  <w:rPr>
                <w:b/>
              </w:rPr>
            </w:pPr>
            <w:r w:rsidRPr="00DD11AC">
              <w:rPr>
                <w:b/>
              </w:rPr>
              <w:t>1699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  <w:rPr>
                <w:b/>
              </w:rPr>
            </w:pPr>
            <w:r w:rsidRPr="00DD11AC">
              <w:rPr>
                <w:b/>
              </w:rPr>
              <w:t>1057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  <w:rPr>
                <w:b/>
              </w:rPr>
            </w:pPr>
            <w:r w:rsidRPr="00DD11AC">
              <w:rPr>
                <w:b/>
              </w:rPr>
              <w:t>642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514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259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255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236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125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111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310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199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111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99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55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44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218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117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101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284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175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109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111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55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56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222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109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113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266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153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113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88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38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50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254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112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142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291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161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130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113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42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71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262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123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139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262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144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118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105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46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59</w:t>
            </w:r>
          </w:p>
        </w:tc>
      </w:tr>
      <w:tr w:rsidR="00912D54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Pr="00D82BB9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45–49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1192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586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606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  <w:rPr>
                <w:b/>
              </w:rPr>
            </w:pPr>
            <w:r w:rsidRPr="00DD11AC">
              <w:rPr>
                <w:b/>
              </w:rPr>
              <w:t>1413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  <w:rPr>
                <w:b/>
              </w:rPr>
            </w:pPr>
            <w:r w:rsidRPr="00DD11AC">
              <w:rPr>
                <w:b/>
              </w:rPr>
              <w:t>832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  <w:rPr>
                <w:b/>
              </w:rPr>
            </w:pPr>
            <w:r w:rsidRPr="00DD11AC">
              <w:rPr>
                <w:b/>
              </w:rPr>
              <w:t>581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516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236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280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285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159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126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273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160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113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103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54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49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265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157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108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247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122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125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120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58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62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326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179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147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297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163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134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125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63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62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319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155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164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330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176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154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122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60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62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298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151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147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355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180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175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141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51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90</w:t>
            </w:r>
          </w:p>
        </w:tc>
      </w:tr>
      <w:tr w:rsidR="00912D54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Pr="00D82BB9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50–54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1493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801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692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  <w:rPr>
                <w:b/>
              </w:rPr>
            </w:pPr>
            <w:r w:rsidRPr="00DD11AC">
              <w:rPr>
                <w:b/>
              </w:rPr>
              <w:t>1502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  <w:rPr>
                <w:b/>
              </w:rPr>
            </w:pPr>
            <w:r w:rsidRPr="00DD11AC">
              <w:rPr>
                <w:b/>
              </w:rPr>
              <w:t>801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  <w:rPr>
                <w:b/>
              </w:rPr>
            </w:pPr>
            <w:r w:rsidRPr="00DD11AC">
              <w:rPr>
                <w:b/>
              </w:rPr>
              <w:t>701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611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286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325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323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159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164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350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187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163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166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81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85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391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194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197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344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176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168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163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74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89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364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187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177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387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196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191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166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93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73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333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160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173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345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160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185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159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71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88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336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170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166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345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165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180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162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69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93</w:t>
            </w:r>
          </w:p>
        </w:tc>
      </w:tr>
      <w:tr w:rsidR="00912D54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Pr="00D82BB9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55–59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1747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870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877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  <w:rPr>
                <w:b/>
              </w:rPr>
            </w:pPr>
            <w:r w:rsidRPr="00DD11AC">
              <w:rPr>
                <w:b/>
              </w:rPr>
              <w:t>1771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  <w:rPr>
                <w:b/>
              </w:rPr>
            </w:pPr>
            <w:r w:rsidRPr="00DD11AC">
              <w:rPr>
                <w:b/>
              </w:rPr>
              <w:t>884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  <w:rPr>
                <w:b/>
              </w:rPr>
            </w:pPr>
            <w:r w:rsidRPr="00DD11AC">
              <w:rPr>
                <w:b/>
              </w:rPr>
              <w:t>887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816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388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428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299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140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159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318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152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166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169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68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101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242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110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132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290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141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149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145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53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92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266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122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144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321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134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187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117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45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72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231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103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128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300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128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172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129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51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78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191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89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102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247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114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133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115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50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65</w:t>
            </w:r>
          </w:p>
        </w:tc>
      </w:tr>
      <w:tr w:rsidR="00912D54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Pr="00D82BB9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60–64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1229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564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665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  <w:rPr>
                <w:b/>
              </w:rPr>
            </w:pPr>
            <w:r w:rsidRPr="00DD11AC">
              <w:rPr>
                <w:b/>
              </w:rPr>
              <w:t>1476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  <w:rPr>
                <w:b/>
              </w:rPr>
            </w:pPr>
            <w:r w:rsidRPr="00DD11AC">
              <w:rPr>
                <w:b/>
              </w:rPr>
              <w:t>669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  <w:rPr>
                <w:b/>
              </w:rPr>
            </w:pPr>
            <w:r w:rsidRPr="00DD11AC">
              <w:rPr>
                <w:b/>
              </w:rPr>
              <w:t>807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675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267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408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179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76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103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220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101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119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103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37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66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170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68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102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224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83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141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117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54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63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153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57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96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238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89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149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105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43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62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156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69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87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233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81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152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85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37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48</w:t>
            </w:r>
          </w:p>
        </w:tc>
      </w:tr>
      <w:tr w:rsidR="00912D54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129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49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</w:pPr>
            <w:r w:rsidRPr="00CE0771">
              <w:t>80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138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55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</w:pPr>
            <w:r w:rsidRPr="00DD11AC">
              <w:t>83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94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28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</w:pPr>
            <w:r w:rsidRPr="00BB4006">
              <w:t>66</w:t>
            </w:r>
          </w:p>
        </w:tc>
      </w:tr>
      <w:tr w:rsidR="00912D54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912D54" w:rsidRPr="00D82BB9" w:rsidRDefault="00912D54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65–69</w:t>
            </w:r>
          </w:p>
        </w:tc>
        <w:tc>
          <w:tcPr>
            <w:tcW w:w="984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787</w:t>
            </w:r>
          </w:p>
        </w:tc>
        <w:tc>
          <w:tcPr>
            <w:tcW w:w="709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319</w:t>
            </w:r>
          </w:p>
        </w:tc>
        <w:tc>
          <w:tcPr>
            <w:tcW w:w="717" w:type="dxa"/>
            <w:vAlign w:val="bottom"/>
          </w:tcPr>
          <w:p w:rsidR="00912D54" w:rsidRPr="00CE0771" w:rsidRDefault="00912D54" w:rsidP="00CE0771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468</w:t>
            </w:r>
          </w:p>
        </w:tc>
        <w:tc>
          <w:tcPr>
            <w:tcW w:w="984" w:type="dxa"/>
            <w:vAlign w:val="bottom"/>
          </w:tcPr>
          <w:p w:rsidR="00912D54" w:rsidRPr="00DD11AC" w:rsidRDefault="00912D54" w:rsidP="00C944B9">
            <w:pPr>
              <w:jc w:val="right"/>
              <w:rPr>
                <w:b/>
              </w:rPr>
            </w:pPr>
            <w:r w:rsidRPr="00DD11AC">
              <w:rPr>
                <w:b/>
              </w:rPr>
              <w:t>1053</w:t>
            </w:r>
          </w:p>
        </w:tc>
        <w:tc>
          <w:tcPr>
            <w:tcW w:w="709" w:type="dxa"/>
            <w:vAlign w:val="bottom"/>
          </w:tcPr>
          <w:p w:rsidR="00912D54" w:rsidRPr="00DD11AC" w:rsidRDefault="00912D54" w:rsidP="00C944B9">
            <w:pPr>
              <w:jc w:val="right"/>
              <w:rPr>
                <w:b/>
              </w:rPr>
            </w:pPr>
            <w:r w:rsidRPr="00DD11AC">
              <w:rPr>
                <w:b/>
              </w:rPr>
              <w:t>409</w:t>
            </w:r>
          </w:p>
        </w:tc>
        <w:tc>
          <w:tcPr>
            <w:tcW w:w="717" w:type="dxa"/>
            <w:vAlign w:val="bottom"/>
          </w:tcPr>
          <w:p w:rsidR="00912D54" w:rsidRPr="00DD11AC" w:rsidRDefault="00912D54" w:rsidP="00C944B9">
            <w:pPr>
              <w:jc w:val="right"/>
              <w:rPr>
                <w:b/>
              </w:rPr>
            </w:pPr>
            <w:r w:rsidRPr="00DD11AC">
              <w:rPr>
                <w:b/>
              </w:rPr>
              <w:t>644</w:t>
            </w:r>
          </w:p>
        </w:tc>
        <w:tc>
          <w:tcPr>
            <w:tcW w:w="984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504</w:t>
            </w:r>
          </w:p>
        </w:tc>
        <w:tc>
          <w:tcPr>
            <w:tcW w:w="709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199</w:t>
            </w:r>
          </w:p>
        </w:tc>
        <w:tc>
          <w:tcPr>
            <w:tcW w:w="718" w:type="dxa"/>
            <w:vAlign w:val="bottom"/>
          </w:tcPr>
          <w:p w:rsidR="00912D54" w:rsidRPr="00BB4006" w:rsidRDefault="00912D54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305</w:t>
            </w:r>
          </w:p>
        </w:tc>
      </w:tr>
      <w:tr w:rsidR="00912D54" w:rsidRPr="00D82BB9" w:rsidTr="00763D64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12D54" w:rsidRPr="00D82BB9" w:rsidRDefault="00912D54" w:rsidP="00763D64">
            <w:pPr>
              <w:pStyle w:val="6"/>
              <w:spacing w:before="0"/>
              <w:ind w:left="771" w:hanging="261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 w:rsidRPr="00D82BB9">
              <w:rPr>
                <w:rFonts w:ascii="Times New Roman" w:hAnsi="Times New Roman"/>
                <w:b/>
                <w:sz w:val="20"/>
              </w:rPr>
              <w:t>70 лет</w:t>
            </w:r>
          </w:p>
          <w:p w:rsidR="00912D54" w:rsidRPr="00D82BB9" w:rsidRDefault="00912D54" w:rsidP="00763D64">
            <w:pPr>
              <w:pStyle w:val="6"/>
              <w:spacing w:before="0"/>
              <w:ind w:left="771" w:hanging="261"/>
              <w:jc w:val="left"/>
              <w:rPr>
                <w:rFonts w:ascii="Times New Roman" w:hAnsi="Times New Roman"/>
                <w:b/>
                <w:sz w:val="20"/>
              </w:rPr>
            </w:pPr>
            <w:r w:rsidRPr="00D82BB9">
              <w:rPr>
                <w:rFonts w:ascii="Times New Roman" w:hAnsi="Times New Roman"/>
                <w:b/>
                <w:sz w:val="20"/>
              </w:rPr>
              <w:t xml:space="preserve"> и ста</w:t>
            </w:r>
            <w:r w:rsidRPr="00D82BB9">
              <w:rPr>
                <w:rFonts w:ascii="Times New Roman" w:hAnsi="Times New Roman"/>
                <w:b/>
                <w:sz w:val="20"/>
              </w:rPr>
              <w:t>р</w:t>
            </w:r>
            <w:r w:rsidRPr="00D82BB9">
              <w:rPr>
                <w:rFonts w:ascii="Times New Roman" w:hAnsi="Times New Roman"/>
                <w:b/>
                <w:sz w:val="20"/>
              </w:rPr>
              <w:t>ше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12D54" w:rsidRPr="00CE0771" w:rsidRDefault="00912D54" w:rsidP="00CE0771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12D54" w:rsidRPr="00CE0771" w:rsidRDefault="00912D54" w:rsidP="00CE0771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242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12D54" w:rsidRPr="00CE0771" w:rsidRDefault="00912D54" w:rsidP="00CE0771">
            <w:pPr>
              <w:ind w:left="57" w:right="57"/>
              <w:jc w:val="right"/>
              <w:rPr>
                <w:b/>
              </w:rPr>
            </w:pPr>
            <w:r w:rsidRPr="00CE0771">
              <w:rPr>
                <w:b/>
              </w:rPr>
              <w:t>740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12D54" w:rsidRPr="00DD11AC" w:rsidRDefault="00912D54" w:rsidP="00C944B9">
            <w:pPr>
              <w:jc w:val="right"/>
              <w:rPr>
                <w:b/>
              </w:rPr>
            </w:pPr>
            <w:r w:rsidRPr="00DD11AC">
              <w:rPr>
                <w:b/>
              </w:rPr>
              <w:t>1375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12D54" w:rsidRPr="00DD11AC" w:rsidRDefault="00912D54" w:rsidP="00C944B9">
            <w:pPr>
              <w:jc w:val="right"/>
              <w:rPr>
                <w:b/>
              </w:rPr>
            </w:pPr>
            <w:r w:rsidRPr="00DD11AC">
              <w:rPr>
                <w:b/>
              </w:rPr>
              <w:t>355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12D54" w:rsidRPr="00DD11AC" w:rsidRDefault="00912D54" w:rsidP="00C944B9">
            <w:pPr>
              <w:jc w:val="right"/>
              <w:rPr>
                <w:b/>
              </w:rPr>
            </w:pPr>
            <w:r w:rsidRPr="00DD11AC">
              <w:rPr>
                <w:b/>
              </w:rPr>
              <w:t>1020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12D54" w:rsidRPr="00BB4006" w:rsidRDefault="00912D54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12D54" w:rsidRPr="00BB4006" w:rsidRDefault="00912D54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12D54" w:rsidRPr="00BB4006" w:rsidRDefault="00912D54" w:rsidP="001E5FF7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494</w:t>
            </w:r>
          </w:p>
        </w:tc>
      </w:tr>
    </w:tbl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84"/>
        <w:gridCol w:w="709"/>
        <w:gridCol w:w="716"/>
        <w:gridCol w:w="985"/>
        <w:gridCol w:w="709"/>
        <w:gridCol w:w="716"/>
        <w:gridCol w:w="985"/>
        <w:gridCol w:w="709"/>
        <w:gridCol w:w="716"/>
      </w:tblGrid>
      <w:tr w:rsidR="00763D64" w:rsidTr="00763D64">
        <w:trPr>
          <w:tblHeader/>
        </w:trPr>
        <w:tc>
          <w:tcPr>
            <w:tcW w:w="907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64" w:rsidRDefault="00763D64" w:rsidP="00E53386">
            <w:pPr>
              <w:pStyle w:val="40"/>
              <w:spacing w:beforeLines="20" w:before="48" w:afterLines="20" w:after="4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Оценка на 1 января 201</w:t>
            </w:r>
            <w:r w:rsidR="00E5338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года; человек</w:t>
            </w:r>
          </w:p>
        </w:tc>
      </w:tr>
      <w:tr w:rsidR="00763D64" w:rsidTr="00763D64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A628FF" w:rsidRDefault="001E5FF7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A628FF">
              <w:rPr>
                <w:rFonts w:ascii="Times New Roman" w:hAnsi="Times New Roman"/>
                <w:b/>
              </w:rPr>
              <w:t>МО МР «Корткеросский»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A628FF" w:rsidRDefault="001E5FF7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A628FF">
              <w:rPr>
                <w:rFonts w:ascii="Times New Roman" w:hAnsi="Times New Roman"/>
                <w:b/>
              </w:rPr>
              <w:t>МО МР «Печора»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D64" w:rsidRPr="00A628FF" w:rsidRDefault="001E5FF7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A628FF">
              <w:rPr>
                <w:rFonts w:ascii="Times New Roman" w:hAnsi="Times New Roman"/>
                <w:b/>
              </w:rPr>
              <w:t>МО МР «Прилузский»</w:t>
            </w:r>
          </w:p>
        </w:tc>
      </w:tr>
      <w:tr w:rsidR="00763D64" w:rsidTr="00763D64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1E5FF7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Pr="00D82BB9" w:rsidRDefault="001E5FF7" w:rsidP="00763D64">
            <w:pPr>
              <w:pStyle w:val="6"/>
              <w:spacing w:before="0"/>
              <w:ind w:left="227" w:hanging="93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D82BB9">
              <w:rPr>
                <w:rFonts w:ascii="Times New Roman" w:hAnsi="Times New Roman"/>
                <w:b/>
                <w:bCs/>
                <w:sz w:val="20"/>
              </w:rPr>
              <w:t>Все население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18379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8808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9571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50842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23905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26937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17276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8182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9094</w:t>
            </w:r>
          </w:p>
        </w:tc>
      </w:tr>
      <w:tr w:rsidR="001E5FF7" w:rsidTr="00763D64">
        <w:trPr>
          <w:trHeight w:hRule="exact" w:val="551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6"/>
              <w:spacing w:line="240" w:lineRule="auto"/>
              <w:ind w:left="283" w:hanging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в </w:t>
            </w:r>
            <w:r>
              <w:rPr>
                <w:rFonts w:ascii="Times New Roman" w:hAnsi="Times New Roman"/>
              </w:rPr>
              <w:br/>
              <w:t>возрасте, лет: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253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130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123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512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263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249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220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107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113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263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127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136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586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312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274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234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121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113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326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162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164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641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317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324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291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158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133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363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178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185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662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312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350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266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145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121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341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181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160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711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367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344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322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152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170</w:t>
            </w:r>
          </w:p>
        </w:tc>
      </w:tr>
      <w:tr w:rsidR="001E5FF7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Pr="00D82BB9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0–4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1546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778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768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3112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1571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1541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1333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683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650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392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213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179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668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354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314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305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156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149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295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147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148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732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383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349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250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149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101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234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129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105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649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337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312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229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114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115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224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112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112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676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361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315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222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92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130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188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72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116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675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330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345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242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133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109</w:t>
            </w:r>
          </w:p>
        </w:tc>
      </w:tr>
      <w:tr w:rsidR="001E5FF7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Pr="00D82BB9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5–9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1333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673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660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3400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1765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1635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1248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644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604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221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114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107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661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332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329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214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88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126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186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113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73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552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279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273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226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107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119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204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108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96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579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275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304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216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106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110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219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107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112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641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319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322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216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116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100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227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123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104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605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302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303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221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117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104</w:t>
            </w:r>
          </w:p>
        </w:tc>
      </w:tr>
      <w:tr w:rsidR="001E5FF7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Pr="00D82BB9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10–14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1057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565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492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3038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1507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1531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1093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534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559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209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100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109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534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267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267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194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107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87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153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75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78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491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219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272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167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97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70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142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76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66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466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208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258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150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82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68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100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47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53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377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184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193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51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30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21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107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59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48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369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154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215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102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43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59</w:t>
            </w:r>
          </w:p>
        </w:tc>
      </w:tr>
      <w:tr w:rsidR="001E5FF7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Pr="00D82BB9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15–19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711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357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354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2237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1032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1205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664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359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305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143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70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73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310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144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166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90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41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49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167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82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85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357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174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183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114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58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56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168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92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76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428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206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222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164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99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65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172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73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99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457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238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219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114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58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56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160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93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67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403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213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190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140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81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59</w:t>
            </w:r>
          </w:p>
        </w:tc>
      </w:tr>
      <w:tr w:rsidR="001E5FF7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Pr="00D82BB9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20–24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810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410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400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1955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975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980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622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337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285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61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61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-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302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205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97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30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30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-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121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85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36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564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403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161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63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63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-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110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74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36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530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345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185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50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48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169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105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64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517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335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182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43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24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19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163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102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61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661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360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301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86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62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24</w:t>
            </w:r>
          </w:p>
        </w:tc>
      </w:tr>
      <w:tr w:rsidR="001E5FF7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Pr="00D82BB9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25–29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624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427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197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2574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1648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926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272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227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45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210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120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90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788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446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342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148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107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41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214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123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91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789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450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339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136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87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49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216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131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85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759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396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363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149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91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58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227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165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62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860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427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433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161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77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84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244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126</w:t>
            </w:r>
          </w:p>
        </w:tc>
        <w:tc>
          <w:tcPr>
            <w:tcW w:w="716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118</w:t>
            </w:r>
          </w:p>
        </w:tc>
        <w:tc>
          <w:tcPr>
            <w:tcW w:w="985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898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494</w:t>
            </w:r>
          </w:p>
        </w:tc>
        <w:tc>
          <w:tcPr>
            <w:tcW w:w="716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404</w:t>
            </w:r>
          </w:p>
        </w:tc>
        <w:tc>
          <w:tcPr>
            <w:tcW w:w="985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193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108</w:t>
            </w:r>
          </w:p>
        </w:tc>
        <w:tc>
          <w:tcPr>
            <w:tcW w:w="716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85</w:t>
            </w:r>
          </w:p>
        </w:tc>
      </w:tr>
      <w:tr w:rsidR="001E5FF7" w:rsidRPr="00D82BB9" w:rsidTr="00763D64">
        <w:trPr>
          <w:trHeight w:hRule="exact" w:val="255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E5FF7" w:rsidRPr="00D82BB9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30–34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1111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665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446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4094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2213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1881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787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470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317</w:t>
            </w:r>
          </w:p>
        </w:tc>
      </w:tr>
    </w:tbl>
    <w:p w:rsidR="00763D64" w:rsidRDefault="00763D64" w:rsidP="00763D64">
      <w:pPr>
        <w:spacing w:beforeLines="20" w:before="48" w:afterLines="20" w:after="48"/>
      </w:pPr>
    </w:p>
    <w:p w:rsidR="00763D64" w:rsidRDefault="00763D64" w:rsidP="00763D64">
      <w:pPr>
        <w:spacing w:beforeLines="20" w:before="48" w:afterLines="20" w:after="48"/>
      </w:pPr>
    </w:p>
    <w:p w:rsidR="001E5FF7" w:rsidRDefault="001E5FF7" w:rsidP="00763D64">
      <w:pPr>
        <w:spacing w:beforeLines="20" w:before="48" w:afterLines="20" w:after="48"/>
      </w:pPr>
    </w:p>
    <w:p w:rsidR="001E5FF7" w:rsidRDefault="001E5FF7" w:rsidP="00763D64">
      <w:pPr>
        <w:spacing w:beforeLines="20" w:before="48" w:afterLines="20" w:after="48"/>
      </w:pP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84"/>
        <w:gridCol w:w="709"/>
        <w:gridCol w:w="717"/>
        <w:gridCol w:w="984"/>
        <w:gridCol w:w="709"/>
        <w:gridCol w:w="717"/>
        <w:gridCol w:w="984"/>
        <w:gridCol w:w="709"/>
        <w:gridCol w:w="718"/>
      </w:tblGrid>
      <w:tr w:rsidR="00763D64" w:rsidTr="00763D64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410"/>
              <w:spacing w:beforeLines="20" w:before="48" w:afterLines="20" w:after="48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Окончание</w:t>
            </w:r>
          </w:p>
        </w:tc>
      </w:tr>
      <w:tr w:rsidR="001E5FF7" w:rsidTr="00763D64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F7" w:rsidRDefault="001E5FF7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F7" w:rsidRPr="00A628FF" w:rsidRDefault="001E5FF7" w:rsidP="001E5FF7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A628FF">
              <w:rPr>
                <w:rFonts w:ascii="Times New Roman" w:hAnsi="Times New Roman"/>
                <w:b/>
              </w:rPr>
              <w:t>МО МР «Корткеросский»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F7" w:rsidRPr="00A628FF" w:rsidRDefault="001E5FF7" w:rsidP="001E5FF7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A628FF">
              <w:rPr>
                <w:rFonts w:ascii="Times New Roman" w:hAnsi="Times New Roman"/>
                <w:b/>
              </w:rPr>
              <w:t>МО МР «Печора»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FF7" w:rsidRPr="00A628FF" w:rsidRDefault="001E5FF7" w:rsidP="001E5FF7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A628FF">
              <w:rPr>
                <w:rFonts w:ascii="Times New Roman" w:hAnsi="Times New Roman"/>
                <w:b/>
              </w:rPr>
              <w:t>МО МР «Прилузский»</w:t>
            </w:r>
          </w:p>
        </w:tc>
      </w:tr>
      <w:tr w:rsidR="00763D64" w:rsidTr="00763D64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spacing w:beforeLines="20" w:before="48" w:afterLines="20" w:after="4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221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119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102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902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463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439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176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102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74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217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123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94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841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449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392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199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108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91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235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113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122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800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388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412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203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96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107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228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126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102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876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462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414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223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98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125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248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111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137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857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436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421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253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127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126</w:t>
            </w:r>
          </w:p>
        </w:tc>
      </w:tr>
      <w:tr w:rsidR="001E5FF7" w:rsidRPr="00BB4006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Pr="00D82BB9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35–39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1149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592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557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4276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2198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2078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1054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531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523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273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118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155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798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410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388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261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121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140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281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153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128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890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459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431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261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133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128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232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124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108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826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428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398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256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126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130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240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129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111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764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374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390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267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114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153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275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133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142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821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416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405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209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98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111</w:t>
            </w:r>
          </w:p>
        </w:tc>
      </w:tr>
      <w:tr w:rsidR="001E5FF7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Pr="00D82BB9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40–44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1301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657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644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4099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2087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2012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1254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592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662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271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134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137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814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399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415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254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116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138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230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103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127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765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398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367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282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124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158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253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126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127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705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353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352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286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140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146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256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118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138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684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339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345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258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116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142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255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128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127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633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305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328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314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147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167</w:t>
            </w:r>
          </w:p>
        </w:tc>
      </w:tr>
      <w:tr w:rsidR="001E5FF7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Pr="00D82BB9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45–49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1265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609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656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3601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1794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1807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1394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643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751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276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124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152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696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333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363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280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141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139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294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138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156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663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317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346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301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140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161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305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139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166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694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313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381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306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133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173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328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144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184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719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334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385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322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147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175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341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163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178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799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371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428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314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145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169</w:t>
            </w:r>
          </w:p>
        </w:tc>
      </w:tr>
      <w:tr w:rsidR="001E5FF7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Pr="00D82BB9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50–54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1544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708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836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3571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1668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1903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1523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706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817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407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192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215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795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361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434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336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172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164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399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179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220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877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398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479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389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192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197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383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180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203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902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398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504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414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200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214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387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169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218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843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378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465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348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160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188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383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191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192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837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361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476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409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175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234</w:t>
            </w:r>
          </w:p>
        </w:tc>
      </w:tr>
      <w:tr w:rsidR="001E5FF7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Pr="00D82BB9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55–59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1959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911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1048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4254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1896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2358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1896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899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997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357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158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199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813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335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478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405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183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222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304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137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167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787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285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502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371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166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205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343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153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190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783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316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467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327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150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177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292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117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175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813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315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498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314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131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183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240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106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134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699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270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429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278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97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181</w:t>
            </w:r>
          </w:p>
        </w:tc>
      </w:tr>
      <w:tr w:rsidR="001E5FF7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Pr="00D82BB9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60–64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1536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671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865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3895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1521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2374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1695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727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968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250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104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146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659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244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415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285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131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154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217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85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132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654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247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407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214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96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118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224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88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136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596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231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365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217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86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131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219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99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120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596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215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381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215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94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121</w:t>
            </w:r>
          </w:p>
        </w:tc>
      </w:tr>
      <w:tr w:rsidR="001E5FF7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132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56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</w:pPr>
            <w:r w:rsidRPr="00BB4006">
              <w:t>76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469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148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</w:pPr>
            <w:r w:rsidRPr="000615ED">
              <w:t>321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128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39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</w:pPr>
            <w:r w:rsidRPr="00FC657E">
              <w:t>89</w:t>
            </w:r>
          </w:p>
        </w:tc>
      </w:tr>
      <w:tr w:rsidR="001E5FF7" w:rsidRPr="00D82BB9" w:rsidTr="00763D64">
        <w:trPr>
          <w:trHeight w:hRule="exact" w:val="255"/>
        </w:trPr>
        <w:tc>
          <w:tcPr>
            <w:tcW w:w="1843" w:type="dxa"/>
            <w:vAlign w:val="bottom"/>
          </w:tcPr>
          <w:p w:rsidR="001E5FF7" w:rsidRPr="00D82BB9" w:rsidRDefault="001E5FF7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D82BB9">
              <w:rPr>
                <w:rFonts w:ascii="Times New Roman" w:hAnsi="Times New Roman"/>
                <w:b/>
              </w:rPr>
              <w:t>65–69</w:t>
            </w:r>
          </w:p>
        </w:tc>
        <w:tc>
          <w:tcPr>
            <w:tcW w:w="984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1042</w:t>
            </w:r>
          </w:p>
        </w:tc>
        <w:tc>
          <w:tcPr>
            <w:tcW w:w="709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432</w:t>
            </w:r>
          </w:p>
        </w:tc>
        <w:tc>
          <w:tcPr>
            <w:tcW w:w="717" w:type="dxa"/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610</w:t>
            </w:r>
          </w:p>
        </w:tc>
        <w:tc>
          <w:tcPr>
            <w:tcW w:w="984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2974</w:t>
            </w:r>
          </w:p>
        </w:tc>
        <w:tc>
          <w:tcPr>
            <w:tcW w:w="709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1085</w:t>
            </w:r>
          </w:p>
        </w:tc>
        <w:tc>
          <w:tcPr>
            <w:tcW w:w="717" w:type="dxa"/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1889</w:t>
            </w:r>
          </w:p>
        </w:tc>
        <w:tc>
          <w:tcPr>
            <w:tcW w:w="984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1059</w:t>
            </w:r>
          </w:p>
        </w:tc>
        <w:tc>
          <w:tcPr>
            <w:tcW w:w="709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446</w:t>
            </w:r>
          </w:p>
        </w:tc>
        <w:tc>
          <w:tcPr>
            <w:tcW w:w="718" w:type="dxa"/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613</w:t>
            </w:r>
          </w:p>
        </w:tc>
      </w:tr>
      <w:tr w:rsidR="001E5FF7" w:rsidRPr="00D82BB9" w:rsidTr="00763D64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E5FF7" w:rsidRPr="00D82BB9" w:rsidRDefault="001E5FF7" w:rsidP="00763D64">
            <w:pPr>
              <w:pStyle w:val="6"/>
              <w:spacing w:before="0"/>
              <w:ind w:left="794" w:hanging="284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 w:rsidRPr="00D82BB9">
              <w:rPr>
                <w:rFonts w:ascii="Times New Roman" w:hAnsi="Times New Roman"/>
                <w:b/>
                <w:sz w:val="20"/>
              </w:rPr>
              <w:t>70 лет</w:t>
            </w:r>
          </w:p>
          <w:p w:rsidR="001E5FF7" w:rsidRPr="00D82BB9" w:rsidRDefault="001E5FF7" w:rsidP="00763D64">
            <w:pPr>
              <w:pStyle w:val="6"/>
              <w:spacing w:before="0"/>
              <w:ind w:left="794" w:hanging="284"/>
              <w:jc w:val="left"/>
              <w:rPr>
                <w:rFonts w:ascii="Times New Roman" w:hAnsi="Times New Roman"/>
                <w:b/>
                <w:sz w:val="20"/>
              </w:rPr>
            </w:pPr>
            <w:r w:rsidRPr="00D82BB9">
              <w:rPr>
                <w:rFonts w:ascii="Times New Roman" w:hAnsi="Times New Roman"/>
                <w:b/>
                <w:sz w:val="20"/>
              </w:rPr>
              <w:t xml:space="preserve"> и старше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353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E5FF7" w:rsidRPr="00BB4006" w:rsidRDefault="001E5FF7" w:rsidP="00BB4006">
            <w:pPr>
              <w:ind w:left="57" w:right="57"/>
              <w:jc w:val="right"/>
              <w:rPr>
                <w:b/>
              </w:rPr>
            </w:pPr>
            <w:r w:rsidRPr="00BB4006">
              <w:rPr>
                <w:b/>
              </w:rPr>
              <w:t>1038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3762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945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E5FF7" w:rsidRPr="000615ED" w:rsidRDefault="001E5FF7" w:rsidP="001E5FF7">
            <w:pPr>
              <w:ind w:left="57" w:right="57"/>
              <w:jc w:val="right"/>
              <w:rPr>
                <w:b/>
              </w:rPr>
            </w:pPr>
            <w:r w:rsidRPr="000615ED">
              <w:rPr>
                <w:b/>
              </w:rPr>
              <w:t>2817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1382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384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E5FF7" w:rsidRPr="00FC657E" w:rsidRDefault="001E5FF7" w:rsidP="001E5FF7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998</w:t>
            </w:r>
          </w:p>
        </w:tc>
      </w:tr>
    </w:tbl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  <w:lang w:val="en-US"/>
        </w:rPr>
      </w:pPr>
    </w:p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  <w:lang w:val="en-US"/>
        </w:rPr>
      </w:pPr>
    </w:p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  <w:lang w:val="en-US"/>
        </w:rPr>
      </w:pP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983"/>
        <w:gridCol w:w="709"/>
        <w:gridCol w:w="717"/>
        <w:gridCol w:w="985"/>
        <w:gridCol w:w="709"/>
        <w:gridCol w:w="717"/>
        <w:gridCol w:w="985"/>
        <w:gridCol w:w="709"/>
        <w:gridCol w:w="718"/>
      </w:tblGrid>
      <w:tr w:rsidR="00763D64" w:rsidTr="00763D64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64" w:rsidRDefault="00763D64" w:rsidP="00FD6A26">
            <w:pPr>
              <w:pStyle w:val="40"/>
              <w:spacing w:beforeLines="20" w:before="48" w:afterLines="20" w:after="4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Оценка на 1 января 201</w:t>
            </w:r>
            <w:r w:rsidR="00FD6A2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года; человек</w:t>
            </w:r>
          </w:p>
        </w:tc>
      </w:tr>
      <w:tr w:rsidR="00763D64" w:rsidTr="00763D64">
        <w:trPr>
          <w:cantSplit/>
          <w:tblHeader/>
        </w:trPr>
        <w:tc>
          <w:tcPr>
            <w:tcW w:w="184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A628FF" w:rsidRDefault="001E5FF7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A628FF">
              <w:rPr>
                <w:rFonts w:ascii="Times New Roman" w:hAnsi="Times New Roman"/>
                <w:b/>
              </w:rPr>
              <w:t>МО МР «Сосногорск»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A628FF" w:rsidRDefault="001E5FF7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  <w:spacing w:val="-10"/>
              </w:rPr>
            </w:pPr>
            <w:r w:rsidRPr="00A628FF">
              <w:rPr>
                <w:rFonts w:ascii="Times New Roman" w:hAnsi="Times New Roman"/>
                <w:b/>
                <w:spacing w:val="-10"/>
              </w:rPr>
              <w:t>МО МР «Сыктывди</w:t>
            </w:r>
            <w:r w:rsidRPr="00A628FF">
              <w:rPr>
                <w:rFonts w:ascii="Times New Roman" w:hAnsi="Times New Roman"/>
                <w:b/>
                <w:spacing w:val="-10"/>
              </w:rPr>
              <w:t>н</w:t>
            </w:r>
            <w:r w:rsidRPr="00A628FF">
              <w:rPr>
                <w:rFonts w:ascii="Times New Roman" w:hAnsi="Times New Roman"/>
                <w:b/>
                <w:spacing w:val="-10"/>
              </w:rPr>
              <w:t>ский»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D64" w:rsidRPr="00A628FF" w:rsidRDefault="001E5FF7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A628FF">
              <w:rPr>
                <w:rFonts w:ascii="Times New Roman" w:hAnsi="Times New Roman"/>
                <w:b/>
              </w:rPr>
              <w:t>МО МР «Сысольский»</w:t>
            </w:r>
          </w:p>
        </w:tc>
      </w:tr>
      <w:tr w:rsidR="00763D64" w:rsidTr="00763D64">
        <w:trPr>
          <w:cantSplit/>
          <w:tblHeader/>
        </w:trPr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spacing w:beforeLines="20" w:before="48" w:afterLines="20" w:after="48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6127D1" w:rsidRPr="007C7F77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Pr="007C7F77" w:rsidRDefault="006127D1" w:rsidP="00763D64">
            <w:pPr>
              <w:pStyle w:val="6"/>
              <w:spacing w:before="0"/>
              <w:ind w:left="227" w:hanging="93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7C7F77">
              <w:rPr>
                <w:rFonts w:ascii="Times New Roman" w:hAnsi="Times New Roman"/>
                <w:b/>
                <w:bCs/>
                <w:sz w:val="20"/>
              </w:rPr>
              <w:t>Все население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43507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20487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23020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24262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11519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12743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12818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6068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6750</w:t>
            </w:r>
          </w:p>
        </w:tc>
      </w:tr>
      <w:tr w:rsidR="006127D1" w:rsidTr="00763D64">
        <w:trPr>
          <w:trHeight w:hRule="exact" w:val="551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6"/>
              <w:spacing w:line="240" w:lineRule="auto"/>
              <w:ind w:left="283" w:hanging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в </w:t>
            </w:r>
            <w:r>
              <w:rPr>
                <w:rFonts w:ascii="Times New Roman" w:hAnsi="Times New Roman"/>
              </w:rPr>
              <w:br/>
              <w:t>возрасте, лет: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471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236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235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303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159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144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172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91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81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545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290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255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391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198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193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210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100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110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516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247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269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395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219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176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200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104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96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604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305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299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435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210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225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218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114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104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597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305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292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420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217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203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220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109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111</w:t>
            </w:r>
          </w:p>
        </w:tc>
      </w:tr>
      <w:tr w:rsidR="006127D1" w:rsidRPr="007C7F77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Pr="007C7F77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0–4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2733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1383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1350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1944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1003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941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1020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518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502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602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318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284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416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214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202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257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136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121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572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289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283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418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204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214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202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111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91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532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278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254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313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163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150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162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86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76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553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284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269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313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154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159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169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80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89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567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296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271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349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190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159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159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67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92</w:t>
            </w:r>
          </w:p>
        </w:tc>
      </w:tr>
      <w:tr w:rsidR="006127D1" w:rsidRPr="007C7F77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Pr="007C7F77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5–9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2826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1465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1361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1809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925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884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949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480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469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534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273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261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308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154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154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144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79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65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525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267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258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270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132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138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118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64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54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507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273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234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292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140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152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124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66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58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551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280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271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317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164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153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144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80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64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515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270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245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302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163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139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150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70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80</w:t>
            </w:r>
          </w:p>
        </w:tc>
      </w:tr>
      <w:tr w:rsidR="006127D1" w:rsidRPr="007C7F77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Pr="007C7F77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10–14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2632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1363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1269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1489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753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736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680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359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321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508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273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235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286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153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133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131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65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66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504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288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216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221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105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116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122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67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55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430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229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201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179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95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84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91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42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49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350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203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147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158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74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84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42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21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21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360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180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180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180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92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88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76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47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29</w:t>
            </w:r>
          </w:p>
        </w:tc>
      </w:tr>
      <w:tr w:rsidR="006127D1" w:rsidRPr="007C7F77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Pr="007C7F77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15–19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2152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1173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979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1024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519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505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462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242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220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333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177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156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165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78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87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86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48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38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364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201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163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176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90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86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82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45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37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408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193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215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222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104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118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122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56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66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469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250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219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270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148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122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126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73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53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395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179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216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254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142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112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102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62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40</w:t>
            </w:r>
          </w:p>
        </w:tc>
      </w:tr>
      <w:tr w:rsidR="006127D1" w:rsidRPr="007C7F77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Pr="007C7F77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20–24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1969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1000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969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1087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562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525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518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284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234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458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274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184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117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78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39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42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38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4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522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338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184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310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193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117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75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58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17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478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293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185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306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170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136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42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37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5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496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259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237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289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159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130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83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48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35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627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336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291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358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159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199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107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62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45</w:t>
            </w:r>
          </w:p>
        </w:tc>
      </w:tr>
      <w:tr w:rsidR="006127D1" w:rsidRPr="007C7F77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Pr="007C7F77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25–29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2581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1500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  <w:rPr>
                <w:b/>
              </w:rPr>
            </w:pPr>
            <w:r w:rsidRPr="00FC657E">
              <w:rPr>
                <w:b/>
              </w:rPr>
              <w:t>1081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1380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759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621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349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243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106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692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372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320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453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229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224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145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76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69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735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394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341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473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253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220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168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85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83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715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409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306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473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234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239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153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76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77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701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368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333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430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223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207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171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99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72</w:t>
            </w:r>
          </w:p>
        </w:tc>
      </w:tr>
      <w:tr w:rsidR="006127D1" w:rsidTr="002735D9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83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737</w:t>
            </w:r>
          </w:p>
        </w:tc>
        <w:tc>
          <w:tcPr>
            <w:tcW w:w="709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384</w:t>
            </w:r>
          </w:p>
        </w:tc>
        <w:tc>
          <w:tcPr>
            <w:tcW w:w="717" w:type="dxa"/>
            <w:vAlign w:val="bottom"/>
          </w:tcPr>
          <w:p w:rsidR="006127D1" w:rsidRPr="00FC657E" w:rsidRDefault="006127D1" w:rsidP="00FC657E">
            <w:pPr>
              <w:ind w:left="57" w:right="57"/>
              <w:jc w:val="right"/>
            </w:pPr>
            <w:r w:rsidRPr="00FC657E">
              <w:t>353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406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210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196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184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88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96</w:t>
            </w:r>
          </w:p>
        </w:tc>
      </w:tr>
      <w:tr w:rsidR="006127D1" w:rsidRPr="007C7F77" w:rsidTr="002735D9">
        <w:trPr>
          <w:trHeight w:hRule="exact" w:val="237"/>
        </w:trPr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127D1" w:rsidRPr="007C7F77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  <w:lang w:val="en-US"/>
              </w:rPr>
            </w:pPr>
            <w:r w:rsidRPr="007C7F77">
              <w:rPr>
                <w:rFonts w:ascii="Times New Roman" w:hAnsi="Times New Roman"/>
                <w:b/>
              </w:rPr>
              <w:t>30–34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bottom"/>
          </w:tcPr>
          <w:p w:rsidR="006127D1" w:rsidRPr="002735D9" w:rsidRDefault="006127D1" w:rsidP="00FC657E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3580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127D1" w:rsidRPr="002735D9" w:rsidRDefault="006127D1" w:rsidP="00FC657E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1927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bottom"/>
          </w:tcPr>
          <w:p w:rsidR="006127D1" w:rsidRPr="002735D9" w:rsidRDefault="006127D1" w:rsidP="00FC657E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1653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2235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1149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1086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821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424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397</w:t>
            </w:r>
          </w:p>
        </w:tc>
      </w:tr>
    </w:tbl>
    <w:p w:rsidR="00763D64" w:rsidRDefault="00763D64" w:rsidP="00763D64">
      <w:pPr>
        <w:rPr>
          <w:lang w:val="en-US"/>
        </w:rPr>
      </w:pPr>
    </w:p>
    <w:p w:rsidR="002735D9" w:rsidRDefault="002735D9"/>
    <w:p w:rsidR="001E5FF7" w:rsidRDefault="001E5FF7"/>
    <w:p w:rsidR="001E5FF7" w:rsidRDefault="001E5FF7"/>
    <w:p w:rsidR="001E5FF7" w:rsidRDefault="001E5FF7"/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983"/>
        <w:gridCol w:w="709"/>
        <w:gridCol w:w="717"/>
        <w:gridCol w:w="985"/>
        <w:gridCol w:w="709"/>
        <w:gridCol w:w="717"/>
        <w:gridCol w:w="985"/>
        <w:gridCol w:w="709"/>
        <w:gridCol w:w="718"/>
      </w:tblGrid>
      <w:tr w:rsidR="00763D64" w:rsidTr="00763D64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64" w:rsidRDefault="00763D64" w:rsidP="002735D9">
            <w:pPr>
              <w:pStyle w:val="40"/>
              <w:spacing w:before="0" w:after="0"/>
              <w:rPr>
                <w:rFonts w:ascii="Times New Roman" w:hAnsi="Times New Roman"/>
                <w:lang w:val="en-US"/>
              </w:rPr>
            </w:pPr>
          </w:p>
          <w:p w:rsidR="00763D64" w:rsidRDefault="00763D64" w:rsidP="002735D9">
            <w:pPr>
              <w:pStyle w:val="4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</w:t>
            </w:r>
          </w:p>
        </w:tc>
      </w:tr>
      <w:tr w:rsidR="001E5FF7" w:rsidTr="00763D64">
        <w:trPr>
          <w:cantSplit/>
          <w:tblHeader/>
        </w:trPr>
        <w:tc>
          <w:tcPr>
            <w:tcW w:w="184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F7" w:rsidRDefault="001E5FF7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F7" w:rsidRPr="00912D54" w:rsidRDefault="001E5FF7" w:rsidP="001E5FF7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912D54">
              <w:rPr>
                <w:rFonts w:ascii="Times New Roman" w:hAnsi="Times New Roman"/>
                <w:b/>
              </w:rPr>
              <w:t>МО МР «Сосногорск»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F7" w:rsidRPr="00912D54" w:rsidRDefault="001E5FF7" w:rsidP="001E5FF7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  <w:spacing w:val="-10"/>
              </w:rPr>
            </w:pPr>
            <w:r w:rsidRPr="00912D54">
              <w:rPr>
                <w:rFonts w:ascii="Times New Roman" w:hAnsi="Times New Roman"/>
                <w:b/>
                <w:spacing w:val="-10"/>
              </w:rPr>
              <w:t>МО МР «Сыктывди</w:t>
            </w:r>
            <w:r w:rsidRPr="00912D54">
              <w:rPr>
                <w:rFonts w:ascii="Times New Roman" w:hAnsi="Times New Roman"/>
                <w:b/>
                <w:spacing w:val="-10"/>
              </w:rPr>
              <w:t>н</w:t>
            </w:r>
            <w:r w:rsidRPr="00912D54">
              <w:rPr>
                <w:rFonts w:ascii="Times New Roman" w:hAnsi="Times New Roman"/>
                <w:b/>
                <w:spacing w:val="-10"/>
              </w:rPr>
              <w:t>ский»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FF7" w:rsidRPr="00912D54" w:rsidRDefault="001E5FF7" w:rsidP="001E5FF7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912D54">
              <w:rPr>
                <w:rFonts w:ascii="Times New Roman" w:hAnsi="Times New Roman"/>
                <w:b/>
              </w:rPr>
              <w:t>МО МР «Сысольский»</w:t>
            </w:r>
          </w:p>
        </w:tc>
      </w:tr>
      <w:tr w:rsidR="00763D64" w:rsidTr="00763D64">
        <w:trPr>
          <w:cantSplit/>
          <w:tblHeader/>
        </w:trPr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spacing w:beforeLines="20" w:before="48" w:afterLines="20" w:after="48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732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393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339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359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176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183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198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111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87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725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374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351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375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191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184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156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82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74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700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346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354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359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170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189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172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94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78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691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331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360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382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213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169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196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106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90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728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385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343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380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199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181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178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88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90</w:t>
            </w:r>
          </w:p>
        </w:tc>
      </w:tr>
      <w:tr w:rsidR="006127D1" w:rsidRPr="007C7F77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Pr="007C7F77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35–39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3576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1829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1747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1855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949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906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900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481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419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683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322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361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365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172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193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158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92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66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646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307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339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367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150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217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157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72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85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740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357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383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356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177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179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173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84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89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669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320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349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363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197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166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165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85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80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649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325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324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339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172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167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154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80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74</w:t>
            </w:r>
          </w:p>
        </w:tc>
      </w:tr>
      <w:tr w:rsidR="006127D1" w:rsidRPr="002735D9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Pr="007C7F77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40–44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3387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1631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1756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1790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868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922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807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413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394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671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316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355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301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159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142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170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75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95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597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300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297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275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114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161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185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97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88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594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293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301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255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120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135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171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79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92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593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280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313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291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150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141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173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75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98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514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249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265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277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129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148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176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90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86</w:t>
            </w:r>
          </w:p>
        </w:tc>
      </w:tr>
      <w:tr w:rsidR="006127D1" w:rsidRPr="007C7F77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Pr="007C7F77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45–49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2969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1438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1531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1399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672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727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875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416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459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532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240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292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269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134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135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178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85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93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567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287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280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279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109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170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189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89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100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619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278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341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310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134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176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214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94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120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641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300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341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374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175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199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202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93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109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644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294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350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388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203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185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276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135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141</w:t>
            </w:r>
          </w:p>
        </w:tc>
      </w:tr>
      <w:tr w:rsidR="006127D1" w:rsidRPr="007C7F77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Pr="007C7F77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50–54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3003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1399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1604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1620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755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865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1059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496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563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701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319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382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384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189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195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288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140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148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673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303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370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385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190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195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298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148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150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692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307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385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442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195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247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262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122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140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671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294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377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397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170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227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277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126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151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676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309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367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422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186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236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280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116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164</w:t>
            </w:r>
          </w:p>
        </w:tc>
      </w:tr>
      <w:tr w:rsidR="006127D1" w:rsidRPr="007C7F77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Pr="007C7F77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55–59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3413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1532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1881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2030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930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1100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1405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652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753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623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261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362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405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166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239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255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124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131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601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236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365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362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150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212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230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99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131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594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230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364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372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167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205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259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107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152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605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239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366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372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155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217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224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88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136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546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222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324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258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106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152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189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88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101</w:t>
            </w:r>
          </w:p>
        </w:tc>
      </w:tr>
      <w:tr w:rsidR="006127D1" w:rsidRPr="007C7F77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Pr="007C7F77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60–64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2969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1188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1781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1769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744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1025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1157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506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651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535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205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330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279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113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166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180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63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117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513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185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328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300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118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182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151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69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82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511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177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334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262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98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164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164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60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104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485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196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289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258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94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164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147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56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91</w:t>
            </w:r>
          </w:p>
        </w:tc>
      </w:tr>
      <w:tr w:rsidR="006127D1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318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106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</w:pPr>
            <w:r w:rsidRPr="002735D9">
              <w:t>212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162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55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</w:pPr>
            <w:r w:rsidRPr="001B3536">
              <w:t>107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117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41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</w:pPr>
            <w:r w:rsidRPr="00CA32E6">
              <w:t>76</w:t>
            </w:r>
          </w:p>
        </w:tc>
      </w:tr>
      <w:tr w:rsidR="006127D1" w:rsidRPr="007C7F77" w:rsidTr="00763D64">
        <w:trPr>
          <w:trHeight w:hRule="exact" w:val="255"/>
        </w:trPr>
        <w:tc>
          <w:tcPr>
            <w:tcW w:w="1842" w:type="dxa"/>
            <w:vAlign w:val="bottom"/>
          </w:tcPr>
          <w:p w:rsidR="006127D1" w:rsidRPr="007C7F77" w:rsidRDefault="006127D1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7C7F77">
              <w:rPr>
                <w:rFonts w:ascii="Times New Roman" w:hAnsi="Times New Roman"/>
                <w:b/>
              </w:rPr>
              <w:t>65–69</w:t>
            </w:r>
          </w:p>
        </w:tc>
        <w:tc>
          <w:tcPr>
            <w:tcW w:w="983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2362</w:t>
            </w:r>
          </w:p>
        </w:tc>
        <w:tc>
          <w:tcPr>
            <w:tcW w:w="709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869</w:t>
            </w:r>
          </w:p>
        </w:tc>
        <w:tc>
          <w:tcPr>
            <w:tcW w:w="717" w:type="dxa"/>
            <w:vAlign w:val="bottom"/>
          </w:tcPr>
          <w:p w:rsidR="006127D1" w:rsidRPr="002735D9" w:rsidRDefault="006127D1" w:rsidP="002735D9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1493</w:t>
            </w:r>
          </w:p>
        </w:tc>
        <w:tc>
          <w:tcPr>
            <w:tcW w:w="985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1261</w:t>
            </w:r>
          </w:p>
        </w:tc>
        <w:tc>
          <w:tcPr>
            <w:tcW w:w="709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478</w:t>
            </w:r>
          </w:p>
        </w:tc>
        <w:tc>
          <w:tcPr>
            <w:tcW w:w="717" w:type="dxa"/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783</w:t>
            </w:r>
          </w:p>
        </w:tc>
        <w:tc>
          <w:tcPr>
            <w:tcW w:w="985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759</w:t>
            </w:r>
          </w:p>
        </w:tc>
        <w:tc>
          <w:tcPr>
            <w:tcW w:w="709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289</w:t>
            </w:r>
          </w:p>
        </w:tc>
        <w:tc>
          <w:tcPr>
            <w:tcW w:w="718" w:type="dxa"/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470</w:t>
            </w:r>
          </w:p>
        </w:tc>
      </w:tr>
      <w:tr w:rsidR="006127D1" w:rsidRPr="007C7F77" w:rsidTr="00763D64"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127D1" w:rsidRPr="007C7F77" w:rsidRDefault="006127D1" w:rsidP="00763D64">
            <w:pPr>
              <w:pStyle w:val="6"/>
              <w:spacing w:before="0"/>
              <w:ind w:left="771" w:hanging="261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 w:rsidRPr="007C7F77">
              <w:rPr>
                <w:rFonts w:ascii="Times New Roman" w:hAnsi="Times New Roman"/>
                <w:b/>
                <w:sz w:val="20"/>
              </w:rPr>
              <w:t xml:space="preserve">70 лет </w:t>
            </w:r>
          </w:p>
          <w:p w:rsidR="006127D1" w:rsidRPr="007C7F77" w:rsidRDefault="006127D1" w:rsidP="00763D64">
            <w:pPr>
              <w:pStyle w:val="6"/>
              <w:spacing w:before="0"/>
              <w:ind w:left="771" w:hanging="261"/>
              <w:jc w:val="left"/>
              <w:rPr>
                <w:rFonts w:ascii="Times New Roman" w:hAnsi="Times New Roman"/>
                <w:b/>
                <w:sz w:val="20"/>
              </w:rPr>
            </w:pPr>
            <w:r w:rsidRPr="007C7F77">
              <w:rPr>
                <w:rFonts w:ascii="Times New Roman" w:hAnsi="Times New Roman"/>
                <w:b/>
                <w:sz w:val="20"/>
              </w:rPr>
              <w:t>и ста</w:t>
            </w:r>
            <w:r w:rsidRPr="007C7F77">
              <w:rPr>
                <w:rFonts w:ascii="Times New Roman" w:hAnsi="Times New Roman"/>
                <w:b/>
                <w:sz w:val="20"/>
              </w:rPr>
              <w:t>р</w:t>
            </w:r>
            <w:r w:rsidRPr="007C7F77">
              <w:rPr>
                <w:rFonts w:ascii="Times New Roman" w:hAnsi="Times New Roman"/>
                <w:b/>
                <w:sz w:val="20"/>
              </w:rPr>
              <w:t>ше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127D1" w:rsidRPr="002735D9" w:rsidRDefault="006127D1" w:rsidP="002735D9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3355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127D1" w:rsidRPr="002735D9" w:rsidRDefault="006127D1" w:rsidP="002735D9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790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127D1" w:rsidRPr="002735D9" w:rsidRDefault="006127D1" w:rsidP="002735D9">
            <w:pPr>
              <w:ind w:left="57" w:right="57"/>
              <w:jc w:val="right"/>
              <w:rPr>
                <w:b/>
              </w:rPr>
            </w:pPr>
            <w:r w:rsidRPr="002735D9">
              <w:rPr>
                <w:b/>
              </w:rPr>
              <w:t>2565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453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127D1" w:rsidRPr="001B3536" w:rsidRDefault="006127D1" w:rsidP="006127D1">
            <w:pPr>
              <w:ind w:left="57" w:right="57"/>
              <w:jc w:val="right"/>
              <w:rPr>
                <w:b/>
              </w:rPr>
            </w:pPr>
            <w:r w:rsidRPr="001B3536">
              <w:rPr>
                <w:b/>
              </w:rPr>
              <w:t>1117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265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127D1" w:rsidRPr="00CA32E6" w:rsidRDefault="006127D1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792</w:t>
            </w:r>
          </w:p>
        </w:tc>
      </w:tr>
    </w:tbl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6127D1" w:rsidRDefault="006127D1" w:rsidP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6127D1" w:rsidRPr="006127D1" w:rsidRDefault="006127D1" w:rsidP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983"/>
        <w:gridCol w:w="709"/>
        <w:gridCol w:w="717"/>
        <w:gridCol w:w="985"/>
        <w:gridCol w:w="709"/>
        <w:gridCol w:w="717"/>
        <w:gridCol w:w="985"/>
        <w:gridCol w:w="709"/>
        <w:gridCol w:w="718"/>
      </w:tblGrid>
      <w:tr w:rsidR="00763D64" w:rsidTr="00763D64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64" w:rsidRDefault="00763D64" w:rsidP="00FD6A26">
            <w:pPr>
              <w:pStyle w:val="40"/>
              <w:spacing w:beforeLines="20" w:before="48" w:afterLines="20" w:after="4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lastRenderedPageBreak/>
              <w:t>Оценка на 1 января 201</w:t>
            </w:r>
            <w:r w:rsidR="00FD6A2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года; человек</w:t>
            </w:r>
          </w:p>
        </w:tc>
      </w:tr>
      <w:tr w:rsidR="00763D64" w:rsidTr="00763D64">
        <w:trPr>
          <w:cantSplit/>
          <w:tblHeader/>
        </w:trPr>
        <w:tc>
          <w:tcPr>
            <w:tcW w:w="184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A628FF" w:rsidRDefault="006127D1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A628FF">
              <w:rPr>
                <w:rFonts w:ascii="Times New Roman" w:hAnsi="Times New Roman"/>
                <w:b/>
              </w:rPr>
              <w:t>МО МР «Т</w:t>
            </w:r>
            <w:r w:rsidR="00912D54">
              <w:rPr>
                <w:rFonts w:ascii="Times New Roman" w:hAnsi="Times New Roman"/>
                <w:b/>
              </w:rPr>
              <w:t>р</w:t>
            </w:r>
            <w:r w:rsidRPr="00A628FF">
              <w:rPr>
                <w:rFonts w:ascii="Times New Roman" w:hAnsi="Times New Roman"/>
                <w:b/>
              </w:rPr>
              <w:t>оицко-Печорский»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A628FF" w:rsidRDefault="006127D1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A628FF">
              <w:rPr>
                <w:rFonts w:ascii="Times New Roman" w:hAnsi="Times New Roman"/>
                <w:b/>
              </w:rPr>
              <w:t>МО МР «Удорский»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D64" w:rsidRPr="00A628FF" w:rsidRDefault="006127D1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A628FF">
              <w:rPr>
                <w:rFonts w:ascii="Times New Roman" w:hAnsi="Times New Roman"/>
                <w:b/>
              </w:rPr>
              <w:t>МО МР «Усть-Вымский»</w:t>
            </w:r>
          </w:p>
        </w:tc>
      </w:tr>
      <w:tr w:rsidR="00763D64" w:rsidTr="00763D64">
        <w:trPr>
          <w:cantSplit/>
          <w:tblHeader/>
        </w:trPr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spacing w:beforeLines="20" w:before="48" w:afterLines="20" w:after="48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506693" w:rsidRPr="00F52072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Pr="00F52072" w:rsidRDefault="00506693" w:rsidP="00763D64">
            <w:pPr>
              <w:pStyle w:val="6"/>
              <w:spacing w:before="0"/>
              <w:ind w:left="227" w:hanging="93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F52072">
              <w:rPr>
                <w:rFonts w:ascii="Times New Roman" w:hAnsi="Times New Roman"/>
                <w:b/>
                <w:bCs/>
                <w:sz w:val="20"/>
              </w:rPr>
              <w:t>Все население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11206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5314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5892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17584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9597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7987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25786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12699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13087</w:t>
            </w:r>
          </w:p>
        </w:tc>
      </w:tr>
      <w:tr w:rsidR="00506693" w:rsidTr="00763D64">
        <w:trPr>
          <w:trHeight w:hRule="exact" w:val="551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6"/>
              <w:spacing w:line="240" w:lineRule="auto"/>
              <w:ind w:left="283" w:hanging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в </w:t>
            </w:r>
            <w:r>
              <w:rPr>
                <w:rFonts w:ascii="Times New Roman" w:hAnsi="Times New Roman"/>
              </w:rPr>
              <w:br/>
              <w:t>возрасте, лет: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123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48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75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190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81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109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259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142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117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123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67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56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207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108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99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318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158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160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173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79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94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208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102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106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312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155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157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152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80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72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275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144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131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378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194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184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151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80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71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268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152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116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360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189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171</w:t>
            </w:r>
          </w:p>
        </w:tc>
      </w:tr>
      <w:tr w:rsidR="00506693" w:rsidRPr="00F52072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Pr="00F52072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0–4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722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354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368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1148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587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561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1627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838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789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169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87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82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270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151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119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353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190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163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170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84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86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278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158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120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326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161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165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103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49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54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211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100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111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289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145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144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117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56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61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236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123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113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328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163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165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143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80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63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250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124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126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354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180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174</w:t>
            </w:r>
          </w:p>
        </w:tc>
      </w:tr>
      <w:tr w:rsidR="00506693" w:rsidRPr="00F52072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Pr="00F52072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5–9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702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356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346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1245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656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589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1650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839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811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144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69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75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233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116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117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355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184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171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112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62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50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195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110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85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309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162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147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128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68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60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207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105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102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300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148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152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131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70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61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188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85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103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304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141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163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120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48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72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189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98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91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302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148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154</w:t>
            </w:r>
          </w:p>
        </w:tc>
      </w:tr>
      <w:tr w:rsidR="00506693" w:rsidRPr="00F52072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Pr="00F52072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10–14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635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317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318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1012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514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498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1570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783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787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118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62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56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190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107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83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328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181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147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96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52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44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142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69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73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227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114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113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61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25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36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132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63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69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191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108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83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39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28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11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76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36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40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156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73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83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43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32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11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85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43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42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131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73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58</w:t>
            </w:r>
          </w:p>
        </w:tc>
      </w:tr>
      <w:tr w:rsidR="00506693" w:rsidRPr="00F52072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Pr="00F52072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15–19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357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199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158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625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318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307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1033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549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484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74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45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29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102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56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46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151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78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73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116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63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53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142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82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60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186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82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104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111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67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44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137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70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67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231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127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104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100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67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33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111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56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55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189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107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82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74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37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37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148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78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70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190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98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92</w:t>
            </w:r>
          </w:p>
        </w:tc>
      </w:tr>
      <w:tr w:rsidR="00506693" w:rsidRPr="00F52072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Pr="00F52072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20–24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475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279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196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640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342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298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947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492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455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17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2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15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7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107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93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14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54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46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8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71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55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16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221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194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27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66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50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16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73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59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14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178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131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47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67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30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37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201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144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57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283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205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78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103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65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38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201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155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46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408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266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142</w:t>
            </w:r>
          </w:p>
        </w:tc>
      </w:tr>
      <w:tr w:rsidR="00506693" w:rsidRPr="00F52072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Pr="00F52072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25–29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309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208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101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568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428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140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1197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889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308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84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62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22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247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172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75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421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289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132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99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54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45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249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153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96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386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254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132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116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82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34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294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198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96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388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237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151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100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51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49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269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169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100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408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265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143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110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51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59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367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268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99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401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218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183</w:t>
            </w:r>
          </w:p>
        </w:tc>
      </w:tr>
      <w:tr w:rsidR="00506693" w:rsidRPr="00F52072" w:rsidTr="00763D64">
        <w:trPr>
          <w:trHeight w:hRule="exact" w:val="255"/>
        </w:trPr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06693" w:rsidRPr="00F52072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  <w:lang w:val="en-US"/>
              </w:rPr>
            </w:pPr>
            <w:r w:rsidRPr="00F52072">
              <w:rPr>
                <w:rFonts w:ascii="Times New Roman" w:hAnsi="Times New Roman"/>
                <w:b/>
              </w:rPr>
              <w:t>30–34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300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209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1426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960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466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2004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1263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741</w:t>
            </w:r>
          </w:p>
        </w:tc>
      </w:tr>
    </w:tbl>
    <w:p w:rsidR="00763D64" w:rsidRDefault="00763D64" w:rsidP="00763D64"/>
    <w:p w:rsidR="00B51B3D" w:rsidRDefault="00B51B3D" w:rsidP="00763D64"/>
    <w:p w:rsidR="00506693" w:rsidRDefault="00506693" w:rsidP="00763D64"/>
    <w:p w:rsidR="00522402" w:rsidRPr="00506693" w:rsidRDefault="00522402" w:rsidP="00763D64"/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983"/>
        <w:gridCol w:w="709"/>
        <w:gridCol w:w="717"/>
        <w:gridCol w:w="985"/>
        <w:gridCol w:w="709"/>
        <w:gridCol w:w="717"/>
        <w:gridCol w:w="985"/>
        <w:gridCol w:w="709"/>
        <w:gridCol w:w="718"/>
      </w:tblGrid>
      <w:tr w:rsidR="00763D64" w:rsidTr="00763D64">
        <w:trPr>
          <w:tblHeader/>
        </w:trPr>
        <w:tc>
          <w:tcPr>
            <w:tcW w:w="90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Окончание</w:t>
            </w:r>
          </w:p>
        </w:tc>
      </w:tr>
      <w:tr w:rsidR="006127D1" w:rsidTr="00763D64">
        <w:trPr>
          <w:cantSplit/>
          <w:tblHeader/>
        </w:trPr>
        <w:tc>
          <w:tcPr>
            <w:tcW w:w="184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7D1" w:rsidRDefault="006127D1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D1" w:rsidRPr="00522402" w:rsidRDefault="006127D1" w:rsidP="006127D1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522402">
              <w:rPr>
                <w:rFonts w:ascii="Times New Roman" w:hAnsi="Times New Roman"/>
                <w:b/>
              </w:rPr>
              <w:t>МО МР «Т</w:t>
            </w:r>
            <w:r w:rsidR="00912D54">
              <w:rPr>
                <w:rFonts w:ascii="Times New Roman" w:hAnsi="Times New Roman"/>
                <w:b/>
              </w:rPr>
              <w:t>р</w:t>
            </w:r>
            <w:r w:rsidRPr="00522402">
              <w:rPr>
                <w:rFonts w:ascii="Times New Roman" w:hAnsi="Times New Roman"/>
                <w:b/>
              </w:rPr>
              <w:t>оицко-Печорский»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D1" w:rsidRPr="00522402" w:rsidRDefault="006127D1" w:rsidP="006127D1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522402">
              <w:rPr>
                <w:rFonts w:ascii="Times New Roman" w:hAnsi="Times New Roman"/>
                <w:b/>
              </w:rPr>
              <w:t>МО МР «Удорский»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7D1" w:rsidRPr="00522402" w:rsidRDefault="006127D1" w:rsidP="006127D1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522402">
              <w:rPr>
                <w:rFonts w:ascii="Times New Roman" w:hAnsi="Times New Roman"/>
                <w:b/>
              </w:rPr>
              <w:t>МО МР «Усть-Вымский»</w:t>
            </w:r>
          </w:p>
        </w:tc>
      </w:tr>
      <w:tr w:rsidR="00763D64" w:rsidTr="00763D64">
        <w:trPr>
          <w:cantSplit/>
          <w:tblHeader/>
        </w:trPr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63D64" w:rsidRDefault="00763D64" w:rsidP="00763D64">
            <w:pPr>
              <w:spacing w:beforeLines="20" w:before="48" w:afterLines="20" w:after="48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-</w:t>
            </w:r>
          </w:p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жен-щ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110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63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47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326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227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99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406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239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167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113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55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58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306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199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107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422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248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174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147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77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70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350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232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118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430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233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197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137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67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70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305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216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89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433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238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195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143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73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70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358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253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105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433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247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186</w:t>
            </w:r>
          </w:p>
        </w:tc>
      </w:tr>
      <w:tr w:rsidR="00506693" w:rsidRPr="00F52072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Pr="00F52072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35–39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650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335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315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1645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1127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518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2124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1205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919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147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72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75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353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211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142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410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227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183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164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88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76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342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224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118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392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216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176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166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82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84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351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213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138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398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202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196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153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70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83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289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180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109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408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208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200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169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78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91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292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182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110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389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212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177</w:t>
            </w:r>
          </w:p>
        </w:tc>
      </w:tr>
      <w:tr w:rsidR="00506693" w:rsidRPr="00F52072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Pr="00F52072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40–44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799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390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409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1627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1010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617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1997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1065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932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162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78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84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264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167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97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359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177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182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155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75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80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301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186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115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331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173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158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143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77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66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265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153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112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361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186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175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156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78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78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271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159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112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340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164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176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176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76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100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285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154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131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337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182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155</w:t>
            </w:r>
          </w:p>
        </w:tc>
      </w:tr>
      <w:tr w:rsidR="00506693" w:rsidRPr="00F52072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Pr="00F52072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45–49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792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384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408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1386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819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567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1728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882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846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180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88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92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292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167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125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324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160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164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205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104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101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310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187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123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347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175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172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202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100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102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317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182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135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365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163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202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178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85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93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298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164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134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384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183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201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249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119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130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344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191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153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414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201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213</w:t>
            </w:r>
          </w:p>
        </w:tc>
      </w:tr>
      <w:tr w:rsidR="00506693" w:rsidRPr="00F52072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Pr="00F52072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50–54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1014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496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518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1561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891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670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1834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882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952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226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103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123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324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164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160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416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194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222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220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105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115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319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159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160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439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196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243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258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128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130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363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175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188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476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197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279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244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117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127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329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161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168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472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206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266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243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106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137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296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137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159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486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207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279</w:t>
            </w:r>
          </w:p>
        </w:tc>
      </w:tr>
      <w:tr w:rsidR="00506693" w:rsidRPr="00F52072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Pr="00F52072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55–59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1191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559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632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1631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796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835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2289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1000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1289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209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90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119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264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124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140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450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188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262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218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108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110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258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131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127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425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181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244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191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74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117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284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116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168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386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152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234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225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99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126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255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111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144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408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179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229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195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90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105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232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98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134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382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155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227</w:t>
            </w:r>
          </w:p>
        </w:tc>
      </w:tr>
      <w:tr w:rsidR="00506693" w:rsidRPr="00F52072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Pr="00F52072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60–64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1038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461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577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1293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580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713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2051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855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1196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199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82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117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209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84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125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368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149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219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217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89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128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182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62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120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367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136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231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182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89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93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180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72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108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343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120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223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175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62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113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169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81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88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283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105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178</w:t>
            </w:r>
          </w:p>
        </w:tc>
      </w:tr>
      <w:tr w:rsidR="00506693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125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45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</w:pPr>
            <w:r w:rsidRPr="00CA32E6">
              <w:t>80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121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39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</w:pPr>
            <w:r w:rsidRPr="00CA32E6">
              <w:t>82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218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82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</w:pPr>
            <w:r w:rsidRPr="00CA32E6">
              <w:t>136</w:t>
            </w:r>
          </w:p>
        </w:tc>
      </w:tr>
      <w:tr w:rsidR="00506693" w:rsidRPr="00F52072" w:rsidTr="00763D64">
        <w:trPr>
          <w:trHeight w:hRule="exact" w:val="255"/>
        </w:trPr>
        <w:tc>
          <w:tcPr>
            <w:tcW w:w="1842" w:type="dxa"/>
            <w:vAlign w:val="bottom"/>
          </w:tcPr>
          <w:p w:rsidR="00506693" w:rsidRPr="00F52072" w:rsidRDefault="00506693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65–69</w:t>
            </w:r>
          </w:p>
        </w:tc>
        <w:tc>
          <w:tcPr>
            <w:tcW w:w="983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898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367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531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861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338</w:t>
            </w:r>
          </w:p>
        </w:tc>
        <w:tc>
          <w:tcPr>
            <w:tcW w:w="717" w:type="dxa"/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523</w:t>
            </w:r>
          </w:p>
        </w:tc>
        <w:tc>
          <w:tcPr>
            <w:tcW w:w="985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1579</w:t>
            </w:r>
          </w:p>
        </w:tc>
        <w:tc>
          <w:tcPr>
            <w:tcW w:w="709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592</w:t>
            </w:r>
          </w:p>
        </w:tc>
        <w:tc>
          <w:tcPr>
            <w:tcW w:w="718" w:type="dxa"/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987</w:t>
            </w:r>
          </w:p>
        </w:tc>
      </w:tr>
      <w:tr w:rsidR="00506693" w:rsidRPr="00F52072" w:rsidTr="00763D64"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6693" w:rsidRPr="00F52072" w:rsidRDefault="00506693" w:rsidP="00763D64">
            <w:pPr>
              <w:pStyle w:val="6"/>
              <w:spacing w:before="0"/>
              <w:ind w:left="559" w:hanging="49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 w:rsidRPr="00F52072">
              <w:rPr>
                <w:rFonts w:ascii="Times New Roman" w:hAnsi="Times New Roman"/>
                <w:b/>
                <w:sz w:val="20"/>
              </w:rPr>
              <w:t xml:space="preserve">70 лет </w:t>
            </w:r>
          </w:p>
          <w:p w:rsidR="00506693" w:rsidRPr="00F52072" w:rsidRDefault="00506693" w:rsidP="00763D64">
            <w:pPr>
              <w:pStyle w:val="6"/>
              <w:spacing w:before="0"/>
              <w:ind w:left="559" w:hanging="49"/>
              <w:jc w:val="left"/>
              <w:rPr>
                <w:rFonts w:ascii="Times New Roman" w:hAnsi="Times New Roman"/>
                <w:b/>
                <w:sz w:val="20"/>
              </w:rPr>
            </w:pPr>
            <w:r w:rsidRPr="00F52072">
              <w:rPr>
                <w:rFonts w:ascii="Times New Roman" w:hAnsi="Times New Roman"/>
                <w:b/>
                <w:sz w:val="20"/>
              </w:rPr>
              <w:t>и ста</w:t>
            </w:r>
            <w:r w:rsidRPr="00F52072">
              <w:rPr>
                <w:rFonts w:ascii="Times New Roman" w:hAnsi="Times New Roman"/>
                <w:b/>
                <w:sz w:val="20"/>
              </w:rPr>
              <w:t>р</w:t>
            </w:r>
            <w:r w:rsidRPr="00F52072">
              <w:rPr>
                <w:rFonts w:ascii="Times New Roman" w:hAnsi="Times New Roman"/>
                <w:b/>
                <w:sz w:val="20"/>
              </w:rPr>
              <w:t>ше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6693" w:rsidRPr="00CA32E6" w:rsidRDefault="00506693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806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231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6693" w:rsidRPr="00CA32E6" w:rsidRDefault="00506693" w:rsidP="006127D1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685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2156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6693" w:rsidRPr="00CA32E6" w:rsidRDefault="00506693" w:rsidP="00506693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1591</w:t>
            </w:r>
          </w:p>
        </w:tc>
      </w:tr>
    </w:tbl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  <w:lang w:val="en-US"/>
        </w:rPr>
      </w:pPr>
    </w:p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  <w:lang w:val="en-US"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04"/>
        <w:gridCol w:w="1205"/>
        <w:gridCol w:w="1205"/>
        <w:gridCol w:w="1205"/>
        <w:gridCol w:w="1205"/>
        <w:gridCol w:w="1205"/>
      </w:tblGrid>
      <w:tr w:rsidR="00763D64" w:rsidTr="00763D64">
        <w:trPr>
          <w:tblHeader/>
        </w:trPr>
        <w:tc>
          <w:tcPr>
            <w:tcW w:w="907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40"/>
              <w:spacing w:beforeLines="20" w:before="48" w:afterLines="20" w:after="4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lastRenderedPageBreak/>
              <w:t>Оценка на 1 января 201</w:t>
            </w:r>
            <w:r w:rsidR="00FD6A2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года; человек</w:t>
            </w:r>
          </w:p>
        </w:tc>
      </w:tr>
      <w:tr w:rsidR="00B51B3D" w:rsidTr="00B51B3D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3D" w:rsidRDefault="00B51B3D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361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3D" w:rsidRPr="00522402" w:rsidRDefault="00B51B3D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522402">
              <w:rPr>
                <w:rFonts w:ascii="Times New Roman" w:hAnsi="Times New Roman"/>
                <w:b/>
              </w:rPr>
              <w:t>МО МР «Усть-Куломский»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B3D" w:rsidRPr="00522402" w:rsidRDefault="00B51B3D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  <w:b/>
              </w:rPr>
            </w:pPr>
            <w:r w:rsidRPr="00522402">
              <w:rPr>
                <w:rFonts w:ascii="Times New Roman" w:hAnsi="Times New Roman"/>
                <w:b/>
              </w:rPr>
              <w:t>МО МР «Усть-Цилемский»</w:t>
            </w:r>
          </w:p>
        </w:tc>
      </w:tr>
      <w:tr w:rsidR="00B51B3D" w:rsidTr="00B51B3D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1B3D" w:rsidRDefault="00B51B3D" w:rsidP="00763D64">
            <w:pPr>
              <w:spacing w:beforeLines="20" w:before="48" w:afterLines="20" w:after="48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B3D" w:rsidRDefault="00B51B3D" w:rsidP="00763D64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B3D" w:rsidRDefault="00B51B3D" w:rsidP="00B51B3D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B3D" w:rsidRDefault="00B51B3D" w:rsidP="00B51B3D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B3D" w:rsidRDefault="00B51B3D" w:rsidP="00A628F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B3D" w:rsidRDefault="00B51B3D" w:rsidP="00A628F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51B3D" w:rsidRDefault="00B51B3D" w:rsidP="00A628F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B51B3D" w:rsidRPr="00F52072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Pr="00F52072" w:rsidRDefault="00B51B3D" w:rsidP="00763D64">
            <w:pPr>
              <w:pStyle w:val="6"/>
              <w:spacing w:before="0"/>
              <w:ind w:left="227" w:hanging="93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F52072">
              <w:rPr>
                <w:rFonts w:ascii="Times New Roman" w:hAnsi="Times New Roman"/>
                <w:b/>
                <w:bCs/>
                <w:sz w:val="20"/>
              </w:rPr>
              <w:t>Все население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24195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11756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12439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11326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5583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5743</w:t>
            </w:r>
          </w:p>
        </w:tc>
      </w:tr>
      <w:tr w:rsidR="00B51B3D" w:rsidTr="00B51B3D">
        <w:trPr>
          <w:trHeight w:hRule="exact" w:val="551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6"/>
              <w:spacing w:line="240" w:lineRule="auto"/>
              <w:ind w:left="283" w:hanging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в </w:t>
            </w:r>
            <w:r>
              <w:rPr>
                <w:rFonts w:ascii="Times New Roman" w:hAnsi="Times New Roman"/>
              </w:rPr>
              <w:br/>
              <w:t>возрасте, лет: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417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200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217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156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78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78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466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232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234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154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77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77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402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209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193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172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103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69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538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281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257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178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83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95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516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251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265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167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90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77</w:t>
            </w:r>
          </w:p>
        </w:tc>
      </w:tr>
      <w:tr w:rsidR="00B51B3D" w:rsidRPr="00F52072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Pr="00F52072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0–4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2339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1173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1166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827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431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396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514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262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252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195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100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95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462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245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217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185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99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86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333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160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173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156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87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69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366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185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181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137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62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75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318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163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155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174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81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93</w:t>
            </w:r>
          </w:p>
        </w:tc>
      </w:tr>
      <w:tr w:rsidR="00B51B3D" w:rsidRPr="00F52072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Pr="00F52072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5–9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1993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1015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978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847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429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418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343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190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153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133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68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65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281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132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149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163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70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93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295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161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134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134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68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66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306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143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163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119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65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54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262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142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120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163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83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80</w:t>
            </w:r>
          </w:p>
        </w:tc>
      </w:tr>
      <w:tr w:rsidR="00B51B3D" w:rsidRPr="00F52072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Pr="00F52072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10–14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1487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768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719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712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354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358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303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141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162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144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77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67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238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113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125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117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66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51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198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88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110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98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46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52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114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46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68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62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31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31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132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62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70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54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34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20</w:t>
            </w:r>
          </w:p>
        </w:tc>
      </w:tr>
      <w:tr w:rsidR="00B51B3D" w:rsidRPr="00F52072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Pr="00F52072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15–19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985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450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535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475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254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221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170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101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69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64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35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29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169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89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80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86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43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43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283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147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136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112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70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42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217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107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110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98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42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56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223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125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98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116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67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49</w:t>
            </w:r>
          </w:p>
        </w:tc>
      </w:tr>
      <w:tr w:rsidR="00B51B3D" w:rsidRPr="00F52072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Pr="00F52072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20–24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1062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569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493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476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257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219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63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53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8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8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-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115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86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29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27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27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-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103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69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34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33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33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-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139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108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31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72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49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23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182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131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51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83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50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33</w:t>
            </w:r>
          </w:p>
        </w:tc>
      </w:tr>
      <w:tr w:rsidR="00B51B3D" w:rsidRPr="00F52072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Pr="00F52072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25–29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602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447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155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223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167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56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296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196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100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117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78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39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348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197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151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131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90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41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296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171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125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103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62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41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304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184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120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108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66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42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04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299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179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120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131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65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66</w:t>
            </w:r>
          </w:p>
        </w:tc>
      </w:tr>
      <w:tr w:rsidR="00B51B3D" w:rsidRPr="00F52072" w:rsidTr="00B51B3D">
        <w:trPr>
          <w:trHeight w:hRule="exact" w:val="255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51B3D" w:rsidRPr="00F52072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30–34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1543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927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616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590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361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:rsidR="00B51B3D" w:rsidRPr="00D06968" w:rsidRDefault="00B51B3D" w:rsidP="00A628FF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229</w:t>
            </w:r>
          </w:p>
        </w:tc>
      </w:tr>
    </w:tbl>
    <w:p w:rsidR="00763D64" w:rsidRDefault="00763D64" w:rsidP="00763D64">
      <w:pPr>
        <w:spacing w:beforeLines="20" w:before="48" w:afterLines="20" w:after="48"/>
      </w:pPr>
    </w:p>
    <w:p w:rsidR="00B51B3D" w:rsidRDefault="00B51B3D" w:rsidP="00763D64">
      <w:pPr>
        <w:spacing w:beforeLines="20" w:before="48" w:afterLines="20" w:after="48"/>
      </w:pPr>
    </w:p>
    <w:p w:rsidR="00763D64" w:rsidRDefault="00763D64" w:rsidP="00763D64">
      <w:pPr>
        <w:spacing w:beforeLines="20" w:before="48" w:afterLines="20" w:after="48"/>
      </w:pPr>
    </w:p>
    <w:p w:rsidR="00912D54" w:rsidRDefault="00912D54" w:rsidP="00763D64">
      <w:pPr>
        <w:spacing w:beforeLines="20" w:before="48" w:afterLines="20" w:after="48"/>
      </w:pPr>
    </w:p>
    <w:tbl>
      <w:tblPr>
        <w:tblW w:w="907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05"/>
        <w:gridCol w:w="1205"/>
        <w:gridCol w:w="1205"/>
        <w:gridCol w:w="1205"/>
        <w:gridCol w:w="1205"/>
        <w:gridCol w:w="1206"/>
      </w:tblGrid>
      <w:tr w:rsidR="00763D64" w:rsidTr="00763D64">
        <w:trPr>
          <w:tblHeader/>
        </w:trPr>
        <w:tc>
          <w:tcPr>
            <w:tcW w:w="907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3D64" w:rsidRDefault="00763D64" w:rsidP="00763D64">
            <w:pPr>
              <w:pStyle w:val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Окончание</w:t>
            </w:r>
          </w:p>
        </w:tc>
      </w:tr>
      <w:tr w:rsidR="00B51B3D" w:rsidTr="00B51B3D">
        <w:trPr>
          <w:cantSplit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3D" w:rsidRDefault="00B51B3D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3D" w:rsidRDefault="00B51B3D" w:rsidP="00506693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МР «Усть-Куломский»</w:t>
            </w:r>
          </w:p>
        </w:tc>
        <w:tc>
          <w:tcPr>
            <w:tcW w:w="36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B3D" w:rsidRDefault="00B51B3D" w:rsidP="00763D64">
            <w:pPr>
              <w:pStyle w:val="5"/>
              <w:spacing w:beforeLines="20" w:before="48" w:afterLines="20" w:after="48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МР «Усть-Цилемский»</w:t>
            </w:r>
          </w:p>
        </w:tc>
      </w:tr>
      <w:tr w:rsidR="00B51B3D" w:rsidTr="00B51B3D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1B3D" w:rsidRDefault="00B51B3D" w:rsidP="00763D64">
            <w:pPr>
              <w:spacing w:beforeLines="20" w:before="48" w:afterLines="20" w:after="48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B3D" w:rsidRDefault="00B51B3D" w:rsidP="00A628F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B3D" w:rsidRDefault="00B51B3D" w:rsidP="00A628F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B3D" w:rsidRDefault="00B51B3D" w:rsidP="00A628F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B3D" w:rsidRDefault="00B51B3D" w:rsidP="00A628F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и 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B3D" w:rsidRDefault="00B51B3D" w:rsidP="00A628F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чины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51B3D" w:rsidRDefault="00B51B3D" w:rsidP="00A628FF">
            <w:pPr>
              <w:pStyle w:val="5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316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158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158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162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95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67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294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159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135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148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92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56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309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159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150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154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74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80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338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178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160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150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65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85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358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185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173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154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86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68</w:t>
            </w:r>
          </w:p>
        </w:tc>
      </w:tr>
      <w:tr w:rsidR="00B51B3D" w:rsidRPr="00F52072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Pr="00F52072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35–39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1615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839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776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768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412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356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329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161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168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152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69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83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321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146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175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121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58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63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307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153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154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192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100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92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295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143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152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175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91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84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322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157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165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169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86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83</w:t>
            </w:r>
          </w:p>
        </w:tc>
      </w:tr>
      <w:tr w:rsidR="00B51B3D" w:rsidRPr="00F52072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Pr="00F52072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40–44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1574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760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814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809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404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405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332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164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168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185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100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85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304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141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163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186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91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95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306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145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161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129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65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64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357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178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179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155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65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90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337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168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169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170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92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78</w:t>
            </w:r>
          </w:p>
        </w:tc>
      </w:tr>
      <w:tr w:rsidR="00B51B3D" w:rsidRPr="00F52072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Pr="00F52072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45–49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1636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796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840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825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413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412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380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185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195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166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86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80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378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168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210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223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102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121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467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219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248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243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126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117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487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226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261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231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111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120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442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217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225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232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114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118</w:t>
            </w:r>
          </w:p>
        </w:tc>
      </w:tr>
      <w:tr w:rsidR="00B51B3D" w:rsidRPr="00F52072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Pr="00F52072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50–54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2154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1015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1139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1095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539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556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473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238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235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236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124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112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544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273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271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255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135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120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576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309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267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277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144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133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515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235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280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260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115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145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472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221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251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268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133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135</w:t>
            </w:r>
          </w:p>
        </w:tc>
      </w:tr>
      <w:tr w:rsidR="00B51B3D" w:rsidRPr="00F52072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Pr="00F52072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55–59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2580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1276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1304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1296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651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645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486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233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253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229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104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125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415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195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220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198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95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103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388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175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213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226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103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123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372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146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226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180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79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101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285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101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184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149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66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83</w:t>
            </w:r>
          </w:p>
        </w:tc>
      </w:tr>
      <w:tr w:rsidR="00B51B3D" w:rsidRPr="00F52072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Pr="00F52072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60–64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1946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850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1096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982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447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535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310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130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180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137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67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70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255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103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152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143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56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87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240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102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138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127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48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79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230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83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147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118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49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69</w:t>
            </w:r>
          </w:p>
        </w:tc>
      </w:tr>
      <w:tr w:rsidR="00B51B3D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141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57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</w:pPr>
            <w:r w:rsidRPr="00CA32E6">
              <w:t>84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117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</w:pPr>
            <w:r w:rsidRPr="00D06968">
              <w:t>47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</w:pPr>
            <w:r w:rsidRPr="00D06968">
              <w:t>70</w:t>
            </w:r>
          </w:p>
        </w:tc>
      </w:tr>
      <w:tr w:rsidR="00B51B3D" w:rsidRPr="00F52072" w:rsidTr="00B51B3D">
        <w:trPr>
          <w:trHeight w:hRule="exact" w:val="255"/>
        </w:trPr>
        <w:tc>
          <w:tcPr>
            <w:tcW w:w="1843" w:type="dxa"/>
            <w:vAlign w:val="bottom"/>
          </w:tcPr>
          <w:p w:rsidR="00B51B3D" w:rsidRPr="00F52072" w:rsidRDefault="00B51B3D" w:rsidP="00763D64">
            <w:pPr>
              <w:pStyle w:val="65"/>
              <w:spacing w:line="240" w:lineRule="auto"/>
              <w:ind w:right="0"/>
              <w:jc w:val="left"/>
              <w:rPr>
                <w:rFonts w:ascii="Times New Roman" w:hAnsi="Times New Roman"/>
                <w:b/>
              </w:rPr>
            </w:pPr>
            <w:r w:rsidRPr="00F52072">
              <w:rPr>
                <w:rFonts w:ascii="Times New Roman" w:hAnsi="Times New Roman"/>
                <w:b/>
              </w:rPr>
              <w:t>65–69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1176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475</w:t>
            </w:r>
          </w:p>
        </w:tc>
        <w:tc>
          <w:tcPr>
            <w:tcW w:w="1205" w:type="dxa"/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701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642</w:t>
            </w:r>
          </w:p>
        </w:tc>
        <w:tc>
          <w:tcPr>
            <w:tcW w:w="1205" w:type="dxa"/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267</w:t>
            </w:r>
          </w:p>
        </w:tc>
        <w:tc>
          <w:tcPr>
            <w:tcW w:w="1206" w:type="dxa"/>
            <w:vAlign w:val="bottom"/>
          </w:tcPr>
          <w:p w:rsidR="00B51B3D" w:rsidRPr="00D06968" w:rsidRDefault="00B51B3D" w:rsidP="00A628FF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375</w:t>
            </w:r>
          </w:p>
        </w:tc>
      </w:tr>
      <w:tr w:rsidR="00B51B3D" w:rsidRPr="00F52072" w:rsidTr="00B51B3D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1B3D" w:rsidRPr="00F52072" w:rsidRDefault="00B51B3D" w:rsidP="00763D64">
            <w:pPr>
              <w:pStyle w:val="6"/>
              <w:spacing w:before="0"/>
              <w:ind w:left="559" w:hanging="49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 w:rsidRPr="00F52072">
              <w:rPr>
                <w:rFonts w:ascii="Times New Roman" w:hAnsi="Times New Roman"/>
                <w:b/>
                <w:sz w:val="20"/>
              </w:rPr>
              <w:t xml:space="preserve">70 лет </w:t>
            </w:r>
          </w:p>
          <w:p w:rsidR="00B51B3D" w:rsidRPr="00F52072" w:rsidRDefault="00B51B3D" w:rsidP="00763D64">
            <w:pPr>
              <w:pStyle w:val="6"/>
              <w:spacing w:before="0"/>
              <w:ind w:left="559" w:hanging="49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 w:rsidRPr="00F52072">
              <w:rPr>
                <w:rFonts w:ascii="Times New Roman" w:hAnsi="Times New Roman"/>
                <w:b/>
                <w:sz w:val="20"/>
              </w:rPr>
              <w:t>и ста</w:t>
            </w:r>
            <w:r w:rsidRPr="00F52072">
              <w:rPr>
                <w:rFonts w:ascii="Times New Roman" w:hAnsi="Times New Roman"/>
                <w:b/>
                <w:sz w:val="20"/>
              </w:rPr>
              <w:t>р</w:t>
            </w:r>
            <w:r w:rsidRPr="00F52072">
              <w:rPr>
                <w:rFonts w:ascii="Times New Roman" w:hAnsi="Times New Roman"/>
                <w:b/>
                <w:sz w:val="20"/>
              </w:rPr>
              <w:t>ше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1503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396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1B3D" w:rsidRPr="00CA32E6" w:rsidRDefault="00B51B3D" w:rsidP="00CA32E6">
            <w:pPr>
              <w:ind w:left="57" w:right="57"/>
              <w:jc w:val="right"/>
              <w:rPr>
                <w:b/>
              </w:rPr>
            </w:pPr>
            <w:r w:rsidRPr="00CA32E6">
              <w:rPr>
                <w:b/>
              </w:rPr>
              <w:t>1107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759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B51B3D" w:rsidRPr="00D06968" w:rsidRDefault="00B51B3D" w:rsidP="00506693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197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bottom"/>
          </w:tcPr>
          <w:p w:rsidR="00B51B3D" w:rsidRPr="00D06968" w:rsidRDefault="00B51B3D" w:rsidP="00A628FF">
            <w:pPr>
              <w:ind w:left="57" w:right="57"/>
              <w:jc w:val="right"/>
              <w:rPr>
                <w:b/>
              </w:rPr>
            </w:pPr>
            <w:r w:rsidRPr="00D06968">
              <w:rPr>
                <w:b/>
              </w:rPr>
              <w:t>562</w:t>
            </w:r>
          </w:p>
        </w:tc>
      </w:tr>
    </w:tbl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p w:rsidR="00763D64" w:rsidRDefault="00763D64" w:rsidP="00763D64">
      <w:pPr>
        <w:pStyle w:val="11"/>
        <w:spacing w:beforeLines="20" w:before="48" w:afterLines="20" w:after="48"/>
        <w:rPr>
          <w:rFonts w:ascii="Times New Roman" w:hAnsi="Times New Roman"/>
        </w:rPr>
      </w:pPr>
    </w:p>
    <w:sectPr w:rsidR="00763D64">
      <w:footerReference w:type="even" r:id="rId8"/>
      <w:footerReference w:type="default" r:id="rId9"/>
      <w:pgSz w:w="11907" w:h="16840" w:code="9"/>
      <w:pgMar w:top="1418" w:right="1418" w:bottom="1418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30" w:rsidRDefault="00DE7930">
      <w:pPr>
        <w:pStyle w:val="11"/>
        <w:spacing w:before="0"/>
      </w:pPr>
      <w:r>
        <w:separator/>
      </w:r>
    </w:p>
  </w:endnote>
  <w:endnote w:type="continuationSeparator" w:id="0">
    <w:p w:rsidR="00DE7930" w:rsidRDefault="00DE7930">
      <w:pPr>
        <w:pStyle w:val="1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FF" w:rsidRDefault="00A628FF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28FF" w:rsidRDefault="00A628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FF" w:rsidRDefault="00A628FF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5A12">
      <w:rPr>
        <w:rStyle w:val="a4"/>
        <w:noProof/>
      </w:rPr>
      <w:t>2</w:t>
    </w:r>
    <w:r>
      <w:rPr>
        <w:rStyle w:val="a4"/>
      </w:rPr>
      <w:fldChar w:fldCharType="end"/>
    </w:r>
  </w:p>
  <w:p w:rsidR="00A628FF" w:rsidRDefault="00A628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30" w:rsidRDefault="00DE7930">
      <w:pPr>
        <w:pStyle w:val="11"/>
        <w:spacing w:before="0"/>
      </w:pPr>
      <w:r>
        <w:separator/>
      </w:r>
    </w:p>
  </w:footnote>
  <w:footnote w:type="continuationSeparator" w:id="0">
    <w:p w:rsidR="00DE7930" w:rsidRDefault="00DE7930">
      <w:pPr>
        <w:pStyle w:val="11"/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LockTheme/>
  <w:styleLockQFSet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52"/>
    <w:rsid w:val="00004A38"/>
    <w:rsid w:val="0000705B"/>
    <w:rsid w:val="000225F5"/>
    <w:rsid w:val="00022CFA"/>
    <w:rsid w:val="0002636C"/>
    <w:rsid w:val="00032664"/>
    <w:rsid w:val="000349AC"/>
    <w:rsid w:val="00037ED3"/>
    <w:rsid w:val="00050B36"/>
    <w:rsid w:val="0005116B"/>
    <w:rsid w:val="000516B8"/>
    <w:rsid w:val="00055527"/>
    <w:rsid w:val="00055A7B"/>
    <w:rsid w:val="000572AF"/>
    <w:rsid w:val="000615ED"/>
    <w:rsid w:val="00063875"/>
    <w:rsid w:val="0006474F"/>
    <w:rsid w:val="000706B4"/>
    <w:rsid w:val="00076291"/>
    <w:rsid w:val="000826FF"/>
    <w:rsid w:val="00087408"/>
    <w:rsid w:val="00097EA0"/>
    <w:rsid w:val="000C0639"/>
    <w:rsid w:val="000C2576"/>
    <w:rsid w:val="000C5E7E"/>
    <w:rsid w:val="000D76B2"/>
    <w:rsid w:val="000F50FE"/>
    <w:rsid w:val="001052F3"/>
    <w:rsid w:val="00107E73"/>
    <w:rsid w:val="00112692"/>
    <w:rsid w:val="0012084B"/>
    <w:rsid w:val="0012175F"/>
    <w:rsid w:val="001335B7"/>
    <w:rsid w:val="00135E4E"/>
    <w:rsid w:val="00140E5A"/>
    <w:rsid w:val="00144995"/>
    <w:rsid w:val="00144E2F"/>
    <w:rsid w:val="00163606"/>
    <w:rsid w:val="001647E5"/>
    <w:rsid w:val="001829F7"/>
    <w:rsid w:val="0018362E"/>
    <w:rsid w:val="001A1ECD"/>
    <w:rsid w:val="001B02E7"/>
    <w:rsid w:val="001B3536"/>
    <w:rsid w:val="001B60D9"/>
    <w:rsid w:val="001C0837"/>
    <w:rsid w:val="001C6E54"/>
    <w:rsid w:val="001E5FF7"/>
    <w:rsid w:val="0021111E"/>
    <w:rsid w:val="002120F4"/>
    <w:rsid w:val="00233275"/>
    <w:rsid w:val="00247F84"/>
    <w:rsid w:val="00250CAB"/>
    <w:rsid w:val="002572D3"/>
    <w:rsid w:val="00257ABA"/>
    <w:rsid w:val="00262724"/>
    <w:rsid w:val="00265E2B"/>
    <w:rsid w:val="002667CC"/>
    <w:rsid w:val="002726BF"/>
    <w:rsid w:val="002735D9"/>
    <w:rsid w:val="00273C17"/>
    <w:rsid w:val="002B5149"/>
    <w:rsid w:val="002B5F7A"/>
    <w:rsid w:val="002C0212"/>
    <w:rsid w:val="002C0BFF"/>
    <w:rsid w:val="002C2DEA"/>
    <w:rsid w:val="002D4EDA"/>
    <w:rsid w:val="002D6DF4"/>
    <w:rsid w:val="002E32E1"/>
    <w:rsid w:val="002E68CF"/>
    <w:rsid w:val="002F0F86"/>
    <w:rsid w:val="002F3E75"/>
    <w:rsid w:val="0031313C"/>
    <w:rsid w:val="003163EA"/>
    <w:rsid w:val="00316CF7"/>
    <w:rsid w:val="00334BFD"/>
    <w:rsid w:val="00361599"/>
    <w:rsid w:val="00364CE6"/>
    <w:rsid w:val="00370DC4"/>
    <w:rsid w:val="00370E2C"/>
    <w:rsid w:val="00370FE3"/>
    <w:rsid w:val="003749D6"/>
    <w:rsid w:val="00395E81"/>
    <w:rsid w:val="003968F2"/>
    <w:rsid w:val="003A0996"/>
    <w:rsid w:val="003A1379"/>
    <w:rsid w:val="003C1E18"/>
    <w:rsid w:val="003D527A"/>
    <w:rsid w:val="003D7C8C"/>
    <w:rsid w:val="003E1BDA"/>
    <w:rsid w:val="003E30E9"/>
    <w:rsid w:val="003E4E55"/>
    <w:rsid w:val="003F7E2A"/>
    <w:rsid w:val="00400803"/>
    <w:rsid w:val="00402E67"/>
    <w:rsid w:val="00403A7B"/>
    <w:rsid w:val="00404FC2"/>
    <w:rsid w:val="004123B3"/>
    <w:rsid w:val="00417EC2"/>
    <w:rsid w:val="0042157B"/>
    <w:rsid w:val="00425DAD"/>
    <w:rsid w:val="00431A19"/>
    <w:rsid w:val="00433380"/>
    <w:rsid w:val="00435176"/>
    <w:rsid w:val="004435B9"/>
    <w:rsid w:val="004455B7"/>
    <w:rsid w:val="0046126C"/>
    <w:rsid w:val="00462DA5"/>
    <w:rsid w:val="00466097"/>
    <w:rsid w:val="0048334D"/>
    <w:rsid w:val="004838D2"/>
    <w:rsid w:val="004A0AB6"/>
    <w:rsid w:val="004A6883"/>
    <w:rsid w:val="004A6DF0"/>
    <w:rsid w:val="004B0DEB"/>
    <w:rsid w:val="004B4705"/>
    <w:rsid w:val="004B5A12"/>
    <w:rsid w:val="004B643D"/>
    <w:rsid w:val="004B648F"/>
    <w:rsid w:val="004B6F8F"/>
    <w:rsid w:val="004C3BAC"/>
    <w:rsid w:val="004D1D5A"/>
    <w:rsid w:val="004E31F5"/>
    <w:rsid w:val="004E3965"/>
    <w:rsid w:val="004E589C"/>
    <w:rsid w:val="004F2D30"/>
    <w:rsid w:val="004F632D"/>
    <w:rsid w:val="005034B3"/>
    <w:rsid w:val="00506693"/>
    <w:rsid w:val="00507B8B"/>
    <w:rsid w:val="005102C3"/>
    <w:rsid w:val="00520B0C"/>
    <w:rsid w:val="00522402"/>
    <w:rsid w:val="0053753E"/>
    <w:rsid w:val="0054020C"/>
    <w:rsid w:val="00544E59"/>
    <w:rsid w:val="00565C62"/>
    <w:rsid w:val="00574354"/>
    <w:rsid w:val="0058059F"/>
    <w:rsid w:val="00581E61"/>
    <w:rsid w:val="005828A7"/>
    <w:rsid w:val="00593850"/>
    <w:rsid w:val="00593A04"/>
    <w:rsid w:val="005A5E4B"/>
    <w:rsid w:val="005B0C8D"/>
    <w:rsid w:val="005B1D2E"/>
    <w:rsid w:val="005B25FA"/>
    <w:rsid w:val="005B7F68"/>
    <w:rsid w:val="005C3322"/>
    <w:rsid w:val="005D091C"/>
    <w:rsid w:val="005D2CCD"/>
    <w:rsid w:val="005E467C"/>
    <w:rsid w:val="005F207D"/>
    <w:rsid w:val="0060079E"/>
    <w:rsid w:val="00607DF6"/>
    <w:rsid w:val="006127D1"/>
    <w:rsid w:val="0061724A"/>
    <w:rsid w:val="006442B9"/>
    <w:rsid w:val="00651E4F"/>
    <w:rsid w:val="0065345E"/>
    <w:rsid w:val="00656486"/>
    <w:rsid w:val="00666C26"/>
    <w:rsid w:val="006A7F06"/>
    <w:rsid w:val="006B5A3A"/>
    <w:rsid w:val="006C1946"/>
    <w:rsid w:val="006C211E"/>
    <w:rsid w:val="006C2EA5"/>
    <w:rsid w:val="006D012C"/>
    <w:rsid w:val="006D6812"/>
    <w:rsid w:val="006E330F"/>
    <w:rsid w:val="006E630E"/>
    <w:rsid w:val="006F1967"/>
    <w:rsid w:val="006F4E3D"/>
    <w:rsid w:val="00700F58"/>
    <w:rsid w:val="00702FBF"/>
    <w:rsid w:val="00707028"/>
    <w:rsid w:val="00707A35"/>
    <w:rsid w:val="007113D2"/>
    <w:rsid w:val="0071534F"/>
    <w:rsid w:val="00730A25"/>
    <w:rsid w:val="007322D6"/>
    <w:rsid w:val="00733F4E"/>
    <w:rsid w:val="0074177D"/>
    <w:rsid w:val="0075340D"/>
    <w:rsid w:val="00763894"/>
    <w:rsid w:val="00763D64"/>
    <w:rsid w:val="00770890"/>
    <w:rsid w:val="00771166"/>
    <w:rsid w:val="00777898"/>
    <w:rsid w:val="00783918"/>
    <w:rsid w:val="00795DA9"/>
    <w:rsid w:val="00795F5E"/>
    <w:rsid w:val="007C1A7A"/>
    <w:rsid w:val="007C368C"/>
    <w:rsid w:val="007C4081"/>
    <w:rsid w:val="007C69D3"/>
    <w:rsid w:val="007C7F77"/>
    <w:rsid w:val="007D53E2"/>
    <w:rsid w:val="007E4B3D"/>
    <w:rsid w:val="007F2285"/>
    <w:rsid w:val="007F3DD3"/>
    <w:rsid w:val="008014BF"/>
    <w:rsid w:val="00803DC0"/>
    <w:rsid w:val="00816ADF"/>
    <w:rsid w:val="0082733F"/>
    <w:rsid w:val="008316B9"/>
    <w:rsid w:val="00837A31"/>
    <w:rsid w:val="0085742C"/>
    <w:rsid w:val="008758BC"/>
    <w:rsid w:val="008818C9"/>
    <w:rsid w:val="0089257E"/>
    <w:rsid w:val="00895CA7"/>
    <w:rsid w:val="008A6754"/>
    <w:rsid w:val="008D0395"/>
    <w:rsid w:val="008D0D57"/>
    <w:rsid w:val="008D25BF"/>
    <w:rsid w:val="008D4615"/>
    <w:rsid w:val="008E764F"/>
    <w:rsid w:val="008E7CE4"/>
    <w:rsid w:val="008F1A90"/>
    <w:rsid w:val="008F6CD5"/>
    <w:rsid w:val="00912D54"/>
    <w:rsid w:val="0091447F"/>
    <w:rsid w:val="0091513A"/>
    <w:rsid w:val="00915355"/>
    <w:rsid w:val="00934368"/>
    <w:rsid w:val="0093659D"/>
    <w:rsid w:val="00942FFF"/>
    <w:rsid w:val="00955FF3"/>
    <w:rsid w:val="00967265"/>
    <w:rsid w:val="00986C30"/>
    <w:rsid w:val="00987768"/>
    <w:rsid w:val="00987903"/>
    <w:rsid w:val="009918D8"/>
    <w:rsid w:val="00993C22"/>
    <w:rsid w:val="009941B8"/>
    <w:rsid w:val="00996B07"/>
    <w:rsid w:val="00997A28"/>
    <w:rsid w:val="009A6727"/>
    <w:rsid w:val="009B03B3"/>
    <w:rsid w:val="009B2900"/>
    <w:rsid w:val="009B6FFF"/>
    <w:rsid w:val="009C2A0B"/>
    <w:rsid w:val="009E5715"/>
    <w:rsid w:val="009F725A"/>
    <w:rsid w:val="00A01823"/>
    <w:rsid w:val="00A02375"/>
    <w:rsid w:val="00A03824"/>
    <w:rsid w:val="00A038B6"/>
    <w:rsid w:val="00A03D9A"/>
    <w:rsid w:val="00A07EAF"/>
    <w:rsid w:val="00A31B23"/>
    <w:rsid w:val="00A40013"/>
    <w:rsid w:val="00A53A54"/>
    <w:rsid w:val="00A628FF"/>
    <w:rsid w:val="00A649A4"/>
    <w:rsid w:val="00A8040A"/>
    <w:rsid w:val="00A80D6F"/>
    <w:rsid w:val="00A81A68"/>
    <w:rsid w:val="00A85269"/>
    <w:rsid w:val="00A9457C"/>
    <w:rsid w:val="00AA5919"/>
    <w:rsid w:val="00AB6187"/>
    <w:rsid w:val="00AC00B5"/>
    <w:rsid w:val="00AC093D"/>
    <w:rsid w:val="00AC64B9"/>
    <w:rsid w:val="00AD195B"/>
    <w:rsid w:val="00AD25FF"/>
    <w:rsid w:val="00B01BF8"/>
    <w:rsid w:val="00B04B2B"/>
    <w:rsid w:val="00B12461"/>
    <w:rsid w:val="00B25BBA"/>
    <w:rsid w:val="00B2657C"/>
    <w:rsid w:val="00B26D4F"/>
    <w:rsid w:val="00B40A3E"/>
    <w:rsid w:val="00B46B01"/>
    <w:rsid w:val="00B46BF7"/>
    <w:rsid w:val="00B500E4"/>
    <w:rsid w:val="00B51B3D"/>
    <w:rsid w:val="00B55A9A"/>
    <w:rsid w:val="00B55AD8"/>
    <w:rsid w:val="00B55FC9"/>
    <w:rsid w:val="00B61250"/>
    <w:rsid w:val="00B65916"/>
    <w:rsid w:val="00B747E3"/>
    <w:rsid w:val="00B75720"/>
    <w:rsid w:val="00B864D1"/>
    <w:rsid w:val="00B94B50"/>
    <w:rsid w:val="00B96889"/>
    <w:rsid w:val="00BA35B5"/>
    <w:rsid w:val="00BA4157"/>
    <w:rsid w:val="00BA5894"/>
    <w:rsid w:val="00BA67B9"/>
    <w:rsid w:val="00BB3888"/>
    <w:rsid w:val="00BB4006"/>
    <w:rsid w:val="00BC18A4"/>
    <w:rsid w:val="00BC3C52"/>
    <w:rsid w:val="00BC662C"/>
    <w:rsid w:val="00BD0248"/>
    <w:rsid w:val="00BD1C85"/>
    <w:rsid w:val="00BD1D76"/>
    <w:rsid w:val="00BD6AA8"/>
    <w:rsid w:val="00BE2EEC"/>
    <w:rsid w:val="00BE402A"/>
    <w:rsid w:val="00BE67E1"/>
    <w:rsid w:val="00BE6FCF"/>
    <w:rsid w:val="00BE760F"/>
    <w:rsid w:val="00BF0C4A"/>
    <w:rsid w:val="00BF568A"/>
    <w:rsid w:val="00BF620B"/>
    <w:rsid w:val="00C00A49"/>
    <w:rsid w:val="00C03EA7"/>
    <w:rsid w:val="00C06E06"/>
    <w:rsid w:val="00C1341B"/>
    <w:rsid w:val="00C26C1D"/>
    <w:rsid w:val="00C34A41"/>
    <w:rsid w:val="00C36407"/>
    <w:rsid w:val="00C51D79"/>
    <w:rsid w:val="00C53DF6"/>
    <w:rsid w:val="00C57ABB"/>
    <w:rsid w:val="00C6207E"/>
    <w:rsid w:val="00C75589"/>
    <w:rsid w:val="00C75D09"/>
    <w:rsid w:val="00C819A9"/>
    <w:rsid w:val="00C944B9"/>
    <w:rsid w:val="00C97F06"/>
    <w:rsid w:val="00CA32E6"/>
    <w:rsid w:val="00CA4CA5"/>
    <w:rsid w:val="00CB1098"/>
    <w:rsid w:val="00CB2983"/>
    <w:rsid w:val="00CB3C95"/>
    <w:rsid w:val="00CB3D11"/>
    <w:rsid w:val="00CB4085"/>
    <w:rsid w:val="00CE0771"/>
    <w:rsid w:val="00CE0CCA"/>
    <w:rsid w:val="00CE1BA3"/>
    <w:rsid w:val="00CF7ABA"/>
    <w:rsid w:val="00D06968"/>
    <w:rsid w:val="00D0733D"/>
    <w:rsid w:val="00D14D6F"/>
    <w:rsid w:val="00D24D42"/>
    <w:rsid w:val="00D33CDC"/>
    <w:rsid w:val="00D35109"/>
    <w:rsid w:val="00D470EF"/>
    <w:rsid w:val="00D504C1"/>
    <w:rsid w:val="00D81E98"/>
    <w:rsid w:val="00D82BB9"/>
    <w:rsid w:val="00D861BB"/>
    <w:rsid w:val="00D92CA4"/>
    <w:rsid w:val="00D946B0"/>
    <w:rsid w:val="00D94C19"/>
    <w:rsid w:val="00DA4AE9"/>
    <w:rsid w:val="00DB0083"/>
    <w:rsid w:val="00DB29B4"/>
    <w:rsid w:val="00DC0B37"/>
    <w:rsid w:val="00DC1688"/>
    <w:rsid w:val="00DC1D66"/>
    <w:rsid w:val="00DD11AC"/>
    <w:rsid w:val="00DD3708"/>
    <w:rsid w:val="00DD77ED"/>
    <w:rsid w:val="00DE410E"/>
    <w:rsid w:val="00DE7139"/>
    <w:rsid w:val="00DE7930"/>
    <w:rsid w:val="00DF3C66"/>
    <w:rsid w:val="00DF7549"/>
    <w:rsid w:val="00E138F2"/>
    <w:rsid w:val="00E20404"/>
    <w:rsid w:val="00E27AFC"/>
    <w:rsid w:val="00E318ED"/>
    <w:rsid w:val="00E326CA"/>
    <w:rsid w:val="00E34D15"/>
    <w:rsid w:val="00E40CBD"/>
    <w:rsid w:val="00E4607C"/>
    <w:rsid w:val="00E46DAB"/>
    <w:rsid w:val="00E50FB3"/>
    <w:rsid w:val="00E53386"/>
    <w:rsid w:val="00E57495"/>
    <w:rsid w:val="00E629C0"/>
    <w:rsid w:val="00E71266"/>
    <w:rsid w:val="00E853A3"/>
    <w:rsid w:val="00E97DFC"/>
    <w:rsid w:val="00EA0C78"/>
    <w:rsid w:val="00EA23F7"/>
    <w:rsid w:val="00EB084B"/>
    <w:rsid w:val="00EB7259"/>
    <w:rsid w:val="00ED4FF9"/>
    <w:rsid w:val="00ED51B6"/>
    <w:rsid w:val="00EE1808"/>
    <w:rsid w:val="00EF2ADC"/>
    <w:rsid w:val="00EF51B5"/>
    <w:rsid w:val="00EF5FF4"/>
    <w:rsid w:val="00F062D5"/>
    <w:rsid w:val="00F06717"/>
    <w:rsid w:val="00F11B97"/>
    <w:rsid w:val="00F14F6D"/>
    <w:rsid w:val="00F25B9A"/>
    <w:rsid w:val="00F26788"/>
    <w:rsid w:val="00F30EBD"/>
    <w:rsid w:val="00F401AF"/>
    <w:rsid w:val="00F52072"/>
    <w:rsid w:val="00F6038F"/>
    <w:rsid w:val="00F60765"/>
    <w:rsid w:val="00F60E45"/>
    <w:rsid w:val="00F70DEF"/>
    <w:rsid w:val="00F76DFE"/>
    <w:rsid w:val="00F9341D"/>
    <w:rsid w:val="00F950F1"/>
    <w:rsid w:val="00F96407"/>
    <w:rsid w:val="00FA2717"/>
    <w:rsid w:val="00FA50D0"/>
    <w:rsid w:val="00FA5994"/>
    <w:rsid w:val="00FA74C5"/>
    <w:rsid w:val="00FB1F7E"/>
    <w:rsid w:val="00FC11A0"/>
    <w:rsid w:val="00FC1E72"/>
    <w:rsid w:val="00FC657E"/>
    <w:rsid w:val="00FD6A26"/>
    <w:rsid w:val="00FE5393"/>
    <w:rsid w:val="00FE5541"/>
    <w:rsid w:val="00FE68D2"/>
    <w:rsid w:val="00FF1E1A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1.Текст"/>
    <w:link w:val="12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31"/>
    <w:qFormat/>
    <w:pPr>
      <w:pageBreakBefore/>
      <w:widowControl w:val="0"/>
      <w:suppressAutoHyphens/>
      <w:spacing w:after="120"/>
      <w:jc w:val="center"/>
    </w:pPr>
    <w:rPr>
      <w:b/>
      <w:sz w:val="40"/>
      <w:szCs w:val="24"/>
    </w:rPr>
  </w:style>
  <w:style w:type="paragraph" w:customStyle="1" w:styleId="31">
    <w:name w:val="3.Подзаголовок 1"/>
    <w:basedOn w:val="2"/>
    <w:next w:val="11"/>
    <w:qFormat/>
    <w:pPr>
      <w:pageBreakBefore w:val="0"/>
      <w:spacing w:after="0"/>
    </w:pPr>
    <w:rPr>
      <w:sz w:val="32"/>
    </w:rPr>
  </w:style>
  <w:style w:type="paragraph" w:customStyle="1" w:styleId="4">
    <w:name w:val="4.Заголовок таблицы"/>
    <w:basedOn w:val="31"/>
    <w:next w:val="11"/>
    <w:qFormat/>
    <w:rPr>
      <w:sz w:val="28"/>
    </w:rPr>
  </w:style>
  <w:style w:type="paragraph" w:customStyle="1" w:styleId="40">
    <w:name w:val="4.Пояснение к таблице"/>
    <w:basedOn w:val="6-1"/>
    <w:next w:val="5-"/>
    <w:pPr>
      <w:keepLines w:val="0"/>
      <w:suppressLineNumbers w:val="0"/>
      <w:suppressAutoHyphens/>
      <w:spacing w:before="60" w:after="20"/>
      <w:ind w:left="0" w:right="0" w:firstLine="0"/>
      <w:jc w:val="right"/>
    </w:pPr>
  </w:style>
  <w:style w:type="paragraph" w:customStyle="1" w:styleId="6-1">
    <w:name w:val="6.Табл.-1уровень"/>
    <w:basedOn w:val="11"/>
    <w:pPr>
      <w:keepLines/>
      <w:widowControl w:val="0"/>
      <w:spacing w:before="0"/>
      <w:ind w:left="340" w:right="57" w:hanging="170"/>
    </w:pPr>
    <w:rPr>
      <w:sz w:val="20"/>
    </w:rPr>
  </w:style>
  <w:style w:type="paragraph" w:customStyle="1" w:styleId="5-">
    <w:name w:val="5.Табл.-шапка"/>
    <w:basedOn w:val="6-1"/>
    <w:pPr>
      <w:keepLines w:val="0"/>
      <w:suppressLineNumbers w:val="0"/>
      <w:spacing w:after="20"/>
      <w:ind w:left="0" w:right="0" w:firstLine="0"/>
      <w:jc w:val="center"/>
    </w:pPr>
  </w:style>
  <w:style w:type="paragraph" w:customStyle="1" w:styleId="6-2">
    <w:name w:val="6.Табл.-2уровень"/>
    <w:basedOn w:val="6-1"/>
    <w:pPr>
      <w:ind w:left="510"/>
    </w:pPr>
  </w:style>
  <w:style w:type="paragraph" w:customStyle="1" w:styleId="6-3">
    <w:name w:val="6.Табл.-3уровень"/>
    <w:basedOn w:val="6-1"/>
    <w:pPr>
      <w:ind w:left="680"/>
    </w:pPr>
  </w:style>
  <w:style w:type="paragraph" w:customStyle="1" w:styleId="6-">
    <w:name w:val="6.Табл.-данные"/>
    <w:basedOn w:val="6-1"/>
    <w:pPr>
      <w:ind w:left="57" w:firstLine="0"/>
      <w:jc w:val="center"/>
    </w:pPr>
    <w:rPr>
      <w:noProof/>
    </w:rPr>
  </w:style>
  <w:style w:type="paragraph" w:customStyle="1" w:styleId="8">
    <w:name w:val="8.Сноска"/>
    <w:basedOn w:val="6-1"/>
    <w:next w:val="11"/>
    <w:pPr>
      <w:keepLines w:val="0"/>
      <w:widowControl/>
      <w:suppressLineNumbers w:val="0"/>
      <w:ind w:left="170" w:right="0"/>
    </w:pPr>
    <w:rPr>
      <w:i/>
    </w:rPr>
  </w:style>
  <w:style w:type="paragraph" w:customStyle="1" w:styleId="A3">
    <w:name w:val="A.Содержание"/>
    <w:basedOn w:val="2"/>
    <w:next w:val="11"/>
    <w:pPr>
      <w:spacing w:before="360" w:after="480"/>
    </w:pPr>
  </w:style>
  <w:style w:type="character" w:styleId="a4">
    <w:name w:val="page number"/>
    <w:basedOn w:val="a0"/>
    <w:semiHidden/>
    <w:rPr>
      <w:rFonts w:ascii="Times New Roman" w:hAnsi="Times New Roman"/>
      <w:noProof w:val="0"/>
      <w:sz w:val="22"/>
      <w:lang w:val="ru-RU"/>
    </w:rPr>
  </w:style>
  <w:style w:type="paragraph" w:styleId="13">
    <w:name w:val="toc 1"/>
    <w:next w:val="20"/>
    <w:uiPriority w:val="39"/>
    <w:pPr>
      <w:keepLines/>
      <w:tabs>
        <w:tab w:val="right" w:leader="dot" w:pos="9072"/>
      </w:tabs>
      <w:spacing w:before="120"/>
      <w:ind w:left="284" w:right="567" w:hanging="284"/>
      <w:jc w:val="both"/>
    </w:pPr>
    <w:rPr>
      <w:b/>
      <w:sz w:val="24"/>
      <w:szCs w:val="24"/>
    </w:rPr>
  </w:style>
  <w:style w:type="paragraph" w:styleId="20">
    <w:name w:val="toc 2"/>
    <w:basedOn w:val="13"/>
    <w:uiPriority w:val="39"/>
    <w:pPr>
      <w:spacing w:before="60"/>
      <w:ind w:left="851"/>
    </w:pPr>
  </w:style>
  <w:style w:type="character" w:styleId="a5">
    <w:name w:val="footnote reference"/>
    <w:semiHidden/>
    <w:rPr>
      <w:vertAlign w:val="superscript"/>
    </w:rPr>
  </w:style>
  <w:style w:type="paragraph" w:styleId="3">
    <w:name w:val="toc 3"/>
    <w:basedOn w:val="13"/>
    <w:next w:val="a"/>
    <w:uiPriority w:val="39"/>
    <w:pPr>
      <w:spacing w:before="60"/>
      <w:ind w:left="1418"/>
    </w:pPr>
  </w:style>
  <w:style w:type="paragraph" w:styleId="a6">
    <w:name w:val="No Spacing"/>
    <w:uiPriority w:val="1"/>
    <w:semiHidden/>
    <w:unhideWhenUsed/>
    <w:pPr>
      <w:spacing w:before="60"/>
      <w:ind w:firstLine="851"/>
      <w:jc w:val="both"/>
    </w:pPr>
    <w:rPr>
      <w:sz w:val="24"/>
      <w:szCs w:val="24"/>
    </w:rPr>
  </w:style>
  <w:style w:type="paragraph" w:customStyle="1" w:styleId="6-4">
    <w:name w:val="6.Табл.-4уровень"/>
    <w:basedOn w:val="6-1"/>
    <w:pPr>
      <w:ind w:left="850"/>
    </w:pPr>
  </w:style>
  <w:style w:type="paragraph" w:customStyle="1" w:styleId="6-5">
    <w:name w:val="6.Табл.-5уровень"/>
    <w:basedOn w:val="6-1"/>
    <w:pPr>
      <w:ind w:left="1021"/>
    </w:pPr>
  </w:style>
  <w:style w:type="paragraph" w:customStyle="1" w:styleId="6-6">
    <w:name w:val="6.Табл.-6уровень"/>
    <w:basedOn w:val="6-1"/>
    <w:pPr>
      <w:ind w:left="1191"/>
    </w:pPr>
  </w:style>
  <w:style w:type="paragraph" w:customStyle="1" w:styleId="32">
    <w:name w:val="3.Подзаголовок 2"/>
    <w:basedOn w:val="31"/>
    <w:next w:val="11"/>
    <w:qFormat/>
    <w:rPr>
      <w:sz w:val="28"/>
    </w:rPr>
  </w:style>
  <w:style w:type="paragraph" w:styleId="a7">
    <w:name w:val="header"/>
    <w:semiHidden/>
    <w:pPr>
      <w:tabs>
        <w:tab w:val="center" w:pos="4536"/>
        <w:tab w:val="right" w:pos="9072"/>
      </w:tabs>
      <w:spacing w:before="60"/>
      <w:ind w:firstLine="851"/>
      <w:jc w:val="center"/>
    </w:pPr>
    <w:rPr>
      <w:i/>
      <w:sz w:val="22"/>
      <w:szCs w:val="24"/>
    </w:rPr>
  </w:style>
  <w:style w:type="paragraph" w:styleId="a8">
    <w:name w:val="footer"/>
    <w:semiHidden/>
    <w:pPr>
      <w:tabs>
        <w:tab w:val="center" w:pos="4536"/>
        <w:tab w:val="right" w:pos="9072"/>
      </w:tabs>
      <w:spacing w:before="60"/>
      <w:ind w:firstLine="851"/>
      <w:jc w:val="center"/>
    </w:pPr>
    <w:rPr>
      <w:noProof/>
      <w:sz w:val="22"/>
      <w:szCs w:val="24"/>
    </w:rPr>
  </w:style>
  <w:style w:type="paragraph" w:styleId="41">
    <w:name w:val="toc 4"/>
    <w:basedOn w:val="13"/>
    <w:uiPriority w:val="39"/>
    <w:pPr>
      <w:spacing w:before="60"/>
      <w:ind w:left="1985"/>
    </w:pPr>
  </w:style>
  <w:style w:type="character" w:styleId="a9">
    <w:name w:val="Hyperlink"/>
    <w:basedOn w:val="a0"/>
    <w:semiHidden/>
    <w:rPr>
      <w:color w:val="0000FF"/>
      <w:u w:val="single"/>
    </w:rPr>
  </w:style>
  <w:style w:type="character" w:styleId="aa">
    <w:name w:val="FollowedHyperlink"/>
    <w:basedOn w:val="a0"/>
    <w:semiHidden/>
    <w:rPr>
      <w:color w:val="800080"/>
      <w:u w:val="single"/>
    </w:rPr>
  </w:style>
  <w:style w:type="paragraph" w:styleId="ab">
    <w:name w:val="List Paragraph"/>
    <w:basedOn w:val="a"/>
    <w:uiPriority w:val="34"/>
    <w:semiHidden/>
    <w:unhideWhenUsed/>
    <w:pPr>
      <w:ind w:left="720"/>
    </w:pPr>
  </w:style>
  <w:style w:type="character" w:styleId="ac">
    <w:name w:val="Book Title"/>
    <w:basedOn w:val="a0"/>
    <w:uiPriority w:val="33"/>
    <w:semiHidden/>
    <w:unhideWhenUsed/>
    <w:rPr>
      <w:b/>
      <w:bCs/>
      <w:smallCaps/>
      <w:spacing w:val="5"/>
    </w:rPr>
  </w:style>
  <w:style w:type="character" w:styleId="ad">
    <w:name w:val="Intense Reference"/>
    <w:basedOn w:val="a0"/>
    <w:uiPriority w:val="32"/>
    <w:semiHidden/>
    <w:unhideWhenUsed/>
    <w:rPr>
      <w:b/>
      <w:bCs/>
      <w:smallCaps/>
      <w:color w:val="C0504D"/>
      <w:spacing w:val="5"/>
      <w:u w:val="single"/>
    </w:rPr>
  </w:style>
  <w:style w:type="character" w:styleId="ae">
    <w:name w:val="Subtle Reference"/>
    <w:basedOn w:val="a0"/>
    <w:uiPriority w:val="31"/>
    <w:semiHidden/>
    <w:unhideWhenUsed/>
    <w:rPr>
      <w:smallCaps/>
      <w:color w:val="C0504D"/>
      <w:u w:val="single"/>
    </w:rPr>
  </w:style>
  <w:style w:type="paragraph" w:styleId="af">
    <w:name w:val="Intense Quote"/>
    <w:basedOn w:val="a"/>
    <w:next w:val="a"/>
    <w:link w:val="af0"/>
    <w:uiPriority w:val="30"/>
    <w:semiHidden/>
    <w:unhideWhenUsed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b/>
      <w:bCs/>
      <w:i/>
      <w:iCs/>
      <w:color w:val="4F81BD"/>
    </w:rPr>
  </w:style>
  <w:style w:type="paragraph" w:styleId="21">
    <w:name w:val="Quote"/>
    <w:basedOn w:val="a"/>
    <w:next w:val="a"/>
    <w:link w:val="22"/>
    <w:uiPriority w:val="29"/>
    <w:semiHidden/>
    <w:unhideWhenUsed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  <w:color w:val="000000"/>
    </w:rPr>
  </w:style>
  <w:style w:type="character" w:styleId="af1">
    <w:name w:val="Strong"/>
    <w:basedOn w:val="a0"/>
    <w:uiPriority w:val="22"/>
    <w:semiHidden/>
    <w:unhideWhenUsed/>
    <w:rPr>
      <w:b/>
      <w:bCs/>
    </w:rPr>
  </w:style>
  <w:style w:type="character" w:styleId="af2">
    <w:name w:val="Intense Emphasis"/>
    <w:basedOn w:val="a0"/>
    <w:uiPriority w:val="21"/>
    <w:semiHidden/>
    <w:unhideWhenUsed/>
    <w:rPr>
      <w:b/>
      <w:bCs/>
      <w:i/>
      <w:iCs/>
      <w:color w:val="4F81BD"/>
    </w:rPr>
  </w:style>
  <w:style w:type="character" w:styleId="af3">
    <w:name w:val="Emphasis"/>
    <w:basedOn w:val="a0"/>
    <w:uiPriority w:val="20"/>
    <w:semiHidden/>
    <w:unhideWhenUsed/>
    <w:rPr>
      <w:i/>
      <w:iCs/>
    </w:rPr>
  </w:style>
  <w:style w:type="character" w:styleId="af4">
    <w:name w:val="Subtle Emphasis"/>
    <w:basedOn w:val="a0"/>
    <w:uiPriority w:val="19"/>
    <w:semiHidden/>
    <w:unhideWhenUsed/>
    <w:rPr>
      <w:i/>
      <w:iCs/>
      <w:color w:val="808080"/>
    </w:rPr>
  </w:style>
  <w:style w:type="paragraph" w:styleId="af5">
    <w:name w:val="Subtitle"/>
    <w:basedOn w:val="a"/>
    <w:next w:val="a"/>
    <w:link w:val="af6"/>
    <w:uiPriority w:val="11"/>
    <w:semiHidden/>
    <w:unhideWhenUsed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11"/>
    <w:semiHidden/>
    <w:rPr>
      <w:rFonts w:ascii="Cambria" w:eastAsia="Times New Roman" w:hAnsi="Cambria" w:cs="Times New Roman"/>
      <w:sz w:val="24"/>
      <w:szCs w:val="24"/>
    </w:rPr>
  </w:style>
  <w:style w:type="paragraph" w:styleId="af7">
    <w:name w:val="Title"/>
    <w:basedOn w:val="a"/>
    <w:next w:val="a"/>
    <w:link w:val="af8"/>
    <w:uiPriority w:val="10"/>
    <w:semiHidden/>
    <w:unhideWhenUsed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semiHidden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6">
    <w:name w:val="6."/>
    <w:basedOn w:val="14"/>
  </w:style>
  <w:style w:type="paragraph" w:customStyle="1" w:styleId="14">
    <w:name w:val="1."/>
    <w:pPr>
      <w:suppressLineNumbers/>
      <w:spacing w:before="60"/>
      <w:ind w:firstLine="851"/>
      <w:jc w:val="both"/>
    </w:pPr>
    <w:rPr>
      <w:sz w:val="24"/>
    </w:rPr>
  </w:style>
  <w:style w:type="paragraph" w:customStyle="1" w:styleId="42">
    <w:name w:val="4."/>
    <w:basedOn w:val="30"/>
    <w:next w:val="14"/>
  </w:style>
  <w:style w:type="paragraph" w:customStyle="1" w:styleId="30">
    <w:name w:val="3."/>
    <w:basedOn w:val="a"/>
  </w:style>
  <w:style w:type="character" w:customStyle="1" w:styleId="af9">
    <w:name w:val="Основной текст с отступом Знак"/>
    <w:basedOn w:val="a0"/>
    <w:link w:val="afa"/>
    <w:semiHidden/>
    <w:rPr>
      <w:sz w:val="24"/>
    </w:rPr>
  </w:style>
  <w:style w:type="paragraph" w:styleId="afa">
    <w:name w:val="Body Text Indent"/>
    <w:basedOn w:val="a"/>
    <w:link w:val="af9"/>
    <w:semiHidden/>
    <w:pPr>
      <w:spacing w:after="60" w:line="300" w:lineRule="atLeast"/>
      <w:ind w:firstLine="397"/>
      <w:jc w:val="both"/>
    </w:pPr>
    <w:rPr>
      <w:rFonts w:ascii="Arial" w:hAnsi="Arial"/>
      <w:sz w:val="24"/>
    </w:rPr>
  </w:style>
  <w:style w:type="paragraph" w:customStyle="1" w:styleId="afb">
    <w:name w:val="А.Содержание"/>
    <w:basedOn w:val="2"/>
    <w:next w:val="11"/>
    <w:pPr>
      <w:spacing w:before="360" w:after="480"/>
    </w:pPr>
    <w:rPr>
      <w:rFonts w:ascii="Times New Roman" w:hAnsi="Times New Roman"/>
      <w:szCs w:val="20"/>
    </w:rPr>
  </w:style>
  <w:style w:type="paragraph" w:customStyle="1" w:styleId="1Oaeno">
    <w:name w:val="1.Oaeno"/>
    <w:pPr>
      <w:spacing w:before="120"/>
      <w:ind w:firstLine="284"/>
      <w:jc w:val="both"/>
    </w:pPr>
    <w:rPr>
      <w:sz w:val="18"/>
    </w:rPr>
  </w:style>
  <w:style w:type="paragraph" w:customStyle="1" w:styleId="p2">
    <w:name w:val="p2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5">
    <w:name w:val="5."/>
    <w:basedOn w:val="6"/>
    <w:pPr>
      <w:widowControl w:val="0"/>
      <w:suppressLineNumbers w:val="0"/>
      <w:spacing w:before="20" w:after="20" w:line="240" w:lineRule="atLeast"/>
      <w:ind w:firstLine="0"/>
      <w:jc w:val="center"/>
    </w:pPr>
    <w:rPr>
      <w:sz w:val="20"/>
    </w:rPr>
  </w:style>
  <w:style w:type="paragraph" w:customStyle="1" w:styleId="66">
    <w:name w:val="6.6"/>
    <w:basedOn w:val="6"/>
    <w:pPr>
      <w:keepLines/>
      <w:widowControl w:val="0"/>
      <w:spacing w:before="0" w:line="240" w:lineRule="atLeast"/>
      <w:ind w:left="510" w:right="57" w:hanging="170"/>
    </w:pPr>
    <w:rPr>
      <w:sz w:val="20"/>
    </w:rPr>
  </w:style>
  <w:style w:type="paragraph" w:customStyle="1" w:styleId="65">
    <w:name w:val="6.5"/>
    <w:basedOn w:val="6"/>
    <w:pPr>
      <w:keepLines/>
      <w:widowControl w:val="0"/>
      <w:spacing w:before="0" w:line="240" w:lineRule="atLeast"/>
      <w:ind w:left="680" w:right="57" w:hanging="170"/>
    </w:pPr>
    <w:rPr>
      <w:sz w:val="20"/>
    </w:rPr>
  </w:style>
  <w:style w:type="paragraph" w:customStyle="1" w:styleId="410">
    <w:name w:val="4.1"/>
    <w:basedOn w:val="6"/>
    <w:next w:val="5"/>
    <w:pPr>
      <w:widowControl w:val="0"/>
      <w:suppressLineNumbers w:val="0"/>
      <w:suppressAutoHyphens/>
      <w:spacing w:after="20" w:line="240" w:lineRule="atLeast"/>
      <w:ind w:firstLine="0"/>
      <w:jc w:val="right"/>
    </w:pPr>
    <w:rPr>
      <w:sz w:val="20"/>
    </w:rPr>
  </w:style>
  <w:style w:type="table" w:styleId="af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6.4"/>
    <w:pPr>
      <w:widowControl w:val="0"/>
      <w:jc w:val="center"/>
    </w:pPr>
    <w:rPr>
      <w:rFonts w:ascii="Times New Roman" w:hAnsi="Times New Roman"/>
    </w:rPr>
  </w:style>
  <w:style w:type="paragraph" w:customStyle="1" w:styleId="9">
    <w:name w:val="9.График"/>
    <w:next w:val="11"/>
    <w:pPr>
      <w:widowControl w:val="0"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20" w:after="120"/>
      <w:jc w:val="center"/>
    </w:pPr>
    <w:rPr>
      <w:rFonts w:ascii="Times New Roman" w:hAnsi="Times New Roman"/>
      <w:noProof/>
      <w:sz w:val="144"/>
    </w:rPr>
  </w:style>
  <w:style w:type="paragraph" w:customStyle="1" w:styleId="90">
    <w:name w:val="9.Заголовок графика"/>
    <w:basedOn w:val="31"/>
    <w:next w:val="9"/>
    <w:pPr>
      <w:keepLines/>
      <w:spacing w:before="60" w:after="120"/>
    </w:pPr>
    <w:rPr>
      <w:rFonts w:ascii="Times New Roman" w:hAnsi="Times New Roman"/>
      <w:sz w:val="28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customStyle="1" w:styleId="12">
    <w:name w:val="1.Текст Знак"/>
    <w:basedOn w:val="a0"/>
    <w:link w:val="11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1.Текст"/>
    <w:link w:val="12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31"/>
    <w:qFormat/>
    <w:pPr>
      <w:pageBreakBefore/>
      <w:widowControl w:val="0"/>
      <w:suppressAutoHyphens/>
      <w:spacing w:after="120"/>
      <w:jc w:val="center"/>
    </w:pPr>
    <w:rPr>
      <w:b/>
      <w:sz w:val="40"/>
      <w:szCs w:val="24"/>
    </w:rPr>
  </w:style>
  <w:style w:type="paragraph" w:customStyle="1" w:styleId="31">
    <w:name w:val="3.Подзаголовок 1"/>
    <w:basedOn w:val="2"/>
    <w:next w:val="11"/>
    <w:qFormat/>
    <w:pPr>
      <w:pageBreakBefore w:val="0"/>
      <w:spacing w:after="0"/>
    </w:pPr>
    <w:rPr>
      <w:sz w:val="32"/>
    </w:rPr>
  </w:style>
  <w:style w:type="paragraph" w:customStyle="1" w:styleId="4">
    <w:name w:val="4.Заголовок таблицы"/>
    <w:basedOn w:val="31"/>
    <w:next w:val="11"/>
    <w:qFormat/>
    <w:rPr>
      <w:sz w:val="28"/>
    </w:rPr>
  </w:style>
  <w:style w:type="paragraph" w:customStyle="1" w:styleId="40">
    <w:name w:val="4.Пояснение к таблице"/>
    <w:basedOn w:val="6-1"/>
    <w:next w:val="5-"/>
    <w:pPr>
      <w:keepLines w:val="0"/>
      <w:suppressLineNumbers w:val="0"/>
      <w:suppressAutoHyphens/>
      <w:spacing w:before="60" w:after="20"/>
      <w:ind w:left="0" w:right="0" w:firstLine="0"/>
      <w:jc w:val="right"/>
    </w:pPr>
  </w:style>
  <w:style w:type="paragraph" w:customStyle="1" w:styleId="6-1">
    <w:name w:val="6.Табл.-1уровень"/>
    <w:basedOn w:val="11"/>
    <w:pPr>
      <w:keepLines/>
      <w:widowControl w:val="0"/>
      <w:spacing w:before="0"/>
      <w:ind w:left="340" w:right="57" w:hanging="170"/>
    </w:pPr>
    <w:rPr>
      <w:sz w:val="20"/>
    </w:rPr>
  </w:style>
  <w:style w:type="paragraph" w:customStyle="1" w:styleId="5-">
    <w:name w:val="5.Табл.-шапка"/>
    <w:basedOn w:val="6-1"/>
    <w:pPr>
      <w:keepLines w:val="0"/>
      <w:suppressLineNumbers w:val="0"/>
      <w:spacing w:after="20"/>
      <w:ind w:left="0" w:right="0" w:firstLine="0"/>
      <w:jc w:val="center"/>
    </w:pPr>
  </w:style>
  <w:style w:type="paragraph" w:customStyle="1" w:styleId="6-2">
    <w:name w:val="6.Табл.-2уровень"/>
    <w:basedOn w:val="6-1"/>
    <w:pPr>
      <w:ind w:left="510"/>
    </w:pPr>
  </w:style>
  <w:style w:type="paragraph" w:customStyle="1" w:styleId="6-3">
    <w:name w:val="6.Табл.-3уровень"/>
    <w:basedOn w:val="6-1"/>
    <w:pPr>
      <w:ind w:left="680"/>
    </w:pPr>
  </w:style>
  <w:style w:type="paragraph" w:customStyle="1" w:styleId="6-">
    <w:name w:val="6.Табл.-данные"/>
    <w:basedOn w:val="6-1"/>
    <w:pPr>
      <w:ind w:left="57" w:firstLine="0"/>
      <w:jc w:val="center"/>
    </w:pPr>
    <w:rPr>
      <w:noProof/>
    </w:rPr>
  </w:style>
  <w:style w:type="paragraph" w:customStyle="1" w:styleId="8">
    <w:name w:val="8.Сноска"/>
    <w:basedOn w:val="6-1"/>
    <w:next w:val="11"/>
    <w:pPr>
      <w:keepLines w:val="0"/>
      <w:widowControl/>
      <w:suppressLineNumbers w:val="0"/>
      <w:ind w:left="170" w:right="0"/>
    </w:pPr>
    <w:rPr>
      <w:i/>
    </w:rPr>
  </w:style>
  <w:style w:type="paragraph" w:customStyle="1" w:styleId="A3">
    <w:name w:val="A.Содержание"/>
    <w:basedOn w:val="2"/>
    <w:next w:val="11"/>
    <w:pPr>
      <w:spacing w:before="360" w:after="480"/>
    </w:pPr>
  </w:style>
  <w:style w:type="character" w:styleId="a4">
    <w:name w:val="page number"/>
    <w:basedOn w:val="a0"/>
    <w:semiHidden/>
    <w:rPr>
      <w:rFonts w:ascii="Times New Roman" w:hAnsi="Times New Roman"/>
      <w:noProof w:val="0"/>
      <w:sz w:val="22"/>
      <w:lang w:val="ru-RU"/>
    </w:rPr>
  </w:style>
  <w:style w:type="paragraph" w:styleId="13">
    <w:name w:val="toc 1"/>
    <w:next w:val="20"/>
    <w:uiPriority w:val="39"/>
    <w:pPr>
      <w:keepLines/>
      <w:tabs>
        <w:tab w:val="right" w:leader="dot" w:pos="9072"/>
      </w:tabs>
      <w:spacing w:before="120"/>
      <w:ind w:left="284" w:right="567" w:hanging="284"/>
      <w:jc w:val="both"/>
    </w:pPr>
    <w:rPr>
      <w:b/>
      <w:sz w:val="24"/>
      <w:szCs w:val="24"/>
    </w:rPr>
  </w:style>
  <w:style w:type="paragraph" w:styleId="20">
    <w:name w:val="toc 2"/>
    <w:basedOn w:val="13"/>
    <w:uiPriority w:val="39"/>
    <w:pPr>
      <w:spacing w:before="60"/>
      <w:ind w:left="851"/>
    </w:pPr>
  </w:style>
  <w:style w:type="character" w:styleId="a5">
    <w:name w:val="footnote reference"/>
    <w:semiHidden/>
    <w:rPr>
      <w:vertAlign w:val="superscript"/>
    </w:rPr>
  </w:style>
  <w:style w:type="paragraph" w:styleId="3">
    <w:name w:val="toc 3"/>
    <w:basedOn w:val="13"/>
    <w:next w:val="a"/>
    <w:uiPriority w:val="39"/>
    <w:pPr>
      <w:spacing w:before="60"/>
      <w:ind w:left="1418"/>
    </w:pPr>
  </w:style>
  <w:style w:type="paragraph" w:styleId="a6">
    <w:name w:val="No Spacing"/>
    <w:uiPriority w:val="1"/>
    <w:semiHidden/>
    <w:unhideWhenUsed/>
    <w:pPr>
      <w:spacing w:before="60"/>
      <w:ind w:firstLine="851"/>
      <w:jc w:val="both"/>
    </w:pPr>
    <w:rPr>
      <w:sz w:val="24"/>
      <w:szCs w:val="24"/>
    </w:rPr>
  </w:style>
  <w:style w:type="paragraph" w:customStyle="1" w:styleId="6-4">
    <w:name w:val="6.Табл.-4уровень"/>
    <w:basedOn w:val="6-1"/>
    <w:pPr>
      <w:ind w:left="850"/>
    </w:pPr>
  </w:style>
  <w:style w:type="paragraph" w:customStyle="1" w:styleId="6-5">
    <w:name w:val="6.Табл.-5уровень"/>
    <w:basedOn w:val="6-1"/>
    <w:pPr>
      <w:ind w:left="1021"/>
    </w:pPr>
  </w:style>
  <w:style w:type="paragraph" w:customStyle="1" w:styleId="6-6">
    <w:name w:val="6.Табл.-6уровень"/>
    <w:basedOn w:val="6-1"/>
    <w:pPr>
      <w:ind w:left="1191"/>
    </w:pPr>
  </w:style>
  <w:style w:type="paragraph" w:customStyle="1" w:styleId="32">
    <w:name w:val="3.Подзаголовок 2"/>
    <w:basedOn w:val="31"/>
    <w:next w:val="11"/>
    <w:qFormat/>
    <w:rPr>
      <w:sz w:val="28"/>
    </w:rPr>
  </w:style>
  <w:style w:type="paragraph" w:styleId="a7">
    <w:name w:val="header"/>
    <w:semiHidden/>
    <w:pPr>
      <w:tabs>
        <w:tab w:val="center" w:pos="4536"/>
        <w:tab w:val="right" w:pos="9072"/>
      </w:tabs>
      <w:spacing w:before="60"/>
      <w:ind w:firstLine="851"/>
      <w:jc w:val="center"/>
    </w:pPr>
    <w:rPr>
      <w:i/>
      <w:sz w:val="22"/>
      <w:szCs w:val="24"/>
    </w:rPr>
  </w:style>
  <w:style w:type="paragraph" w:styleId="a8">
    <w:name w:val="footer"/>
    <w:semiHidden/>
    <w:pPr>
      <w:tabs>
        <w:tab w:val="center" w:pos="4536"/>
        <w:tab w:val="right" w:pos="9072"/>
      </w:tabs>
      <w:spacing w:before="60"/>
      <w:ind w:firstLine="851"/>
      <w:jc w:val="center"/>
    </w:pPr>
    <w:rPr>
      <w:noProof/>
      <w:sz w:val="22"/>
      <w:szCs w:val="24"/>
    </w:rPr>
  </w:style>
  <w:style w:type="paragraph" w:styleId="41">
    <w:name w:val="toc 4"/>
    <w:basedOn w:val="13"/>
    <w:uiPriority w:val="39"/>
    <w:pPr>
      <w:spacing w:before="60"/>
      <w:ind w:left="1985"/>
    </w:pPr>
  </w:style>
  <w:style w:type="character" w:styleId="a9">
    <w:name w:val="Hyperlink"/>
    <w:basedOn w:val="a0"/>
    <w:semiHidden/>
    <w:rPr>
      <w:color w:val="0000FF"/>
      <w:u w:val="single"/>
    </w:rPr>
  </w:style>
  <w:style w:type="character" w:styleId="aa">
    <w:name w:val="FollowedHyperlink"/>
    <w:basedOn w:val="a0"/>
    <w:semiHidden/>
    <w:rPr>
      <w:color w:val="800080"/>
      <w:u w:val="single"/>
    </w:rPr>
  </w:style>
  <w:style w:type="paragraph" w:styleId="ab">
    <w:name w:val="List Paragraph"/>
    <w:basedOn w:val="a"/>
    <w:uiPriority w:val="34"/>
    <w:semiHidden/>
    <w:unhideWhenUsed/>
    <w:pPr>
      <w:ind w:left="720"/>
    </w:pPr>
  </w:style>
  <w:style w:type="character" w:styleId="ac">
    <w:name w:val="Book Title"/>
    <w:basedOn w:val="a0"/>
    <w:uiPriority w:val="33"/>
    <w:semiHidden/>
    <w:unhideWhenUsed/>
    <w:rPr>
      <w:b/>
      <w:bCs/>
      <w:smallCaps/>
      <w:spacing w:val="5"/>
    </w:rPr>
  </w:style>
  <w:style w:type="character" w:styleId="ad">
    <w:name w:val="Intense Reference"/>
    <w:basedOn w:val="a0"/>
    <w:uiPriority w:val="32"/>
    <w:semiHidden/>
    <w:unhideWhenUsed/>
    <w:rPr>
      <w:b/>
      <w:bCs/>
      <w:smallCaps/>
      <w:color w:val="C0504D"/>
      <w:spacing w:val="5"/>
      <w:u w:val="single"/>
    </w:rPr>
  </w:style>
  <w:style w:type="character" w:styleId="ae">
    <w:name w:val="Subtle Reference"/>
    <w:basedOn w:val="a0"/>
    <w:uiPriority w:val="31"/>
    <w:semiHidden/>
    <w:unhideWhenUsed/>
    <w:rPr>
      <w:smallCaps/>
      <w:color w:val="C0504D"/>
      <w:u w:val="single"/>
    </w:rPr>
  </w:style>
  <w:style w:type="paragraph" w:styleId="af">
    <w:name w:val="Intense Quote"/>
    <w:basedOn w:val="a"/>
    <w:next w:val="a"/>
    <w:link w:val="af0"/>
    <w:uiPriority w:val="30"/>
    <w:semiHidden/>
    <w:unhideWhenUsed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b/>
      <w:bCs/>
      <w:i/>
      <w:iCs/>
      <w:color w:val="4F81BD"/>
    </w:rPr>
  </w:style>
  <w:style w:type="paragraph" w:styleId="21">
    <w:name w:val="Quote"/>
    <w:basedOn w:val="a"/>
    <w:next w:val="a"/>
    <w:link w:val="22"/>
    <w:uiPriority w:val="29"/>
    <w:semiHidden/>
    <w:unhideWhenUsed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  <w:color w:val="000000"/>
    </w:rPr>
  </w:style>
  <w:style w:type="character" w:styleId="af1">
    <w:name w:val="Strong"/>
    <w:basedOn w:val="a0"/>
    <w:uiPriority w:val="22"/>
    <w:semiHidden/>
    <w:unhideWhenUsed/>
    <w:rPr>
      <w:b/>
      <w:bCs/>
    </w:rPr>
  </w:style>
  <w:style w:type="character" w:styleId="af2">
    <w:name w:val="Intense Emphasis"/>
    <w:basedOn w:val="a0"/>
    <w:uiPriority w:val="21"/>
    <w:semiHidden/>
    <w:unhideWhenUsed/>
    <w:rPr>
      <w:b/>
      <w:bCs/>
      <w:i/>
      <w:iCs/>
      <w:color w:val="4F81BD"/>
    </w:rPr>
  </w:style>
  <w:style w:type="character" w:styleId="af3">
    <w:name w:val="Emphasis"/>
    <w:basedOn w:val="a0"/>
    <w:uiPriority w:val="20"/>
    <w:semiHidden/>
    <w:unhideWhenUsed/>
    <w:rPr>
      <w:i/>
      <w:iCs/>
    </w:rPr>
  </w:style>
  <w:style w:type="character" w:styleId="af4">
    <w:name w:val="Subtle Emphasis"/>
    <w:basedOn w:val="a0"/>
    <w:uiPriority w:val="19"/>
    <w:semiHidden/>
    <w:unhideWhenUsed/>
    <w:rPr>
      <w:i/>
      <w:iCs/>
      <w:color w:val="808080"/>
    </w:rPr>
  </w:style>
  <w:style w:type="paragraph" w:styleId="af5">
    <w:name w:val="Subtitle"/>
    <w:basedOn w:val="a"/>
    <w:next w:val="a"/>
    <w:link w:val="af6"/>
    <w:uiPriority w:val="11"/>
    <w:semiHidden/>
    <w:unhideWhenUsed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11"/>
    <w:semiHidden/>
    <w:rPr>
      <w:rFonts w:ascii="Cambria" w:eastAsia="Times New Roman" w:hAnsi="Cambria" w:cs="Times New Roman"/>
      <w:sz w:val="24"/>
      <w:szCs w:val="24"/>
    </w:rPr>
  </w:style>
  <w:style w:type="paragraph" w:styleId="af7">
    <w:name w:val="Title"/>
    <w:basedOn w:val="a"/>
    <w:next w:val="a"/>
    <w:link w:val="af8"/>
    <w:uiPriority w:val="10"/>
    <w:semiHidden/>
    <w:unhideWhenUsed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semiHidden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6">
    <w:name w:val="6."/>
    <w:basedOn w:val="14"/>
  </w:style>
  <w:style w:type="paragraph" w:customStyle="1" w:styleId="14">
    <w:name w:val="1."/>
    <w:pPr>
      <w:suppressLineNumbers/>
      <w:spacing w:before="60"/>
      <w:ind w:firstLine="851"/>
      <w:jc w:val="both"/>
    </w:pPr>
    <w:rPr>
      <w:sz w:val="24"/>
    </w:rPr>
  </w:style>
  <w:style w:type="paragraph" w:customStyle="1" w:styleId="42">
    <w:name w:val="4."/>
    <w:basedOn w:val="30"/>
    <w:next w:val="14"/>
  </w:style>
  <w:style w:type="paragraph" w:customStyle="1" w:styleId="30">
    <w:name w:val="3."/>
    <w:basedOn w:val="a"/>
  </w:style>
  <w:style w:type="character" w:customStyle="1" w:styleId="af9">
    <w:name w:val="Основной текст с отступом Знак"/>
    <w:basedOn w:val="a0"/>
    <w:link w:val="afa"/>
    <w:semiHidden/>
    <w:rPr>
      <w:sz w:val="24"/>
    </w:rPr>
  </w:style>
  <w:style w:type="paragraph" w:styleId="afa">
    <w:name w:val="Body Text Indent"/>
    <w:basedOn w:val="a"/>
    <w:link w:val="af9"/>
    <w:semiHidden/>
    <w:pPr>
      <w:spacing w:after="60" w:line="300" w:lineRule="atLeast"/>
      <w:ind w:firstLine="397"/>
      <w:jc w:val="both"/>
    </w:pPr>
    <w:rPr>
      <w:rFonts w:ascii="Arial" w:hAnsi="Arial"/>
      <w:sz w:val="24"/>
    </w:rPr>
  </w:style>
  <w:style w:type="paragraph" w:customStyle="1" w:styleId="afb">
    <w:name w:val="А.Содержание"/>
    <w:basedOn w:val="2"/>
    <w:next w:val="11"/>
    <w:pPr>
      <w:spacing w:before="360" w:after="480"/>
    </w:pPr>
    <w:rPr>
      <w:rFonts w:ascii="Times New Roman" w:hAnsi="Times New Roman"/>
      <w:szCs w:val="20"/>
    </w:rPr>
  </w:style>
  <w:style w:type="paragraph" w:customStyle="1" w:styleId="1Oaeno">
    <w:name w:val="1.Oaeno"/>
    <w:pPr>
      <w:spacing w:before="120"/>
      <w:ind w:firstLine="284"/>
      <w:jc w:val="both"/>
    </w:pPr>
    <w:rPr>
      <w:sz w:val="18"/>
    </w:rPr>
  </w:style>
  <w:style w:type="paragraph" w:customStyle="1" w:styleId="p2">
    <w:name w:val="p2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5">
    <w:name w:val="5."/>
    <w:basedOn w:val="6"/>
    <w:pPr>
      <w:widowControl w:val="0"/>
      <w:suppressLineNumbers w:val="0"/>
      <w:spacing w:before="20" w:after="20" w:line="240" w:lineRule="atLeast"/>
      <w:ind w:firstLine="0"/>
      <w:jc w:val="center"/>
    </w:pPr>
    <w:rPr>
      <w:sz w:val="20"/>
    </w:rPr>
  </w:style>
  <w:style w:type="paragraph" w:customStyle="1" w:styleId="66">
    <w:name w:val="6.6"/>
    <w:basedOn w:val="6"/>
    <w:pPr>
      <w:keepLines/>
      <w:widowControl w:val="0"/>
      <w:spacing w:before="0" w:line="240" w:lineRule="atLeast"/>
      <w:ind w:left="510" w:right="57" w:hanging="170"/>
    </w:pPr>
    <w:rPr>
      <w:sz w:val="20"/>
    </w:rPr>
  </w:style>
  <w:style w:type="paragraph" w:customStyle="1" w:styleId="65">
    <w:name w:val="6.5"/>
    <w:basedOn w:val="6"/>
    <w:pPr>
      <w:keepLines/>
      <w:widowControl w:val="0"/>
      <w:spacing w:before="0" w:line="240" w:lineRule="atLeast"/>
      <w:ind w:left="680" w:right="57" w:hanging="170"/>
    </w:pPr>
    <w:rPr>
      <w:sz w:val="20"/>
    </w:rPr>
  </w:style>
  <w:style w:type="paragraph" w:customStyle="1" w:styleId="410">
    <w:name w:val="4.1"/>
    <w:basedOn w:val="6"/>
    <w:next w:val="5"/>
    <w:pPr>
      <w:widowControl w:val="0"/>
      <w:suppressLineNumbers w:val="0"/>
      <w:suppressAutoHyphens/>
      <w:spacing w:after="20" w:line="240" w:lineRule="atLeast"/>
      <w:ind w:firstLine="0"/>
      <w:jc w:val="right"/>
    </w:pPr>
    <w:rPr>
      <w:sz w:val="20"/>
    </w:rPr>
  </w:style>
  <w:style w:type="table" w:styleId="af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6.4"/>
    <w:pPr>
      <w:widowControl w:val="0"/>
      <w:jc w:val="center"/>
    </w:pPr>
    <w:rPr>
      <w:rFonts w:ascii="Times New Roman" w:hAnsi="Times New Roman"/>
    </w:rPr>
  </w:style>
  <w:style w:type="paragraph" w:customStyle="1" w:styleId="9">
    <w:name w:val="9.График"/>
    <w:next w:val="11"/>
    <w:pPr>
      <w:widowControl w:val="0"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20" w:after="120"/>
      <w:jc w:val="center"/>
    </w:pPr>
    <w:rPr>
      <w:rFonts w:ascii="Times New Roman" w:hAnsi="Times New Roman"/>
      <w:noProof/>
      <w:sz w:val="144"/>
    </w:rPr>
  </w:style>
  <w:style w:type="paragraph" w:customStyle="1" w:styleId="90">
    <w:name w:val="9.Заголовок графика"/>
    <w:basedOn w:val="31"/>
    <w:next w:val="9"/>
    <w:pPr>
      <w:keepLines/>
      <w:spacing w:before="60" w:after="120"/>
    </w:pPr>
    <w:rPr>
      <w:rFonts w:ascii="Times New Roman" w:hAnsi="Times New Roman"/>
      <w:sz w:val="28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customStyle="1" w:styleId="12">
    <w:name w:val="1.Текст Знак"/>
    <w:basedOn w:val="a0"/>
    <w:link w:val="11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I1\USR\MSOF2007\TEMPLATE\&#1041;&#1070;&#1051;&#1051;&#1045;&#1058;&#1045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F1389B-A55B-4CC8-8C11-377ED27F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БЮЛЛЕТЕН.dotx</Template>
  <TotalTime>1</TotalTime>
  <Pages>22</Pages>
  <Words>6171</Words>
  <Characters>35175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Статистический бюллетень</vt:lpstr>
    </vt:vector>
  </TitlesOfParts>
  <Company>КОМИСТАТ</Company>
  <LinksUpToDate>false</LinksUpToDate>
  <CharactersWithSpaces>41264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Статистический бюллетень</dc:title>
  <cp:lastModifiedBy>p11_ignatovpp</cp:lastModifiedBy>
  <cp:revision>2</cp:revision>
  <cp:lastPrinted>2018-09-14T12:34:00Z</cp:lastPrinted>
  <dcterms:created xsi:type="dcterms:W3CDTF">2018-09-18T12:12:00Z</dcterms:created>
  <dcterms:modified xsi:type="dcterms:W3CDTF">2018-09-18T12:12:00Z</dcterms:modified>
</cp:coreProperties>
</file>