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0D" w:rsidRPr="00171329" w:rsidRDefault="00171329" w:rsidP="00171329">
      <w:pPr>
        <w:pStyle w:val="32"/>
        <w:rPr>
          <w:rFonts w:ascii="Times New Roman" w:hAnsi="Times New Roman"/>
          <w:sz w:val="32"/>
          <w:szCs w:val="32"/>
        </w:rPr>
      </w:pPr>
      <w:bookmarkStart w:id="0" w:name="_Toc367712176"/>
      <w:bookmarkStart w:id="1" w:name="_Toc399141772"/>
      <w:bookmarkStart w:id="2" w:name="_GoBack"/>
      <w:bookmarkEnd w:id="2"/>
      <w:r w:rsidRPr="00171329">
        <w:rPr>
          <w:rFonts w:ascii="Times New Roman" w:hAnsi="Times New Roman"/>
          <w:sz w:val="32"/>
          <w:szCs w:val="32"/>
        </w:rPr>
        <w:t xml:space="preserve">Численность населения </w:t>
      </w:r>
      <w:r w:rsidR="00C17722">
        <w:rPr>
          <w:rFonts w:ascii="Times New Roman" w:hAnsi="Times New Roman"/>
          <w:sz w:val="32"/>
          <w:szCs w:val="32"/>
        </w:rPr>
        <w:t xml:space="preserve">по </w:t>
      </w:r>
      <w:r w:rsidRPr="00171329">
        <w:rPr>
          <w:rFonts w:ascii="Times New Roman" w:hAnsi="Times New Roman"/>
          <w:sz w:val="32"/>
          <w:szCs w:val="32"/>
        </w:rPr>
        <w:t xml:space="preserve">полу и возрасту </w:t>
      </w:r>
      <w:r w:rsidR="00C17722">
        <w:rPr>
          <w:rFonts w:ascii="Times New Roman" w:hAnsi="Times New Roman"/>
          <w:sz w:val="32"/>
          <w:szCs w:val="32"/>
        </w:rPr>
        <w:br/>
      </w:r>
      <w:r w:rsidRPr="00171329">
        <w:rPr>
          <w:rFonts w:ascii="Times New Roman" w:hAnsi="Times New Roman"/>
          <w:sz w:val="32"/>
          <w:szCs w:val="32"/>
        </w:rPr>
        <w:t>по Республике Коми</w:t>
      </w:r>
      <w:bookmarkEnd w:id="0"/>
      <w:bookmarkEnd w:id="1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57"/>
        <w:gridCol w:w="1157"/>
        <w:gridCol w:w="1158"/>
        <w:gridCol w:w="1157"/>
        <w:gridCol w:w="1157"/>
        <w:gridCol w:w="1158"/>
      </w:tblGrid>
      <w:tr w:rsidR="008B2CF7" w:rsidRPr="008B2CF7" w:rsidTr="001638D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71" w:type="dxa"/>
            <w:gridSpan w:val="7"/>
            <w:tcBorders>
              <w:bottom w:val="single" w:sz="6" w:space="0" w:color="000000"/>
            </w:tcBorders>
          </w:tcPr>
          <w:p w:rsidR="008B2CF7" w:rsidRPr="008B2CF7" w:rsidRDefault="008B2CF7" w:rsidP="001638D3">
            <w:pPr>
              <w:pStyle w:val="4"/>
              <w:jc w:val="left"/>
              <w:rPr>
                <w:rFonts w:ascii="Times New Roman" w:hAnsi="Times New Roman"/>
              </w:rPr>
            </w:pPr>
            <w:bookmarkStart w:id="3" w:name="_Toc341685681"/>
            <w:bookmarkStart w:id="4" w:name="_Toc367712177"/>
            <w:bookmarkStart w:id="5" w:name="_Toc399141773"/>
            <w:r w:rsidRPr="008B2CF7">
              <w:rPr>
                <w:rFonts w:ascii="Times New Roman" w:hAnsi="Times New Roman"/>
              </w:rPr>
              <w:t>Численность населения по полу и отдельным возрастным группам</w:t>
            </w:r>
            <w:bookmarkEnd w:id="3"/>
            <w:bookmarkEnd w:id="4"/>
            <w:bookmarkEnd w:id="5"/>
            <w:r w:rsidRPr="008B2CF7">
              <w:rPr>
                <w:rFonts w:ascii="Times New Roman" w:hAnsi="Times New Roman"/>
              </w:rPr>
              <w:t xml:space="preserve"> </w:t>
            </w:r>
          </w:p>
          <w:p w:rsidR="008B2CF7" w:rsidRPr="008B2CF7" w:rsidRDefault="008B2CF7" w:rsidP="00BC5D66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8B2CF7" w:rsidRPr="008B2CF7" w:rsidTr="001638D3">
        <w:tblPrEx>
          <w:tblCellMar>
            <w:top w:w="0" w:type="dxa"/>
            <w:bottom w:w="0" w:type="dxa"/>
          </w:tblCellMar>
        </w:tblPrEx>
        <w:trPr>
          <w:cantSplit/>
          <w:trHeight w:val="371"/>
          <w:tblHeader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CF7" w:rsidRPr="008B2CF7" w:rsidRDefault="008B2CF7" w:rsidP="001638D3">
            <w:pPr>
              <w:pStyle w:val="5-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CF7" w:rsidRPr="008B2CF7" w:rsidRDefault="008B2CF7" w:rsidP="001638D3">
            <w:pPr>
              <w:pStyle w:val="5-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Мужчины и же</w:t>
            </w:r>
            <w:r w:rsidRPr="008B2CF7">
              <w:rPr>
                <w:rFonts w:ascii="Times New Roman" w:hAnsi="Times New Roman"/>
              </w:rPr>
              <w:t>н</w:t>
            </w:r>
            <w:r w:rsidRPr="008B2CF7">
              <w:rPr>
                <w:rFonts w:ascii="Times New Roman" w:hAnsi="Times New Roman"/>
              </w:rPr>
              <w:t>щины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CF7" w:rsidRPr="008B2CF7" w:rsidRDefault="008B2CF7" w:rsidP="001638D3">
            <w:pPr>
              <w:pStyle w:val="5-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Мужчины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2CF7" w:rsidRPr="008B2CF7" w:rsidRDefault="008B2CF7" w:rsidP="001638D3">
            <w:pPr>
              <w:pStyle w:val="5-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Женщины</w:t>
            </w:r>
          </w:p>
        </w:tc>
      </w:tr>
      <w:tr w:rsidR="00E85F1A" w:rsidRPr="008B2CF7" w:rsidTr="001638D3">
        <w:tblPrEx>
          <w:tblCellMar>
            <w:top w:w="0" w:type="dxa"/>
            <w:bottom w:w="0" w:type="dxa"/>
          </w:tblCellMar>
        </w:tblPrEx>
        <w:trPr>
          <w:cantSplit/>
          <w:trHeight w:val="277"/>
          <w:tblHeader/>
        </w:trPr>
        <w:tc>
          <w:tcPr>
            <w:tcW w:w="212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E85F1A" w:rsidRPr="008B2CF7" w:rsidRDefault="00E85F1A" w:rsidP="001638D3">
            <w:pPr>
              <w:pStyle w:val="5-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000000"/>
            </w:tcBorders>
            <w:vAlign w:val="bottom"/>
          </w:tcPr>
          <w:p w:rsidR="00113AA6" w:rsidRPr="008B2CF7" w:rsidRDefault="00113AA6" w:rsidP="001638D3">
            <w:pPr>
              <w:pStyle w:val="6-1"/>
              <w:spacing w:after="20"/>
              <w:jc w:val="left"/>
              <w:rPr>
                <w:rFonts w:ascii="Times New Roman" w:hAnsi="Times New Roman"/>
                <w:b/>
              </w:rPr>
            </w:pPr>
            <w:r w:rsidRPr="008B2CF7">
              <w:rPr>
                <w:rFonts w:ascii="Times New Roman" w:hAnsi="Times New Roman"/>
                <w:b/>
              </w:rPr>
              <w:t>Все нас</w:t>
            </w:r>
            <w:r w:rsidRPr="008B2CF7">
              <w:rPr>
                <w:rFonts w:ascii="Times New Roman" w:hAnsi="Times New Roman"/>
                <w:b/>
              </w:rPr>
              <w:t>е</w:t>
            </w:r>
            <w:r w:rsidRPr="008B2CF7">
              <w:rPr>
                <w:rFonts w:ascii="Times New Roman" w:hAnsi="Times New Roman"/>
                <w:b/>
              </w:rPr>
              <w:t>ление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880639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C408F1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872057</w:t>
            </w:r>
          </w:p>
        </w:tc>
        <w:tc>
          <w:tcPr>
            <w:tcW w:w="1158" w:type="dxa"/>
            <w:tcBorders>
              <w:top w:val="single" w:sz="6" w:space="0" w:color="000000"/>
            </w:tcBorders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415923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412109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464716</w:t>
            </w:r>
          </w:p>
        </w:tc>
        <w:tc>
          <w:tcPr>
            <w:tcW w:w="1158" w:type="dxa"/>
            <w:tcBorders>
              <w:top w:val="single" w:sz="6" w:space="0" w:color="000000"/>
            </w:tcBorders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459948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 xml:space="preserve">в том числе </w:t>
            </w:r>
            <w:r w:rsidRPr="008B2CF7">
              <w:rPr>
                <w:rFonts w:ascii="Times New Roman" w:hAnsi="Times New Roman"/>
              </w:rPr>
              <w:br/>
              <w:t>в возрасте, лет: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C408F1" w:rsidRDefault="00113AA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C408F1" w:rsidRDefault="00113AA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bottom"/>
          </w:tcPr>
          <w:p w:rsidR="00113AA6" w:rsidRPr="00C408F1" w:rsidRDefault="00113AA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0-4</w:t>
            </w:r>
          </w:p>
        </w:tc>
        <w:tc>
          <w:tcPr>
            <w:tcW w:w="1157" w:type="dxa"/>
            <w:vAlign w:val="bottom"/>
          </w:tcPr>
          <w:p w:rsidR="00113AA6" w:rsidRPr="009236FD" w:rsidRDefault="00113AA6" w:rsidP="00113AA6">
            <w:pPr>
              <w:spacing w:before="20" w:after="20"/>
              <w:ind w:right="227"/>
              <w:jc w:val="right"/>
              <w:rPr>
                <w:bCs/>
              </w:rPr>
            </w:pPr>
            <w:r w:rsidRPr="009236FD">
              <w:rPr>
                <w:bCs/>
              </w:rPr>
              <w:t>57411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58307</w:t>
            </w:r>
          </w:p>
        </w:tc>
        <w:tc>
          <w:tcPr>
            <w:tcW w:w="1158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29436</w:t>
            </w:r>
          </w:p>
        </w:tc>
        <w:tc>
          <w:tcPr>
            <w:tcW w:w="1157" w:type="dxa"/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29976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27975</w:t>
            </w:r>
          </w:p>
        </w:tc>
        <w:tc>
          <w:tcPr>
            <w:tcW w:w="1158" w:type="dxa"/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28331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5-9</w:t>
            </w:r>
          </w:p>
        </w:tc>
        <w:tc>
          <w:tcPr>
            <w:tcW w:w="1157" w:type="dxa"/>
            <w:vAlign w:val="bottom"/>
          </w:tcPr>
          <w:p w:rsidR="00113AA6" w:rsidRPr="009236FD" w:rsidRDefault="00113AA6" w:rsidP="00113AA6">
            <w:pPr>
              <w:spacing w:before="20" w:after="20"/>
              <w:ind w:right="227"/>
              <w:jc w:val="right"/>
              <w:rPr>
                <w:bCs/>
              </w:rPr>
            </w:pPr>
            <w:r w:rsidRPr="009236FD">
              <w:rPr>
                <w:bCs/>
              </w:rPr>
              <w:t>51209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51793</w:t>
            </w:r>
          </w:p>
        </w:tc>
        <w:tc>
          <w:tcPr>
            <w:tcW w:w="1158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26021</w:t>
            </w:r>
          </w:p>
        </w:tc>
        <w:tc>
          <w:tcPr>
            <w:tcW w:w="1157" w:type="dxa"/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26317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25188</w:t>
            </w:r>
          </w:p>
        </w:tc>
        <w:tc>
          <w:tcPr>
            <w:tcW w:w="1158" w:type="dxa"/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25476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10-14</w:t>
            </w:r>
          </w:p>
        </w:tc>
        <w:tc>
          <w:tcPr>
            <w:tcW w:w="1157" w:type="dxa"/>
            <w:vAlign w:val="bottom"/>
          </w:tcPr>
          <w:p w:rsidR="00113AA6" w:rsidRPr="009236FD" w:rsidRDefault="00113AA6" w:rsidP="00113AA6">
            <w:pPr>
              <w:spacing w:before="20" w:after="20"/>
              <w:ind w:right="227"/>
              <w:jc w:val="right"/>
              <w:rPr>
                <w:bCs/>
              </w:rPr>
            </w:pPr>
            <w:r w:rsidRPr="009236FD">
              <w:rPr>
                <w:bCs/>
              </w:rPr>
              <w:t>45819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46464</w:t>
            </w:r>
          </w:p>
        </w:tc>
        <w:tc>
          <w:tcPr>
            <w:tcW w:w="1158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23471</w:t>
            </w:r>
          </w:p>
        </w:tc>
        <w:tc>
          <w:tcPr>
            <w:tcW w:w="1157" w:type="dxa"/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23770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22348</w:t>
            </w:r>
          </w:p>
        </w:tc>
        <w:tc>
          <w:tcPr>
            <w:tcW w:w="1158" w:type="dxa"/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22694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15-19</w:t>
            </w:r>
          </w:p>
        </w:tc>
        <w:tc>
          <w:tcPr>
            <w:tcW w:w="1157" w:type="dxa"/>
            <w:vAlign w:val="bottom"/>
          </w:tcPr>
          <w:p w:rsidR="00113AA6" w:rsidRPr="009236FD" w:rsidRDefault="00113AA6" w:rsidP="00113AA6">
            <w:pPr>
              <w:spacing w:before="20" w:after="20"/>
              <w:ind w:right="227"/>
              <w:jc w:val="right"/>
              <w:rPr>
                <w:bCs/>
              </w:rPr>
            </w:pPr>
            <w:r w:rsidRPr="009236FD">
              <w:rPr>
                <w:bCs/>
              </w:rPr>
              <w:t>44791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44029</w:t>
            </w:r>
          </w:p>
        </w:tc>
        <w:tc>
          <w:tcPr>
            <w:tcW w:w="1158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22509</w:t>
            </w:r>
          </w:p>
        </w:tc>
        <w:tc>
          <w:tcPr>
            <w:tcW w:w="1157" w:type="dxa"/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22162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22282</w:t>
            </w:r>
          </w:p>
        </w:tc>
        <w:tc>
          <w:tcPr>
            <w:tcW w:w="1158" w:type="dxa"/>
            <w:vAlign w:val="bottom"/>
          </w:tcPr>
          <w:p w:rsidR="00113AA6" w:rsidRPr="00517EAE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21867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20-24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55653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50153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29647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26855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26006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23298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25-29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78654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74291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41280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39286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37374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35005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30-34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74992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75328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38649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38769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36343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36559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35-39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70481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71024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35022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35395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35459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35629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40-44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62169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63129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30518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31109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31651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32020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45-49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64214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60722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30875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29310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33339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31412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50-54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78729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75364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36416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34949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42313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40415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55-59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66213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67784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28746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29431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37467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38353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60-64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50227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51971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20192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21004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30035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30967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65-69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20851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25100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7390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8927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13461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16173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70-74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25158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20773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7750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6344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17408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14429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75-79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17837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19265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4923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5308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12914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13957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80-84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10601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10387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2216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2216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spacing w:before="20" w:after="20"/>
              <w:ind w:right="227"/>
              <w:jc w:val="right"/>
            </w:pPr>
            <w:r w:rsidRPr="00C408F1">
              <w:t>8385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8171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85-89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4563</w:t>
            </w:r>
          </w:p>
        </w:tc>
        <w:tc>
          <w:tcPr>
            <w:tcW w:w="1157" w:type="dxa"/>
            <w:vAlign w:val="bottom"/>
          </w:tcPr>
          <w:p w:rsidR="00113AA6" w:rsidRPr="00517EAE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4926</w:t>
            </w:r>
          </w:p>
        </w:tc>
        <w:tc>
          <w:tcPr>
            <w:tcW w:w="1158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736</w:t>
            </w:r>
          </w:p>
        </w:tc>
        <w:tc>
          <w:tcPr>
            <w:tcW w:w="1157" w:type="dxa"/>
            <w:vAlign w:val="bottom"/>
          </w:tcPr>
          <w:p w:rsidR="00113AA6" w:rsidRPr="00517EAE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826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3827</w:t>
            </w:r>
          </w:p>
        </w:tc>
        <w:tc>
          <w:tcPr>
            <w:tcW w:w="1158" w:type="dxa"/>
            <w:vAlign w:val="bottom"/>
          </w:tcPr>
          <w:p w:rsidR="00113AA6" w:rsidRPr="00517EAE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ind w:left="68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90 лет  и ста</w:t>
            </w:r>
            <w:r w:rsidRPr="008B2CF7">
              <w:rPr>
                <w:rFonts w:ascii="Times New Roman" w:hAnsi="Times New Roman"/>
              </w:rPr>
              <w:t>р</w:t>
            </w:r>
            <w:r w:rsidRPr="008B2CF7">
              <w:rPr>
                <w:rFonts w:ascii="Times New Roman" w:hAnsi="Times New Roman"/>
              </w:rPr>
              <w:t>ше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1067</w:t>
            </w:r>
          </w:p>
        </w:tc>
        <w:tc>
          <w:tcPr>
            <w:tcW w:w="1157" w:type="dxa"/>
            <w:vAlign w:val="bottom"/>
          </w:tcPr>
          <w:p w:rsidR="00113AA6" w:rsidRPr="00517EAE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1247</w:t>
            </w:r>
          </w:p>
        </w:tc>
        <w:tc>
          <w:tcPr>
            <w:tcW w:w="1158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1157" w:type="dxa"/>
            <w:vAlign w:val="bottom"/>
          </w:tcPr>
          <w:p w:rsidR="00113AA6" w:rsidRPr="00517EAE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941</w:t>
            </w:r>
          </w:p>
        </w:tc>
        <w:tc>
          <w:tcPr>
            <w:tcW w:w="1158" w:type="dxa"/>
            <w:vAlign w:val="bottom"/>
          </w:tcPr>
          <w:p w:rsidR="00113AA6" w:rsidRPr="00517EAE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1092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 xml:space="preserve">Из общей </w:t>
            </w:r>
            <w:r w:rsidRPr="008B2CF7">
              <w:rPr>
                <w:rFonts w:ascii="Times New Roman" w:hAnsi="Times New Roman"/>
              </w:rPr>
              <w:br/>
              <w:t xml:space="preserve">численности - </w:t>
            </w:r>
            <w:r w:rsidRPr="008B2CF7">
              <w:rPr>
                <w:rFonts w:ascii="Times New Roman" w:hAnsi="Times New Roman"/>
              </w:rPr>
              <w:br/>
            </w:r>
            <w:r w:rsidRPr="008B2CF7">
              <w:rPr>
                <w:rFonts w:ascii="Times New Roman" w:hAnsi="Times New Roman"/>
                <w:spacing w:val="-8"/>
              </w:rPr>
              <w:t>население в во</w:t>
            </w:r>
            <w:r w:rsidRPr="008B2CF7">
              <w:rPr>
                <w:rFonts w:ascii="Times New Roman" w:hAnsi="Times New Roman"/>
                <w:spacing w:val="-8"/>
              </w:rPr>
              <w:t>з</w:t>
            </w:r>
            <w:r w:rsidRPr="008B2CF7">
              <w:rPr>
                <w:rFonts w:ascii="Times New Roman" w:hAnsi="Times New Roman"/>
                <w:spacing w:val="-8"/>
              </w:rPr>
              <w:t>расте:</w:t>
            </w: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bottom"/>
          </w:tcPr>
          <w:p w:rsidR="00113AA6" w:rsidRPr="008B2CF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bottom"/>
          </w:tcPr>
          <w:p w:rsidR="00113AA6" w:rsidRPr="008B2CF7" w:rsidRDefault="00113AA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0-6</w:t>
            </w:r>
          </w:p>
        </w:tc>
        <w:tc>
          <w:tcPr>
            <w:tcW w:w="1157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78198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80149</w:t>
            </w:r>
          </w:p>
        </w:tc>
        <w:tc>
          <w:tcPr>
            <w:tcW w:w="1158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40015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41090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38183</w:t>
            </w:r>
          </w:p>
        </w:tc>
        <w:tc>
          <w:tcPr>
            <w:tcW w:w="1158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39059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1-6</w:t>
            </w:r>
          </w:p>
        </w:tc>
        <w:tc>
          <w:tcPr>
            <w:tcW w:w="1157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65853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67808</w:t>
            </w:r>
          </w:p>
        </w:tc>
        <w:tc>
          <w:tcPr>
            <w:tcW w:w="1158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33649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34724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32204</w:t>
            </w:r>
          </w:p>
        </w:tc>
        <w:tc>
          <w:tcPr>
            <w:tcW w:w="1158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33084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1-7</w:t>
            </w:r>
          </w:p>
        </w:tc>
        <w:tc>
          <w:tcPr>
            <w:tcW w:w="1157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75747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77729</w:t>
            </w:r>
          </w:p>
        </w:tc>
        <w:tc>
          <w:tcPr>
            <w:tcW w:w="1158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38651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39780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37096</w:t>
            </w:r>
          </w:p>
        </w:tc>
        <w:tc>
          <w:tcPr>
            <w:tcW w:w="1158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37949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15-17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27115</w:t>
            </w:r>
          </w:p>
        </w:tc>
        <w:tc>
          <w:tcPr>
            <w:tcW w:w="1157" w:type="dxa"/>
            <w:vAlign w:val="bottom"/>
          </w:tcPr>
          <w:p w:rsidR="00113AA6" w:rsidRPr="00C408F1" w:rsidRDefault="005067EE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26933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13775</w:t>
            </w:r>
          </w:p>
        </w:tc>
        <w:tc>
          <w:tcPr>
            <w:tcW w:w="1157" w:type="dxa"/>
            <w:vAlign w:val="bottom"/>
          </w:tcPr>
          <w:p w:rsidR="00113AA6" w:rsidRPr="00C408F1" w:rsidRDefault="005067EE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13694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13340</w:t>
            </w:r>
          </w:p>
        </w:tc>
        <w:tc>
          <w:tcPr>
            <w:tcW w:w="1158" w:type="dxa"/>
            <w:vAlign w:val="bottom"/>
          </w:tcPr>
          <w:p w:rsidR="00113AA6" w:rsidRPr="00C408F1" w:rsidRDefault="005067EE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13239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0-14</w:t>
            </w:r>
          </w:p>
        </w:tc>
        <w:tc>
          <w:tcPr>
            <w:tcW w:w="1157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154439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156564</w:t>
            </w:r>
          </w:p>
        </w:tc>
        <w:tc>
          <w:tcPr>
            <w:tcW w:w="1158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78928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80063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75511</w:t>
            </w:r>
          </w:p>
        </w:tc>
        <w:tc>
          <w:tcPr>
            <w:tcW w:w="1158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76501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0-16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172386</w:t>
            </w:r>
          </w:p>
        </w:tc>
        <w:tc>
          <w:tcPr>
            <w:tcW w:w="1157" w:type="dxa"/>
            <w:vAlign w:val="bottom"/>
          </w:tcPr>
          <w:p w:rsidR="00113AA6" w:rsidRPr="00C408F1" w:rsidRDefault="005067EE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174469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88042</w:t>
            </w:r>
          </w:p>
        </w:tc>
        <w:tc>
          <w:tcPr>
            <w:tcW w:w="1157" w:type="dxa"/>
            <w:vAlign w:val="bottom"/>
          </w:tcPr>
          <w:p w:rsidR="00113AA6" w:rsidRPr="00C408F1" w:rsidRDefault="005067EE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89218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84344</w:t>
            </w:r>
          </w:p>
        </w:tc>
        <w:tc>
          <w:tcPr>
            <w:tcW w:w="1158" w:type="dxa"/>
            <w:vAlign w:val="bottom"/>
          </w:tcPr>
          <w:p w:rsidR="00113AA6" w:rsidRPr="00C408F1" w:rsidRDefault="005067EE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85251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0-17</w:t>
            </w:r>
          </w:p>
        </w:tc>
        <w:tc>
          <w:tcPr>
            <w:tcW w:w="1157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181554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183497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92703</w:t>
            </w:r>
          </w:p>
        </w:tc>
        <w:tc>
          <w:tcPr>
            <w:tcW w:w="1157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93757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88851</w:t>
            </w:r>
          </w:p>
        </w:tc>
        <w:tc>
          <w:tcPr>
            <w:tcW w:w="1158" w:type="dxa"/>
            <w:vAlign w:val="bottom"/>
          </w:tcPr>
          <w:p w:rsidR="00113AA6" w:rsidRPr="00C408F1" w:rsidRDefault="009604B2" w:rsidP="009604B2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89740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16-29</w:t>
            </w:r>
          </w:p>
        </w:tc>
        <w:tc>
          <w:tcPr>
            <w:tcW w:w="1157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170297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159280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88929</w:t>
            </w:r>
          </w:p>
        </w:tc>
        <w:tc>
          <w:tcPr>
            <w:tcW w:w="1157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83616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81368</w:t>
            </w:r>
          </w:p>
        </w:tc>
        <w:tc>
          <w:tcPr>
            <w:tcW w:w="1158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75664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20-29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134307</w:t>
            </w:r>
          </w:p>
        </w:tc>
        <w:tc>
          <w:tcPr>
            <w:tcW w:w="1157" w:type="dxa"/>
            <w:vAlign w:val="bottom"/>
          </w:tcPr>
          <w:p w:rsidR="00113AA6" w:rsidRPr="00C408F1" w:rsidRDefault="00C11304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124444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70927</w:t>
            </w:r>
          </w:p>
        </w:tc>
        <w:tc>
          <w:tcPr>
            <w:tcW w:w="1157" w:type="dxa"/>
            <w:vAlign w:val="bottom"/>
          </w:tcPr>
          <w:p w:rsidR="00113AA6" w:rsidRPr="00C408F1" w:rsidRDefault="005067EE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66141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63380</w:t>
            </w:r>
          </w:p>
        </w:tc>
        <w:tc>
          <w:tcPr>
            <w:tcW w:w="1158" w:type="dxa"/>
            <w:vAlign w:val="bottom"/>
          </w:tcPr>
          <w:p w:rsidR="00113AA6" w:rsidRPr="00C408F1" w:rsidRDefault="005067EE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58303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15-34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254090</w:t>
            </w:r>
          </w:p>
        </w:tc>
        <w:tc>
          <w:tcPr>
            <w:tcW w:w="1157" w:type="dxa"/>
            <w:vAlign w:val="bottom"/>
          </w:tcPr>
          <w:p w:rsidR="00113AA6" w:rsidRPr="00C408F1" w:rsidRDefault="00C11304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243801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132085</w:t>
            </w:r>
          </w:p>
        </w:tc>
        <w:tc>
          <w:tcPr>
            <w:tcW w:w="1157" w:type="dxa"/>
            <w:vAlign w:val="bottom"/>
          </w:tcPr>
          <w:p w:rsidR="00113AA6" w:rsidRPr="00C408F1" w:rsidRDefault="00C11304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127072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122005</w:t>
            </w:r>
          </w:p>
        </w:tc>
        <w:tc>
          <w:tcPr>
            <w:tcW w:w="1158" w:type="dxa"/>
            <w:vAlign w:val="bottom"/>
          </w:tcPr>
          <w:p w:rsidR="00113AA6" w:rsidRPr="00C408F1" w:rsidRDefault="00C11304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116729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20-39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279780</w:t>
            </w:r>
          </w:p>
        </w:tc>
        <w:tc>
          <w:tcPr>
            <w:tcW w:w="1157" w:type="dxa"/>
            <w:vAlign w:val="bottom"/>
          </w:tcPr>
          <w:p w:rsidR="00113AA6" w:rsidRPr="00C408F1" w:rsidRDefault="007A53E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270796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144598</w:t>
            </w:r>
          </w:p>
        </w:tc>
        <w:tc>
          <w:tcPr>
            <w:tcW w:w="1157" w:type="dxa"/>
            <w:vAlign w:val="bottom"/>
          </w:tcPr>
          <w:p w:rsidR="00113AA6" w:rsidRPr="00C408F1" w:rsidRDefault="00C11304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140305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135182</w:t>
            </w:r>
          </w:p>
        </w:tc>
        <w:tc>
          <w:tcPr>
            <w:tcW w:w="1158" w:type="dxa"/>
            <w:vAlign w:val="bottom"/>
          </w:tcPr>
          <w:p w:rsidR="00113AA6" w:rsidRPr="00C408F1" w:rsidRDefault="00C11304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130491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моложе</w:t>
            </w:r>
            <w:r w:rsidRPr="008B2CF7">
              <w:rPr>
                <w:rFonts w:ascii="Times New Roman" w:hAnsi="Times New Roman"/>
              </w:rPr>
              <w:br/>
              <w:t>трудоспособн</w:t>
            </w:r>
            <w:r w:rsidRPr="008B2CF7">
              <w:rPr>
                <w:rFonts w:ascii="Times New Roman" w:hAnsi="Times New Roman"/>
              </w:rPr>
              <w:t>о</w:t>
            </w:r>
            <w:r w:rsidRPr="008B2CF7">
              <w:rPr>
                <w:rFonts w:ascii="Times New Roman" w:hAnsi="Times New Roman"/>
              </w:rPr>
              <w:t>го</w:t>
            </w:r>
          </w:p>
        </w:tc>
        <w:tc>
          <w:tcPr>
            <w:tcW w:w="1157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163240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165757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83435</w:t>
            </w:r>
          </w:p>
        </w:tc>
        <w:tc>
          <w:tcPr>
            <w:tcW w:w="1157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84750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79805</w:t>
            </w:r>
          </w:p>
        </w:tc>
        <w:tc>
          <w:tcPr>
            <w:tcW w:w="1158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81007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jc w:val="left"/>
              <w:rPr>
                <w:rFonts w:ascii="Times New Roman" w:hAnsi="Times New Roman"/>
                <w:vertAlign w:val="superscript"/>
              </w:rPr>
            </w:pPr>
            <w:r w:rsidRPr="008B2CF7">
              <w:rPr>
                <w:rFonts w:ascii="Times New Roman" w:hAnsi="Times New Roman"/>
              </w:rPr>
              <w:t>трудоспосо</w:t>
            </w:r>
            <w:r w:rsidRPr="008B2CF7">
              <w:rPr>
                <w:rFonts w:ascii="Times New Roman" w:hAnsi="Times New Roman"/>
              </w:rPr>
              <w:t>б</w:t>
            </w:r>
            <w:r w:rsidRPr="008B2CF7">
              <w:rPr>
                <w:rFonts w:ascii="Times New Roman" w:hAnsi="Times New Roman"/>
              </w:rPr>
              <w:t xml:space="preserve">ном </w:t>
            </w:r>
            <w:r w:rsidRPr="008B2CF7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157" w:type="dxa"/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549628</w:t>
            </w:r>
          </w:p>
        </w:tc>
        <w:tc>
          <w:tcPr>
            <w:tcW w:w="1157" w:type="dxa"/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534278</w:t>
            </w:r>
          </w:p>
        </w:tc>
        <w:tc>
          <w:tcPr>
            <w:tcW w:w="1158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289155</w:t>
            </w:r>
          </w:p>
        </w:tc>
        <w:tc>
          <w:tcPr>
            <w:tcW w:w="1157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282579</w:t>
            </w:r>
          </w:p>
        </w:tc>
        <w:tc>
          <w:tcPr>
            <w:tcW w:w="1157" w:type="dxa"/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260473</w:t>
            </w:r>
          </w:p>
        </w:tc>
        <w:tc>
          <w:tcPr>
            <w:tcW w:w="1158" w:type="dxa"/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251699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 xml:space="preserve">старше </w:t>
            </w:r>
            <w:r w:rsidRPr="008B2CF7">
              <w:rPr>
                <w:rFonts w:ascii="Times New Roman" w:hAnsi="Times New Roman"/>
              </w:rPr>
              <w:br/>
              <w:t>трудоспособн</w:t>
            </w:r>
            <w:r w:rsidRPr="008B2CF7">
              <w:rPr>
                <w:rFonts w:ascii="Times New Roman" w:hAnsi="Times New Roman"/>
              </w:rPr>
              <w:t>о</w:t>
            </w:r>
            <w:r w:rsidRPr="008B2CF7">
              <w:rPr>
                <w:rFonts w:ascii="Times New Roman" w:hAnsi="Times New Roman"/>
              </w:rPr>
              <w:t>го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DC56B4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167771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DC56B4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172022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43333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44780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C408F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124438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113AA6" w:rsidRPr="00C408F1" w:rsidRDefault="00090227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127242</w:t>
            </w:r>
          </w:p>
        </w:tc>
      </w:tr>
    </w:tbl>
    <w:p w:rsidR="008B2CF7" w:rsidRPr="008B2CF7" w:rsidRDefault="008B2CF7" w:rsidP="008B2CF7">
      <w:pPr>
        <w:pStyle w:val="8"/>
        <w:spacing w:before="120"/>
        <w:rPr>
          <w:rFonts w:ascii="Times New Roman" w:hAnsi="Times New Roman"/>
        </w:rPr>
      </w:pPr>
      <w:r w:rsidRPr="008B2CF7">
        <w:rPr>
          <w:rFonts w:ascii="Times New Roman" w:hAnsi="Times New Roman"/>
          <w:vertAlign w:val="superscript"/>
        </w:rPr>
        <w:t>1)</w:t>
      </w:r>
      <w:r w:rsidRPr="008B2CF7">
        <w:rPr>
          <w:rFonts w:ascii="Times New Roman" w:hAnsi="Times New Roman"/>
        </w:rPr>
        <w:t xml:space="preserve"> Мужчины 16-59 лет, женщины 16-54 года.</w:t>
      </w:r>
    </w:p>
    <w:p w:rsidR="008B2CF7" w:rsidRPr="008B2CF7" w:rsidRDefault="008B2CF7" w:rsidP="008B2CF7">
      <w:pPr>
        <w:pStyle w:val="40"/>
        <w:spacing w:beforeLines="20" w:before="48" w:afterLines="20" w:after="48"/>
        <w:rPr>
          <w:rFonts w:ascii="Times New Roman" w:hAnsi="Times New Roman"/>
        </w:rPr>
      </w:pPr>
      <w:r w:rsidRPr="008B2CF7">
        <w:rPr>
          <w:rFonts w:ascii="Times New Roman" w:hAnsi="Times New Roman"/>
        </w:rPr>
        <w:br w:type="page"/>
      </w:r>
      <w:r w:rsidRPr="008B2CF7">
        <w:rPr>
          <w:rFonts w:ascii="Times New Roman" w:hAnsi="Times New Roman"/>
        </w:rPr>
        <w:lastRenderedPageBreak/>
        <w:t>Продолжение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57"/>
        <w:gridCol w:w="1157"/>
        <w:gridCol w:w="1157"/>
        <w:gridCol w:w="1157"/>
        <w:gridCol w:w="1157"/>
        <w:gridCol w:w="1158"/>
      </w:tblGrid>
      <w:tr w:rsidR="008B2CF7" w:rsidRPr="008B2CF7" w:rsidTr="001638D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CF7" w:rsidRPr="008B2CF7" w:rsidRDefault="008B2CF7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CF7" w:rsidRPr="008B2CF7" w:rsidRDefault="008B2CF7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Мужчины и же</w:t>
            </w:r>
            <w:r w:rsidRPr="008B2CF7">
              <w:rPr>
                <w:rFonts w:ascii="Times New Roman" w:hAnsi="Times New Roman"/>
              </w:rPr>
              <w:t>н</w:t>
            </w:r>
            <w:r w:rsidRPr="008B2CF7">
              <w:rPr>
                <w:rFonts w:ascii="Times New Roman" w:hAnsi="Times New Roman"/>
              </w:rPr>
              <w:t>щины</w:t>
            </w: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CF7" w:rsidRPr="008B2CF7" w:rsidRDefault="008B2CF7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Мужчины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2CF7" w:rsidRPr="008B2CF7" w:rsidRDefault="008B2CF7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Женщины</w:t>
            </w:r>
          </w:p>
        </w:tc>
      </w:tr>
      <w:tr w:rsidR="00E85F1A" w:rsidRPr="008B2CF7" w:rsidTr="001638D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2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E85F1A" w:rsidRPr="008B2CF7" w:rsidRDefault="00E85F1A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000000"/>
            </w:tcBorders>
            <w:vAlign w:val="bottom"/>
          </w:tcPr>
          <w:p w:rsidR="00113AA6" w:rsidRPr="008B2CF7" w:rsidRDefault="00113AA6" w:rsidP="001638D3">
            <w:pPr>
              <w:pStyle w:val="6-1"/>
              <w:spacing w:beforeLines="20" w:before="48" w:after="20"/>
              <w:jc w:val="left"/>
              <w:rPr>
                <w:rFonts w:ascii="Times New Roman" w:hAnsi="Times New Roman"/>
                <w:b/>
              </w:rPr>
            </w:pPr>
            <w:r w:rsidRPr="008B2CF7">
              <w:rPr>
                <w:rFonts w:ascii="Times New Roman" w:hAnsi="Times New Roman"/>
                <w:b/>
              </w:rPr>
              <w:t xml:space="preserve">Городское </w:t>
            </w:r>
            <w:r w:rsidRPr="008B2CF7">
              <w:rPr>
                <w:rFonts w:ascii="Times New Roman" w:hAnsi="Times New Roman"/>
                <w:b/>
              </w:rPr>
              <w:br/>
              <w:t>население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517EAE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681053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517EAE" w:rsidRDefault="00E85F1A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675734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BE59FD">
              <w:rPr>
                <w:rFonts w:ascii="Times New Roman" w:hAnsi="Times New Roman"/>
                <w:b/>
                <w:bCs/>
                <w:lang w:val="en-US"/>
              </w:rPr>
              <w:t>316599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314357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BE59FD">
              <w:rPr>
                <w:rFonts w:ascii="Times New Roman" w:hAnsi="Times New Roman"/>
                <w:b/>
                <w:bCs/>
                <w:lang w:val="en-US"/>
              </w:rPr>
              <w:t>364454</w:t>
            </w:r>
          </w:p>
        </w:tc>
        <w:tc>
          <w:tcPr>
            <w:tcW w:w="1158" w:type="dxa"/>
            <w:tcBorders>
              <w:top w:val="single" w:sz="6" w:space="0" w:color="000000"/>
            </w:tcBorders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361377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 xml:space="preserve">в том числе </w:t>
            </w:r>
            <w:r w:rsidRPr="008B2CF7">
              <w:rPr>
                <w:rFonts w:ascii="Times New Roman" w:hAnsi="Times New Roman"/>
              </w:rPr>
              <w:br/>
              <w:t>в возрасте, лет:</w:t>
            </w: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BE59FD" w:rsidRDefault="00113AA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bottom"/>
          </w:tcPr>
          <w:p w:rsidR="00113AA6" w:rsidRPr="00BE59FD" w:rsidRDefault="00113AA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0-4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42749</w:t>
            </w:r>
          </w:p>
        </w:tc>
        <w:tc>
          <w:tcPr>
            <w:tcW w:w="1157" w:type="dxa"/>
            <w:vAlign w:val="bottom"/>
          </w:tcPr>
          <w:p w:rsidR="00113AA6" w:rsidRPr="00517EAE" w:rsidRDefault="00E85F1A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43007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 w:rsidRPr="00BE59FD">
              <w:rPr>
                <w:rFonts w:ascii="Times New Roman" w:hAnsi="Times New Roman"/>
                <w:lang w:val="en-US"/>
              </w:rPr>
              <w:t>21889</w:t>
            </w:r>
          </w:p>
        </w:tc>
        <w:tc>
          <w:tcPr>
            <w:tcW w:w="1157" w:type="dxa"/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22087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 w:rsidRPr="00BE59FD">
              <w:rPr>
                <w:rFonts w:ascii="Times New Roman" w:hAnsi="Times New Roman"/>
                <w:lang w:val="en-US"/>
              </w:rPr>
              <w:t>20860</w:t>
            </w:r>
          </w:p>
        </w:tc>
        <w:tc>
          <w:tcPr>
            <w:tcW w:w="1158" w:type="dxa"/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20920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5-9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39736</w:t>
            </w:r>
          </w:p>
        </w:tc>
        <w:tc>
          <w:tcPr>
            <w:tcW w:w="1157" w:type="dxa"/>
            <w:vAlign w:val="bottom"/>
          </w:tcPr>
          <w:p w:rsidR="00113AA6" w:rsidRPr="00517EAE" w:rsidRDefault="00E85F1A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40315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 w:rsidRPr="00BE59FD">
              <w:rPr>
                <w:rFonts w:ascii="Times New Roman" w:hAnsi="Times New Roman"/>
                <w:lang w:val="en-US"/>
              </w:rPr>
              <w:t>20127</w:t>
            </w:r>
          </w:p>
        </w:tc>
        <w:tc>
          <w:tcPr>
            <w:tcW w:w="1157" w:type="dxa"/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20460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 w:rsidRPr="00BE59FD">
              <w:rPr>
                <w:rFonts w:ascii="Times New Roman" w:hAnsi="Times New Roman"/>
                <w:lang w:val="en-US"/>
              </w:rPr>
              <w:t>19609</w:t>
            </w:r>
          </w:p>
        </w:tc>
        <w:tc>
          <w:tcPr>
            <w:tcW w:w="1158" w:type="dxa"/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19855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10-14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35178</w:t>
            </w:r>
          </w:p>
        </w:tc>
        <w:tc>
          <w:tcPr>
            <w:tcW w:w="1157" w:type="dxa"/>
            <w:vAlign w:val="bottom"/>
          </w:tcPr>
          <w:p w:rsidR="00113AA6" w:rsidRPr="00517EAE" w:rsidRDefault="00E85F1A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35932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 w:rsidRPr="00BE59FD">
              <w:rPr>
                <w:rFonts w:ascii="Times New Roman" w:hAnsi="Times New Roman"/>
                <w:lang w:val="en-US"/>
              </w:rPr>
              <w:t>18082</w:t>
            </w:r>
          </w:p>
        </w:tc>
        <w:tc>
          <w:tcPr>
            <w:tcW w:w="1157" w:type="dxa"/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18394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 w:rsidRPr="00BE59FD">
              <w:rPr>
                <w:rFonts w:ascii="Times New Roman" w:hAnsi="Times New Roman"/>
                <w:lang w:val="en-US"/>
              </w:rPr>
              <w:t>17096</w:t>
            </w:r>
          </w:p>
        </w:tc>
        <w:tc>
          <w:tcPr>
            <w:tcW w:w="1158" w:type="dxa"/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17538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15-19</w:t>
            </w:r>
          </w:p>
        </w:tc>
        <w:tc>
          <w:tcPr>
            <w:tcW w:w="1157" w:type="dxa"/>
            <w:vAlign w:val="bottom"/>
          </w:tcPr>
          <w:p w:rsidR="00113AA6" w:rsidRPr="00517EAE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36555</w:t>
            </w:r>
          </w:p>
        </w:tc>
        <w:tc>
          <w:tcPr>
            <w:tcW w:w="1157" w:type="dxa"/>
            <w:vAlign w:val="bottom"/>
          </w:tcPr>
          <w:p w:rsidR="00113AA6" w:rsidRPr="00517EAE" w:rsidRDefault="00E85F1A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35934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 w:rsidRPr="00BE59FD">
              <w:rPr>
                <w:rFonts w:ascii="Times New Roman" w:hAnsi="Times New Roman"/>
                <w:lang w:val="en-US"/>
              </w:rPr>
              <w:t>18183</w:t>
            </w:r>
          </w:p>
        </w:tc>
        <w:tc>
          <w:tcPr>
            <w:tcW w:w="1157" w:type="dxa"/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17937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 w:rsidRPr="00BE59FD">
              <w:rPr>
                <w:rFonts w:ascii="Times New Roman" w:hAnsi="Times New Roman"/>
                <w:lang w:val="en-US"/>
              </w:rPr>
              <w:t>18372</w:t>
            </w:r>
          </w:p>
        </w:tc>
        <w:tc>
          <w:tcPr>
            <w:tcW w:w="1158" w:type="dxa"/>
            <w:vAlign w:val="bottom"/>
          </w:tcPr>
          <w:p w:rsidR="00113AA6" w:rsidRPr="00BE59FD" w:rsidRDefault="00E85F1A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17997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20-24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47570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43590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24574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22634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22996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20956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25-29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63275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60318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32355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31010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30920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29308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30-34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60374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60989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30321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30488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30053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30501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35-39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56238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56833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27375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27731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28863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29102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40-44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48486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49658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23345</w:t>
            </w:r>
          </w:p>
        </w:tc>
        <w:tc>
          <w:tcPr>
            <w:tcW w:w="1157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24079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25141</w:t>
            </w:r>
          </w:p>
        </w:tc>
        <w:tc>
          <w:tcPr>
            <w:tcW w:w="1158" w:type="dxa"/>
            <w:vAlign w:val="bottom"/>
          </w:tcPr>
          <w:p w:rsidR="00113AA6" w:rsidRPr="00E85F1A" w:rsidRDefault="00E85F1A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25579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45-49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47313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44986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22249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21287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25064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23699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50-54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57510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55025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25645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24622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31865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30403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55-59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48715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49397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20546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20774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28169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28623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60-64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38148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39115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14877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15304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23271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23811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65-69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16467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19612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5688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6812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10779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12800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70-74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19036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15889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5793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4786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13243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11103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75-79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12537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13784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3437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3762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9100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10022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80-84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7202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7019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1462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1477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5740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5542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85-89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3204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3442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549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2655</w:t>
            </w:r>
          </w:p>
        </w:tc>
        <w:tc>
          <w:tcPr>
            <w:tcW w:w="1158" w:type="dxa"/>
            <w:vAlign w:val="bottom"/>
          </w:tcPr>
          <w:p w:rsidR="00113AA6" w:rsidRPr="00BE59FD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2860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Lines="20" w:before="48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8B2CF7">
              <w:rPr>
                <w:rFonts w:ascii="Times New Roman" w:hAnsi="Times New Roman"/>
              </w:rPr>
              <w:t>90 лет и старше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760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131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658</w:t>
            </w:r>
          </w:p>
        </w:tc>
        <w:tc>
          <w:tcPr>
            <w:tcW w:w="1158" w:type="dxa"/>
            <w:vAlign w:val="bottom"/>
          </w:tcPr>
          <w:p w:rsidR="00113AA6" w:rsidRPr="00BE59FD" w:rsidRDefault="00884D96" w:rsidP="00BE59F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758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 xml:space="preserve">Из общей </w:t>
            </w:r>
            <w:r w:rsidRPr="008B2CF7">
              <w:rPr>
                <w:rFonts w:ascii="Times New Roman" w:hAnsi="Times New Roman"/>
              </w:rPr>
              <w:br/>
              <w:t xml:space="preserve">численности - </w:t>
            </w:r>
            <w:r w:rsidRPr="008B2CF7">
              <w:rPr>
                <w:rFonts w:ascii="Times New Roman" w:hAnsi="Times New Roman"/>
              </w:rPr>
              <w:br/>
            </w:r>
            <w:r w:rsidRPr="008B2CF7">
              <w:rPr>
                <w:rFonts w:ascii="Times New Roman" w:hAnsi="Times New Roman"/>
                <w:spacing w:val="-8"/>
              </w:rPr>
              <w:t>население в во</w:t>
            </w:r>
            <w:r w:rsidRPr="008B2CF7">
              <w:rPr>
                <w:rFonts w:ascii="Times New Roman" w:hAnsi="Times New Roman"/>
                <w:spacing w:val="-8"/>
              </w:rPr>
              <w:t>з</w:t>
            </w:r>
            <w:r w:rsidRPr="008B2CF7">
              <w:rPr>
                <w:rFonts w:ascii="Times New Roman" w:hAnsi="Times New Roman"/>
                <w:spacing w:val="-8"/>
              </w:rPr>
              <w:t>расте:</w:t>
            </w: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bottom"/>
          </w:tcPr>
          <w:p w:rsidR="00113AA6" w:rsidRPr="008B2CF7" w:rsidRDefault="00113AA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0-6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58838</w:t>
            </w:r>
          </w:p>
        </w:tc>
        <w:tc>
          <w:tcPr>
            <w:tcW w:w="1157" w:type="dxa"/>
            <w:vAlign w:val="bottom"/>
          </w:tcPr>
          <w:p w:rsidR="00113AA6" w:rsidRPr="004F2267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59903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30065</w:t>
            </w:r>
          </w:p>
        </w:tc>
        <w:tc>
          <w:tcPr>
            <w:tcW w:w="1157" w:type="dxa"/>
            <w:vAlign w:val="bottom"/>
          </w:tcPr>
          <w:p w:rsidR="00113AA6" w:rsidRPr="004F2267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30686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28773</w:t>
            </w:r>
          </w:p>
        </w:tc>
        <w:tc>
          <w:tcPr>
            <w:tcW w:w="1158" w:type="dxa"/>
            <w:vAlign w:val="bottom"/>
          </w:tcPr>
          <w:p w:rsidR="00113AA6" w:rsidRPr="004F2267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29217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1-6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50143</w:t>
            </w:r>
          </w:p>
        </w:tc>
        <w:tc>
          <w:tcPr>
            <w:tcW w:w="1157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51075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25620</w:t>
            </w:r>
          </w:p>
        </w:tc>
        <w:tc>
          <w:tcPr>
            <w:tcW w:w="1157" w:type="dxa"/>
            <w:vAlign w:val="bottom"/>
          </w:tcPr>
          <w:p w:rsidR="00113AA6" w:rsidRPr="00E73B83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26101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24523</w:t>
            </w:r>
          </w:p>
        </w:tc>
        <w:tc>
          <w:tcPr>
            <w:tcW w:w="1158" w:type="dxa"/>
            <w:vAlign w:val="bottom"/>
          </w:tcPr>
          <w:p w:rsidR="00113AA6" w:rsidRPr="00E73B83" w:rsidRDefault="009604B2" w:rsidP="009604B2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24974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1-7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57810</w:t>
            </w:r>
          </w:p>
        </w:tc>
        <w:tc>
          <w:tcPr>
            <w:tcW w:w="1157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58845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29479</w:t>
            </w:r>
          </w:p>
        </w:tc>
        <w:tc>
          <w:tcPr>
            <w:tcW w:w="1157" w:type="dxa"/>
            <w:vAlign w:val="bottom"/>
          </w:tcPr>
          <w:p w:rsidR="00113AA6" w:rsidRPr="00E73B83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30070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28331</w:t>
            </w:r>
          </w:p>
        </w:tc>
        <w:tc>
          <w:tcPr>
            <w:tcW w:w="1158" w:type="dxa"/>
            <w:vAlign w:val="bottom"/>
          </w:tcPr>
          <w:p w:rsidR="00113AA6" w:rsidRPr="00E73B83" w:rsidRDefault="009604B2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28775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15-17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21226</w:t>
            </w:r>
          </w:p>
        </w:tc>
        <w:tc>
          <w:tcPr>
            <w:tcW w:w="1157" w:type="dxa"/>
            <w:vAlign w:val="bottom"/>
          </w:tcPr>
          <w:p w:rsidR="00113AA6" w:rsidRPr="00E73B83" w:rsidRDefault="005067EE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21239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10807</w:t>
            </w:r>
          </w:p>
        </w:tc>
        <w:tc>
          <w:tcPr>
            <w:tcW w:w="1157" w:type="dxa"/>
            <w:vAlign w:val="bottom"/>
          </w:tcPr>
          <w:p w:rsidR="00113AA6" w:rsidRPr="00E73B83" w:rsidRDefault="005067EE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10844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10419</w:t>
            </w:r>
          </w:p>
        </w:tc>
        <w:tc>
          <w:tcPr>
            <w:tcW w:w="1158" w:type="dxa"/>
            <w:vAlign w:val="bottom"/>
          </w:tcPr>
          <w:p w:rsidR="00113AA6" w:rsidRPr="00E73B83" w:rsidRDefault="009F4D9C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10395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  <w:lang w:val="en-US"/>
              </w:rPr>
            </w:pPr>
            <w:r w:rsidRPr="008B2CF7">
              <w:rPr>
                <w:rFonts w:ascii="Times New Roman" w:hAnsi="Times New Roman"/>
                <w:lang w:val="en-US"/>
              </w:rPr>
              <w:t>0-14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117663</w:t>
            </w:r>
          </w:p>
        </w:tc>
        <w:tc>
          <w:tcPr>
            <w:tcW w:w="1157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119254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60098</w:t>
            </w:r>
          </w:p>
        </w:tc>
        <w:tc>
          <w:tcPr>
            <w:tcW w:w="1157" w:type="dxa"/>
            <w:vAlign w:val="bottom"/>
          </w:tcPr>
          <w:p w:rsidR="00113AA6" w:rsidRPr="00E73B83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60941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57565</w:t>
            </w:r>
          </w:p>
        </w:tc>
        <w:tc>
          <w:tcPr>
            <w:tcW w:w="1158" w:type="dxa"/>
            <w:vAlign w:val="bottom"/>
          </w:tcPr>
          <w:p w:rsidR="00113AA6" w:rsidRPr="00E73B83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58313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0-16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131565</w:t>
            </w:r>
          </w:p>
        </w:tc>
        <w:tc>
          <w:tcPr>
            <w:tcW w:w="1157" w:type="dxa"/>
            <w:vAlign w:val="bottom"/>
          </w:tcPr>
          <w:p w:rsidR="00113AA6" w:rsidRPr="00E73B83" w:rsidRDefault="005067EE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133156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67181</w:t>
            </w:r>
          </w:p>
        </w:tc>
        <w:tc>
          <w:tcPr>
            <w:tcW w:w="1157" w:type="dxa"/>
            <w:vAlign w:val="bottom"/>
          </w:tcPr>
          <w:p w:rsidR="00113AA6" w:rsidRPr="00E73B83" w:rsidRDefault="005067EE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68106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64384</w:t>
            </w:r>
          </w:p>
        </w:tc>
        <w:tc>
          <w:tcPr>
            <w:tcW w:w="1158" w:type="dxa"/>
            <w:vAlign w:val="bottom"/>
          </w:tcPr>
          <w:p w:rsidR="00113AA6" w:rsidRPr="00E73B83" w:rsidRDefault="005067EE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65050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0-17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138889</w:t>
            </w:r>
          </w:p>
        </w:tc>
        <w:tc>
          <w:tcPr>
            <w:tcW w:w="1157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140493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70905</w:t>
            </w:r>
          </w:p>
        </w:tc>
        <w:tc>
          <w:tcPr>
            <w:tcW w:w="1157" w:type="dxa"/>
            <w:vAlign w:val="bottom"/>
          </w:tcPr>
          <w:p w:rsidR="00113AA6" w:rsidRPr="00E73B83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71785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67984</w:t>
            </w:r>
          </w:p>
        </w:tc>
        <w:tc>
          <w:tcPr>
            <w:tcW w:w="1158" w:type="dxa"/>
            <w:vAlign w:val="bottom"/>
          </w:tcPr>
          <w:p w:rsidR="00113AA6" w:rsidRPr="00E73B83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68708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  <w:lang w:val="en-US"/>
              </w:rPr>
            </w:pPr>
            <w:r w:rsidRPr="008B2CF7">
              <w:rPr>
                <w:rFonts w:ascii="Times New Roman" w:hAnsi="Times New Roman"/>
                <w:lang w:val="en-US"/>
              </w:rPr>
              <w:t>16-29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140717</w:t>
            </w:r>
          </w:p>
        </w:tc>
        <w:tc>
          <w:tcPr>
            <w:tcW w:w="1157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132840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71674</w:t>
            </w:r>
          </w:p>
        </w:tc>
        <w:tc>
          <w:tcPr>
            <w:tcW w:w="1157" w:type="dxa"/>
            <w:vAlign w:val="bottom"/>
          </w:tcPr>
          <w:p w:rsidR="00113AA6" w:rsidRPr="00E73B83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67978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69043</w:t>
            </w:r>
          </w:p>
        </w:tc>
        <w:tc>
          <w:tcPr>
            <w:tcW w:w="1158" w:type="dxa"/>
            <w:vAlign w:val="bottom"/>
          </w:tcPr>
          <w:p w:rsidR="00113AA6" w:rsidRPr="00E73B83" w:rsidRDefault="007A53E6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64862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20-29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110845</w:t>
            </w:r>
          </w:p>
        </w:tc>
        <w:tc>
          <w:tcPr>
            <w:tcW w:w="1157" w:type="dxa"/>
            <w:vAlign w:val="bottom"/>
          </w:tcPr>
          <w:p w:rsidR="00113AA6" w:rsidRPr="00E73B83" w:rsidRDefault="005067EE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103908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56929</w:t>
            </w:r>
          </w:p>
        </w:tc>
        <w:tc>
          <w:tcPr>
            <w:tcW w:w="1157" w:type="dxa"/>
            <w:vAlign w:val="bottom"/>
          </w:tcPr>
          <w:p w:rsidR="00113AA6" w:rsidRPr="00E73B83" w:rsidRDefault="005067EE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53644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53916</w:t>
            </w:r>
          </w:p>
        </w:tc>
        <w:tc>
          <w:tcPr>
            <w:tcW w:w="1158" w:type="dxa"/>
            <w:vAlign w:val="bottom"/>
          </w:tcPr>
          <w:p w:rsidR="00113AA6" w:rsidRPr="00E73B83" w:rsidRDefault="005067EE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50264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15-34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207774</w:t>
            </w:r>
          </w:p>
        </w:tc>
        <w:tc>
          <w:tcPr>
            <w:tcW w:w="1157" w:type="dxa"/>
            <w:vAlign w:val="bottom"/>
          </w:tcPr>
          <w:p w:rsidR="00113AA6" w:rsidRPr="00E73B83" w:rsidRDefault="00C11304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200831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105433</w:t>
            </w:r>
          </w:p>
        </w:tc>
        <w:tc>
          <w:tcPr>
            <w:tcW w:w="1157" w:type="dxa"/>
            <w:vAlign w:val="bottom"/>
          </w:tcPr>
          <w:p w:rsidR="00113AA6" w:rsidRPr="00E73B83" w:rsidRDefault="00C11304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102069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102341</w:t>
            </w:r>
          </w:p>
        </w:tc>
        <w:tc>
          <w:tcPr>
            <w:tcW w:w="1158" w:type="dxa"/>
            <w:vAlign w:val="bottom"/>
          </w:tcPr>
          <w:p w:rsidR="00113AA6" w:rsidRPr="00E73B83" w:rsidRDefault="00C11304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98762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20-39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227457</w:t>
            </w:r>
          </w:p>
        </w:tc>
        <w:tc>
          <w:tcPr>
            <w:tcW w:w="1157" w:type="dxa"/>
            <w:vAlign w:val="bottom"/>
          </w:tcPr>
          <w:p w:rsidR="00113AA6" w:rsidRPr="00E73B83" w:rsidRDefault="00C11304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221730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114625</w:t>
            </w:r>
          </w:p>
        </w:tc>
        <w:tc>
          <w:tcPr>
            <w:tcW w:w="1157" w:type="dxa"/>
            <w:vAlign w:val="bottom"/>
          </w:tcPr>
          <w:p w:rsidR="00113AA6" w:rsidRPr="00E73B83" w:rsidRDefault="00C11304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111863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112832</w:t>
            </w:r>
          </w:p>
        </w:tc>
        <w:tc>
          <w:tcPr>
            <w:tcW w:w="1158" w:type="dxa"/>
            <w:vAlign w:val="bottom"/>
          </w:tcPr>
          <w:p w:rsidR="00113AA6" w:rsidRPr="00E73B83" w:rsidRDefault="00C11304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109867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Lines="20" w:before="48" w:after="20"/>
              <w:ind w:left="284" w:hanging="57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моложе</w:t>
            </w:r>
            <w:r w:rsidRPr="008B2CF7">
              <w:rPr>
                <w:rFonts w:ascii="Times New Roman" w:hAnsi="Times New Roman"/>
              </w:rPr>
              <w:br/>
              <w:t>трудоспособн</w:t>
            </w:r>
            <w:r w:rsidRPr="008B2CF7">
              <w:rPr>
                <w:rFonts w:ascii="Times New Roman" w:hAnsi="Times New Roman"/>
              </w:rPr>
              <w:t>о</w:t>
            </w:r>
            <w:r w:rsidRPr="008B2CF7">
              <w:rPr>
                <w:rFonts w:ascii="Times New Roman" w:hAnsi="Times New Roman"/>
              </w:rPr>
              <w:t>го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124346</w:t>
            </w:r>
          </w:p>
        </w:tc>
        <w:tc>
          <w:tcPr>
            <w:tcW w:w="1157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126256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63536</w:t>
            </w:r>
          </w:p>
        </w:tc>
        <w:tc>
          <w:tcPr>
            <w:tcW w:w="1157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64544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60810</w:t>
            </w:r>
          </w:p>
        </w:tc>
        <w:tc>
          <w:tcPr>
            <w:tcW w:w="1158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61712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трудоспосо</w:t>
            </w:r>
            <w:r w:rsidRPr="008B2CF7">
              <w:rPr>
                <w:rFonts w:ascii="Times New Roman" w:hAnsi="Times New Roman"/>
              </w:rPr>
              <w:t>б</w:t>
            </w:r>
            <w:r w:rsidRPr="008B2CF7">
              <w:rPr>
                <w:rFonts w:ascii="Times New Roman" w:hAnsi="Times New Roman"/>
              </w:rPr>
              <w:t xml:space="preserve">ном </w:t>
            </w:r>
            <w:r w:rsidRPr="008B2CF7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431184</w:t>
            </w:r>
          </w:p>
        </w:tc>
        <w:tc>
          <w:tcPr>
            <w:tcW w:w="1157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421105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221155</w:t>
            </w:r>
          </w:p>
        </w:tc>
        <w:tc>
          <w:tcPr>
            <w:tcW w:w="1157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216959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210029</w:t>
            </w:r>
          </w:p>
        </w:tc>
        <w:tc>
          <w:tcPr>
            <w:tcW w:w="1158" w:type="dxa"/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204146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13AA6" w:rsidRPr="008B2CF7" w:rsidRDefault="00113AA6" w:rsidP="001638D3">
            <w:pPr>
              <w:pStyle w:val="6-2"/>
              <w:spacing w:beforeLines="20" w:before="48" w:after="20"/>
              <w:ind w:left="284" w:hanging="57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 xml:space="preserve">старше </w:t>
            </w:r>
            <w:r w:rsidRPr="008B2CF7">
              <w:rPr>
                <w:rFonts w:ascii="Times New Roman" w:hAnsi="Times New Roman"/>
              </w:rPr>
              <w:br/>
              <w:t>трудоспособн</w:t>
            </w:r>
            <w:r w:rsidRPr="008B2CF7">
              <w:rPr>
                <w:rFonts w:ascii="Times New Roman" w:hAnsi="Times New Roman"/>
              </w:rPr>
              <w:t>о</w:t>
            </w:r>
            <w:r w:rsidRPr="008B2CF7">
              <w:rPr>
                <w:rFonts w:ascii="Times New Roman" w:hAnsi="Times New Roman"/>
              </w:rPr>
              <w:t>го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125523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128373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31908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32854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113AA6" w:rsidP="00113AA6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93615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113AA6" w:rsidRPr="00E73B83" w:rsidRDefault="00090227" w:rsidP="001638D3">
            <w:pPr>
              <w:pStyle w:val="6-"/>
              <w:spacing w:beforeLines="20" w:before="48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95519</w:t>
            </w:r>
          </w:p>
        </w:tc>
      </w:tr>
    </w:tbl>
    <w:p w:rsidR="008B2CF7" w:rsidRPr="008B2CF7" w:rsidRDefault="008B2CF7" w:rsidP="008B2CF7">
      <w:pPr>
        <w:pStyle w:val="8"/>
        <w:spacing w:before="120"/>
        <w:rPr>
          <w:rFonts w:ascii="Times New Roman" w:hAnsi="Times New Roman"/>
        </w:rPr>
      </w:pPr>
      <w:r w:rsidRPr="008B2CF7">
        <w:rPr>
          <w:rFonts w:ascii="Times New Roman" w:hAnsi="Times New Roman"/>
          <w:vertAlign w:val="superscript"/>
        </w:rPr>
        <w:t>1)</w:t>
      </w:r>
      <w:r w:rsidRPr="008B2CF7">
        <w:rPr>
          <w:rFonts w:ascii="Times New Roman" w:hAnsi="Times New Roman"/>
        </w:rPr>
        <w:t xml:space="preserve"> Мужчины 16-59 лет, женщины 16-54 года.</w:t>
      </w:r>
    </w:p>
    <w:p w:rsidR="008B2CF7" w:rsidRPr="008B2CF7" w:rsidRDefault="008B2CF7" w:rsidP="008B2CF7">
      <w:pPr>
        <w:spacing w:beforeLines="20" w:before="48" w:afterLines="20" w:after="48"/>
        <w:rPr>
          <w:lang w:val="en-US"/>
        </w:rPr>
      </w:pPr>
    </w:p>
    <w:p w:rsidR="008B2CF7" w:rsidRPr="008B2CF7" w:rsidRDefault="008B2CF7" w:rsidP="008B2CF7">
      <w:pPr>
        <w:pStyle w:val="40"/>
        <w:spacing w:beforeLines="20" w:before="48" w:afterLines="20" w:after="48"/>
        <w:rPr>
          <w:rFonts w:ascii="Times New Roman" w:hAnsi="Times New Roman"/>
        </w:rPr>
      </w:pPr>
      <w:r w:rsidRPr="008B2CF7">
        <w:rPr>
          <w:rFonts w:ascii="Times New Roman" w:hAnsi="Times New Roman"/>
        </w:rPr>
        <w:lastRenderedPageBreak/>
        <w:t>Окончание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57"/>
        <w:gridCol w:w="1157"/>
        <w:gridCol w:w="1157"/>
        <w:gridCol w:w="1157"/>
        <w:gridCol w:w="1157"/>
        <w:gridCol w:w="1158"/>
      </w:tblGrid>
      <w:tr w:rsidR="008B2CF7" w:rsidRPr="008B2CF7" w:rsidTr="001638D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CF7" w:rsidRPr="008B2CF7" w:rsidRDefault="008B2CF7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CF7" w:rsidRPr="008B2CF7" w:rsidRDefault="008B2CF7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Мужчины и же</w:t>
            </w:r>
            <w:r w:rsidRPr="008B2CF7">
              <w:rPr>
                <w:rFonts w:ascii="Times New Roman" w:hAnsi="Times New Roman"/>
              </w:rPr>
              <w:t>н</w:t>
            </w:r>
            <w:r w:rsidRPr="008B2CF7">
              <w:rPr>
                <w:rFonts w:ascii="Times New Roman" w:hAnsi="Times New Roman"/>
              </w:rPr>
              <w:t>щины</w:t>
            </w: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CF7" w:rsidRPr="008B2CF7" w:rsidRDefault="008B2CF7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Мужчины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2CF7" w:rsidRPr="008B2CF7" w:rsidRDefault="008B2CF7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Женщины</w:t>
            </w:r>
          </w:p>
        </w:tc>
      </w:tr>
      <w:tr w:rsidR="00E85F1A" w:rsidRPr="008B2CF7" w:rsidTr="001638D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2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E85F1A" w:rsidRPr="008B2CF7" w:rsidRDefault="00E85F1A" w:rsidP="001638D3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5F1A" w:rsidRPr="008B2CF7" w:rsidRDefault="00E85F1A" w:rsidP="007B566D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000000"/>
            </w:tcBorders>
            <w:vAlign w:val="bottom"/>
          </w:tcPr>
          <w:p w:rsidR="00113AA6" w:rsidRPr="008B2CF7" w:rsidRDefault="00113AA6" w:rsidP="001638D3">
            <w:pPr>
              <w:pStyle w:val="6-1"/>
              <w:spacing w:after="20"/>
              <w:jc w:val="left"/>
              <w:rPr>
                <w:rFonts w:ascii="Times New Roman" w:hAnsi="Times New Roman"/>
                <w:b/>
              </w:rPr>
            </w:pPr>
            <w:r w:rsidRPr="008B2CF7">
              <w:rPr>
                <w:rFonts w:ascii="Times New Roman" w:hAnsi="Times New Roman"/>
                <w:b/>
              </w:rPr>
              <w:t xml:space="preserve">Сельское </w:t>
            </w:r>
            <w:r w:rsidRPr="008B2CF7">
              <w:rPr>
                <w:rFonts w:ascii="Times New Roman" w:hAnsi="Times New Roman"/>
                <w:b/>
              </w:rPr>
              <w:br/>
              <w:t>население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199586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BE59FD" w:rsidRDefault="00E85F1A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196323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99324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BE59FD" w:rsidRDefault="00E85F1A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97752</w:t>
            </w:r>
          </w:p>
        </w:tc>
        <w:tc>
          <w:tcPr>
            <w:tcW w:w="1157" w:type="dxa"/>
            <w:tcBorders>
              <w:top w:val="single" w:sz="6" w:space="0" w:color="000000"/>
            </w:tcBorders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100262</w:t>
            </w:r>
          </w:p>
        </w:tc>
        <w:tc>
          <w:tcPr>
            <w:tcW w:w="1158" w:type="dxa"/>
            <w:tcBorders>
              <w:top w:val="single" w:sz="6" w:space="0" w:color="000000"/>
            </w:tcBorders>
            <w:vAlign w:val="bottom"/>
          </w:tcPr>
          <w:p w:rsidR="00113AA6" w:rsidRPr="00BE59FD" w:rsidRDefault="00E85F1A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98571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в том числе</w:t>
            </w:r>
            <w:r w:rsidRPr="008B2CF7">
              <w:rPr>
                <w:rFonts w:ascii="Times New Roman" w:hAnsi="Times New Roman"/>
              </w:rPr>
              <w:br/>
              <w:t xml:space="preserve"> в возрасте, лет:</w:t>
            </w: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bottom"/>
          </w:tcPr>
          <w:p w:rsidR="00113AA6" w:rsidRPr="008B2CF7" w:rsidRDefault="00113AA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14662</w:t>
            </w:r>
          </w:p>
        </w:tc>
        <w:tc>
          <w:tcPr>
            <w:tcW w:w="1157" w:type="dxa"/>
            <w:vAlign w:val="bottom"/>
          </w:tcPr>
          <w:p w:rsidR="00113AA6" w:rsidRPr="00BE59FD" w:rsidRDefault="00E85F1A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15300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7547</w:t>
            </w:r>
          </w:p>
        </w:tc>
        <w:tc>
          <w:tcPr>
            <w:tcW w:w="1157" w:type="dxa"/>
            <w:vAlign w:val="bottom"/>
          </w:tcPr>
          <w:p w:rsidR="00113AA6" w:rsidRPr="00BE59FD" w:rsidRDefault="00E85F1A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7889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7115</w:t>
            </w:r>
          </w:p>
        </w:tc>
        <w:tc>
          <w:tcPr>
            <w:tcW w:w="1158" w:type="dxa"/>
            <w:vAlign w:val="bottom"/>
          </w:tcPr>
          <w:p w:rsidR="00113AA6" w:rsidRPr="00BE59FD" w:rsidRDefault="00E85F1A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7411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5-9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11473</w:t>
            </w:r>
          </w:p>
        </w:tc>
        <w:tc>
          <w:tcPr>
            <w:tcW w:w="1157" w:type="dxa"/>
            <w:vAlign w:val="bottom"/>
          </w:tcPr>
          <w:p w:rsidR="00113AA6" w:rsidRPr="00BE59FD" w:rsidRDefault="00E85F1A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11478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5894</w:t>
            </w:r>
          </w:p>
        </w:tc>
        <w:tc>
          <w:tcPr>
            <w:tcW w:w="1157" w:type="dxa"/>
            <w:vAlign w:val="bottom"/>
          </w:tcPr>
          <w:p w:rsidR="00113AA6" w:rsidRPr="00BE59FD" w:rsidRDefault="00E85F1A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5857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5579</w:t>
            </w:r>
          </w:p>
        </w:tc>
        <w:tc>
          <w:tcPr>
            <w:tcW w:w="1158" w:type="dxa"/>
            <w:vAlign w:val="bottom"/>
          </w:tcPr>
          <w:p w:rsidR="00113AA6" w:rsidRPr="00BE59FD" w:rsidRDefault="00E85F1A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5621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10-14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10641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10532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5389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5376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5252</w:t>
            </w:r>
          </w:p>
        </w:tc>
        <w:tc>
          <w:tcPr>
            <w:tcW w:w="1158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5156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15-19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8236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8095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4326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4225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3910</w:t>
            </w:r>
          </w:p>
        </w:tc>
        <w:tc>
          <w:tcPr>
            <w:tcW w:w="1158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3870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20-24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8083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6563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5073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3010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2342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25-29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15379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13973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8925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8276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6454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5697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30-34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14618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14339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8328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8281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6290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6058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35-39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14243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14191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7647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7664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6596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6527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40-44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13683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13471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7173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7030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6510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6441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45-49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16901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15736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8626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8023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8275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7713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50-54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21219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20339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10771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10327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10448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10012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55-59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17498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18387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8200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8657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9298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9730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60-64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12079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12856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5315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5700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6764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7156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65-69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4384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5488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1702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2115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2682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3373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70-74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6122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4884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1957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1558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4165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3326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75-79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5300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5481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1486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1546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3814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3935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80-84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3399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3368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754</w:t>
            </w:r>
          </w:p>
        </w:tc>
        <w:tc>
          <w:tcPr>
            <w:tcW w:w="1157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739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spacing w:before="20" w:after="20"/>
              <w:ind w:right="227"/>
              <w:jc w:val="right"/>
            </w:pPr>
            <w:r w:rsidRPr="00BE59FD">
              <w:t>2645</w:t>
            </w:r>
          </w:p>
        </w:tc>
        <w:tc>
          <w:tcPr>
            <w:tcW w:w="1158" w:type="dxa"/>
            <w:vAlign w:val="bottom"/>
          </w:tcPr>
          <w:p w:rsidR="00113AA6" w:rsidRPr="00884D96" w:rsidRDefault="00884D96" w:rsidP="00BE59FD">
            <w:pPr>
              <w:spacing w:before="20" w:after="20"/>
              <w:ind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2629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85-89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1359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1484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187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1172</w:t>
            </w:r>
          </w:p>
        </w:tc>
        <w:tc>
          <w:tcPr>
            <w:tcW w:w="1158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Lines="20" w:before="48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8B2CF7">
              <w:rPr>
                <w:rFonts w:ascii="Times New Roman" w:hAnsi="Times New Roman"/>
              </w:rPr>
              <w:t>90 лет и старше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307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358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157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157" w:type="dxa"/>
            <w:vAlign w:val="bottom"/>
          </w:tcPr>
          <w:p w:rsidR="00113AA6" w:rsidRPr="00BE59FD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283</w:t>
            </w:r>
          </w:p>
        </w:tc>
        <w:tc>
          <w:tcPr>
            <w:tcW w:w="1158" w:type="dxa"/>
            <w:vAlign w:val="bottom"/>
          </w:tcPr>
          <w:p w:rsidR="00113AA6" w:rsidRPr="00BE59FD" w:rsidRDefault="00884D9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 xml:space="preserve">Из общей </w:t>
            </w:r>
            <w:r w:rsidRPr="008B2CF7">
              <w:rPr>
                <w:rFonts w:ascii="Times New Roman" w:hAnsi="Times New Roman"/>
              </w:rPr>
              <w:br/>
              <w:t xml:space="preserve">численности - </w:t>
            </w:r>
            <w:r w:rsidRPr="008B2CF7">
              <w:rPr>
                <w:rFonts w:ascii="Times New Roman" w:hAnsi="Times New Roman"/>
              </w:rPr>
              <w:br/>
            </w:r>
            <w:r w:rsidRPr="008B2CF7">
              <w:rPr>
                <w:rFonts w:ascii="Times New Roman" w:hAnsi="Times New Roman"/>
                <w:spacing w:val="-8"/>
              </w:rPr>
              <w:t>население в возра</w:t>
            </w:r>
            <w:r w:rsidRPr="008B2CF7">
              <w:rPr>
                <w:rFonts w:ascii="Times New Roman" w:hAnsi="Times New Roman"/>
                <w:spacing w:val="-8"/>
              </w:rPr>
              <w:t>с</w:t>
            </w:r>
            <w:r w:rsidRPr="008B2CF7">
              <w:rPr>
                <w:rFonts w:ascii="Times New Roman" w:hAnsi="Times New Roman"/>
                <w:spacing w:val="-8"/>
              </w:rPr>
              <w:t>те:</w:t>
            </w: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bottom"/>
          </w:tcPr>
          <w:p w:rsidR="00113AA6" w:rsidRPr="008B2CF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bottom"/>
          </w:tcPr>
          <w:p w:rsidR="00113AA6" w:rsidRPr="008B2CF7" w:rsidRDefault="00113AA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0-6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19360</w:t>
            </w:r>
          </w:p>
        </w:tc>
        <w:tc>
          <w:tcPr>
            <w:tcW w:w="1157" w:type="dxa"/>
            <w:vAlign w:val="bottom"/>
          </w:tcPr>
          <w:p w:rsidR="00113AA6" w:rsidRPr="004F2267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20246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9950</w:t>
            </w:r>
          </w:p>
        </w:tc>
        <w:tc>
          <w:tcPr>
            <w:tcW w:w="1157" w:type="dxa"/>
            <w:vAlign w:val="bottom"/>
          </w:tcPr>
          <w:p w:rsidR="00113AA6" w:rsidRPr="004F2267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10404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9410</w:t>
            </w:r>
          </w:p>
        </w:tc>
        <w:tc>
          <w:tcPr>
            <w:tcW w:w="1158" w:type="dxa"/>
            <w:vAlign w:val="bottom"/>
          </w:tcPr>
          <w:p w:rsidR="00113AA6" w:rsidRPr="004F2267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9842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1-6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15710</w:t>
            </w:r>
          </w:p>
        </w:tc>
        <w:tc>
          <w:tcPr>
            <w:tcW w:w="1157" w:type="dxa"/>
            <w:vAlign w:val="bottom"/>
          </w:tcPr>
          <w:p w:rsidR="00113AA6" w:rsidRPr="004F2267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16733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8029</w:t>
            </w:r>
          </w:p>
        </w:tc>
        <w:tc>
          <w:tcPr>
            <w:tcW w:w="1157" w:type="dxa"/>
            <w:vAlign w:val="bottom"/>
          </w:tcPr>
          <w:p w:rsidR="00113AA6" w:rsidRPr="004F2267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8623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7681</w:t>
            </w:r>
          </w:p>
        </w:tc>
        <w:tc>
          <w:tcPr>
            <w:tcW w:w="1158" w:type="dxa"/>
            <w:vAlign w:val="bottom"/>
          </w:tcPr>
          <w:p w:rsidR="00113AA6" w:rsidRPr="004F2267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8110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1-7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17937</w:t>
            </w:r>
          </w:p>
        </w:tc>
        <w:tc>
          <w:tcPr>
            <w:tcW w:w="1157" w:type="dxa"/>
            <w:vAlign w:val="bottom"/>
          </w:tcPr>
          <w:p w:rsidR="00113AA6" w:rsidRPr="004F2267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18884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9172</w:t>
            </w:r>
          </w:p>
        </w:tc>
        <w:tc>
          <w:tcPr>
            <w:tcW w:w="1157" w:type="dxa"/>
            <w:vAlign w:val="bottom"/>
          </w:tcPr>
          <w:p w:rsidR="00113AA6" w:rsidRPr="004F2267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9710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8765</w:t>
            </w:r>
          </w:p>
        </w:tc>
        <w:tc>
          <w:tcPr>
            <w:tcW w:w="1158" w:type="dxa"/>
            <w:vAlign w:val="bottom"/>
          </w:tcPr>
          <w:p w:rsidR="00113AA6" w:rsidRPr="004F2267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9174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15-17</w:t>
            </w:r>
          </w:p>
        </w:tc>
        <w:tc>
          <w:tcPr>
            <w:tcW w:w="1157" w:type="dxa"/>
            <w:vAlign w:val="bottom"/>
          </w:tcPr>
          <w:p w:rsidR="00113AA6" w:rsidRPr="004F2267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5889</w:t>
            </w:r>
          </w:p>
        </w:tc>
        <w:tc>
          <w:tcPr>
            <w:tcW w:w="1157" w:type="dxa"/>
            <w:vAlign w:val="bottom"/>
          </w:tcPr>
          <w:p w:rsidR="00113AA6" w:rsidRPr="004F2267" w:rsidRDefault="009F4D9C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5694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2968</w:t>
            </w:r>
          </w:p>
        </w:tc>
        <w:tc>
          <w:tcPr>
            <w:tcW w:w="1157" w:type="dxa"/>
            <w:vAlign w:val="bottom"/>
          </w:tcPr>
          <w:p w:rsidR="00113AA6" w:rsidRPr="003D7F01" w:rsidRDefault="009F4D9C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2850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2921</w:t>
            </w:r>
          </w:p>
        </w:tc>
        <w:tc>
          <w:tcPr>
            <w:tcW w:w="1158" w:type="dxa"/>
            <w:vAlign w:val="bottom"/>
          </w:tcPr>
          <w:p w:rsidR="00113AA6" w:rsidRPr="003D7F01" w:rsidRDefault="009F4D9C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2844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  <w:lang w:val="en-US"/>
              </w:rPr>
            </w:pPr>
            <w:r w:rsidRPr="008B2CF7">
              <w:rPr>
                <w:rFonts w:ascii="Times New Roman" w:hAnsi="Times New Roman"/>
                <w:lang w:val="en-US"/>
              </w:rPr>
              <w:t>0-14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36776</w:t>
            </w:r>
          </w:p>
        </w:tc>
        <w:tc>
          <w:tcPr>
            <w:tcW w:w="1157" w:type="dxa"/>
            <w:vAlign w:val="bottom"/>
          </w:tcPr>
          <w:p w:rsidR="00113AA6" w:rsidRPr="003D7F01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37310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18830</w:t>
            </w:r>
          </w:p>
        </w:tc>
        <w:tc>
          <w:tcPr>
            <w:tcW w:w="1157" w:type="dxa"/>
            <w:vAlign w:val="bottom"/>
          </w:tcPr>
          <w:p w:rsidR="00113AA6" w:rsidRPr="003D7F01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19122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17946</w:t>
            </w:r>
          </w:p>
        </w:tc>
        <w:tc>
          <w:tcPr>
            <w:tcW w:w="1158" w:type="dxa"/>
            <w:vAlign w:val="bottom"/>
          </w:tcPr>
          <w:p w:rsidR="00113AA6" w:rsidRPr="003D7F01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18188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0-16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40821</w:t>
            </w:r>
          </w:p>
        </w:tc>
        <w:tc>
          <w:tcPr>
            <w:tcW w:w="1157" w:type="dxa"/>
            <w:vAlign w:val="bottom"/>
          </w:tcPr>
          <w:p w:rsidR="00113AA6" w:rsidRPr="003D7F01" w:rsidRDefault="005067EE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41313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20861</w:t>
            </w:r>
          </w:p>
        </w:tc>
        <w:tc>
          <w:tcPr>
            <w:tcW w:w="1157" w:type="dxa"/>
            <w:vAlign w:val="bottom"/>
          </w:tcPr>
          <w:p w:rsidR="00113AA6" w:rsidRPr="003D7F01" w:rsidRDefault="005067EE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21112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19960</w:t>
            </w:r>
          </w:p>
        </w:tc>
        <w:tc>
          <w:tcPr>
            <w:tcW w:w="1158" w:type="dxa"/>
            <w:vAlign w:val="bottom"/>
          </w:tcPr>
          <w:p w:rsidR="00113AA6" w:rsidRPr="003D7F01" w:rsidRDefault="005067EE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20201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0-17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42665</w:t>
            </w:r>
          </w:p>
        </w:tc>
        <w:tc>
          <w:tcPr>
            <w:tcW w:w="1157" w:type="dxa"/>
            <w:vAlign w:val="bottom"/>
          </w:tcPr>
          <w:p w:rsidR="00113AA6" w:rsidRPr="003D7F01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43004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21798</w:t>
            </w:r>
          </w:p>
        </w:tc>
        <w:tc>
          <w:tcPr>
            <w:tcW w:w="1157" w:type="dxa"/>
            <w:vAlign w:val="bottom"/>
          </w:tcPr>
          <w:p w:rsidR="00113AA6" w:rsidRPr="003D7F01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21972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20867</w:t>
            </w:r>
          </w:p>
        </w:tc>
        <w:tc>
          <w:tcPr>
            <w:tcW w:w="1158" w:type="dxa"/>
            <w:vAlign w:val="bottom"/>
          </w:tcPr>
          <w:p w:rsidR="00113AA6" w:rsidRPr="003D7F01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21032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  <w:lang w:val="en-US"/>
              </w:rPr>
            </w:pPr>
            <w:r w:rsidRPr="008B2CF7">
              <w:rPr>
                <w:rFonts w:ascii="Times New Roman" w:hAnsi="Times New Roman"/>
                <w:lang w:val="en-US"/>
              </w:rPr>
              <w:t>16-29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29580</w:t>
            </w:r>
          </w:p>
        </w:tc>
        <w:tc>
          <w:tcPr>
            <w:tcW w:w="1157" w:type="dxa"/>
            <w:vAlign w:val="bottom"/>
          </w:tcPr>
          <w:p w:rsidR="00113AA6" w:rsidRPr="003D7F01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26440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17255</w:t>
            </w:r>
          </w:p>
        </w:tc>
        <w:tc>
          <w:tcPr>
            <w:tcW w:w="1157" w:type="dxa"/>
            <w:vAlign w:val="bottom"/>
          </w:tcPr>
          <w:p w:rsidR="00113AA6" w:rsidRPr="003D7F01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15638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12325</w:t>
            </w:r>
          </w:p>
        </w:tc>
        <w:tc>
          <w:tcPr>
            <w:tcW w:w="1158" w:type="dxa"/>
            <w:vAlign w:val="bottom"/>
          </w:tcPr>
          <w:p w:rsidR="00113AA6" w:rsidRPr="003D7F01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10802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20-29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23462</w:t>
            </w:r>
          </w:p>
        </w:tc>
        <w:tc>
          <w:tcPr>
            <w:tcW w:w="1157" w:type="dxa"/>
            <w:vAlign w:val="bottom"/>
          </w:tcPr>
          <w:p w:rsidR="00113AA6" w:rsidRPr="003D7F01" w:rsidRDefault="005067EE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20536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13998</w:t>
            </w:r>
          </w:p>
        </w:tc>
        <w:tc>
          <w:tcPr>
            <w:tcW w:w="1157" w:type="dxa"/>
            <w:vAlign w:val="bottom"/>
          </w:tcPr>
          <w:p w:rsidR="00113AA6" w:rsidRPr="003D7F01" w:rsidRDefault="005067EE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12497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9464</w:t>
            </w:r>
          </w:p>
        </w:tc>
        <w:tc>
          <w:tcPr>
            <w:tcW w:w="1158" w:type="dxa"/>
            <w:vAlign w:val="bottom"/>
          </w:tcPr>
          <w:p w:rsidR="00113AA6" w:rsidRPr="003D7F01" w:rsidRDefault="005067EE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8039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15-34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46316</w:t>
            </w:r>
          </w:p>
        </w:tc>
        <w:tc>
          <w:tcPr>
            <w:tcW w:w="1157" w:type="dxa"/>
            <w:vAlign w:val="bottom"/>
          </w:tcPr>
          <w:p w:rsidR="00113AA6" w:rsidRPr="00E73B83" w:rsidRDefault="00C11304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42970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26652</w:t>
            </w:r>
          </w:p>
        </w:tc>
        <w:tc>
          <w:tcPr>
            <w:tcW w:w="1157" w:type="dxa"/>
            <w:vAlign w:val="bottom"/>
          </w:tcPr>
          <w:p w:rsidR="00113AA6" w:rsidRPr="00E73B83" w:rsidRDefault="00C11304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25003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19664</w:t>
            </w:r>
          </w:p>
        </w:tc>
        <w:tc>
          <w:tcPr>
            <w:tcW w:w="1158" w:type="dxa"/>
            <w:vAlign w:val="bottom"/>
          </w:tcPr>
          <w:p w:rsidR="00113AA6" w:rsidRPr="00E73B83" w:rsidRDefault="00C11304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17967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3"/>
              <w:spacing w:beforeLines="20" w:before="48" w:after="20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20-39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52323</w:t>
            </w:r>
          </w:p>
        </w:tc>
        <w:tc>
          <w:tcPr>
            <w:tcW w:w="1157" w:type="dxa"/>
            <w:vAlign w:val="bottom"/>
          </w:tcPr>
          <w:p w:rsidR="00113AA6" w:rsidRPr="003D7F01" w:rsidRDefault="00C11304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49066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29973</w:t>
            </w:r>
          </w:p>
        </w:tc>
        <w:tc>
          <w:tcPr>
            <w:tcW w:w="1157" w:type="dxa"/>
            <w:vAlign w:val="bottom"/>
          </w:tcPr>
          <w:p w:rsidR="00113AA6" w:rsidRPr="003D7F01" w:rsidRDefault="00C11304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28442</w:t>
            </w:r>
          </w:p>
        </w:tc>
        <w:tc>
          <w:tcPr>
            <w:tcW w:w="1157" w:type="dxa"/>
            <w:vAlign w:val="bottom"/>
          </w:tcPr>
          <w:p w:rsidR="00113AA6" w:rsidRPr="003D7F01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22350</w:t>
            </w:r>
          </w:p>
        </w:tc>
        <w:tc>
          <w:tcPr>
            <w:tcW w:w="1158" w:type="dxa"/>
            <w:vAlign w:val="bottom"/>
          </w:tcPr>
          <w:p w:rsidR="00113AA6" w:rsidRPr="003D7F01" w:rsidRDefault="00C11304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20624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>моложе</w:t>
            </w:r>
            <w:r w:rsidRPr="008B2CF7">
              <w:rPr>
                <w:rFonts w:ascii="Times New Roman" w:hAnsi="Times New Roman"/>
              </w:rPr>
              <w:br/>
              <w:t>трудоспособн</w:t>
            </w:r>
            <w:r w:rsidRPr="008B2CF7">
              <w:rPr>
                <w:rFonts w:ascii="Times New Roman" w:hAnsi="Times New Roman"/>
              </w:rPr>
              <w:t>о</w:t>
            </w:r>
            <w:r w:rsidRPr="008B2CF7">
              <w:rPr>
                <w:rFonts w:ascii="Times New Roman" w:hAnsi="Times New Roman"/>
              </w:rPr>
              <w:t>го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38894</w:t>
            </w:r>
          </w:p>
        </w:tc>
        <w:tc>
          <w:tcPr>
            <w:tcW w:w="1157" w:type="dxa"/>
            <w:vAlign w:val="bottom"/>
          </w:tcPr>
          <w:p w:rsidR="00113AA6" w:rsidRPr="00E73B83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39501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19899</w:t>
            </w:r>
          </w:p>
        </w:tc>
        <w:tc>
          <w:tcPr>
            <w:tcW w:w="1157" w:type="dxa"/>
            <w:vAlign w:val="bottom"/>
          </w:tcPr>
          <w:p w:rsidR="00113AA6" w:rsidRPr="00E73B83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20206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18995</w:t>
            </w:r>
          </w:p>
        </w:tc>
        <w:tc>
          <w:tcPr>
            <w:tcW w:w="1158" w:type="dxa"/>
            <w:vAlign w:val="bottom"/>
          </w:tcPr>
          <w:p w:rsidR="00113AA6" w:rsidRPr="00E73B83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19295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  <w:vertAlign w:val="superscript"/>
              </w:rPr>
            </w:pPr>
            <w:r w:rsidRPr="008B2CF7">
              <w:rPr>
                <w:rFonts w:ascii="Times New Roman" w:hAnsi="Times New Roman"/>
              </w:rPr>
              <w:t>трудоспосо</w:t>
            </w:r>
            <w:r w:rsidRPr="008B2CF7">
              <w:rPr>
                <w:rFonts w:ascii="Times New Roman" w:hAnsi="Times New Roman"/>
              </w:rPr>
              <w:t>б</w:t>
            </w:r>
            <w:r w:rsidRPr="008B2CF7">
              <w:rPr>
                <w:rFonts w:ascii="Times New Roman" w:hAnsi="Times New Roman"/>
              </w:rPr>
              <w:t xml:space="preserve">ном </w:t>
            </w:r>
            <w:r w:rsidRPr="008B2CF7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118444</w:t>
            </w:r>
          </w:p>
        </w:tc>
        <w:tc>
          <w:tcPr>
            <w:tcW w:w="1157" w:type="dxa"/>
            <w:vAlign w:val="bottom"/>
          </w:tcPr>
          <w:p w:rsidR="00113AA6" w:rsidRPr="00E73B83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113173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68000</w:t>
            </w:r>
          </w:p>
        </w:tc>
        <w:tc>
          <w:tcPr>
            <w:tcW w:w="1157" w:type="dxa"/>
            <w:vAlign w:val="bottom"/>
          </w:tcPr>
          <w:p w:rsidR="00113AA6" w:rsidRPr="00E73B83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65620</w:t>
            </w:r>
          </w:p>
        </w:tc>
        <w:tc>
          <w:tcPr>
            <w:tcW w:w="1157" w:type="dxa"/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50444</w:t>
            </w:r>
          </w:p>
        </w:tc>
        <w:tc>
          <w:tcPr>
            <w:tcW w:w="1158" w:type="dxa"/>
            <w:vAlign w:val="bottom"/>
          </w:tcPr>
          <w:p w:rsidR="00113AA6" w:rsidRPr="00E73B83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47553</w:t>
            </w:r>
          </w:p>
        </w:tc>
      </w:tr>
      <w:tr w:rsidR="00113AA6" w:rsidRPr="008B2CF7" w:rsidTr="00163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13AA6" w:rsidRPr="008B2CF7" w:rsidRDefault="00113AA6" w:rsidP="001638D3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</w:rPr>
            </w:pPr>
            <w:r w:rsidRPr="008B2CF7">
              <w:rPr>
                <w:rFonts w:ascii="Times New Roman" w:hAnsi="Times New Roman"/>
              </w:rPr>
              <w:t xml:space="preserve">старше </w:t>
            </w:r>
            <w:r w:rsidRPr="008B2CF7">
              <w:rPr>
                <w:rFonts w:ascii="Times New Roman" w:hAnsi="Times New Roman"/>
              </w:rPr>
              <w:br/>
              <w:t>трудоспособн</w:t>
            </w:r>
            <w:r w:rsidRPr="008B2CF7">
              <w:rPr>
                <w:rFonts w:ascii="Times New Roman" w:hAnsi="Times New Roman"/>
              </w:rPr>
              <w:t>о</w:t>
            </w:r>
            <w:r w:rsidRPr="008B2CF7">
              <w:rPr>
                <w:rFonts w:ascii="Times New Roman" w:hAnsi="Times New Roman"/>
              </w:rPr>
              <w:t>го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42248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43649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11425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11926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113AA6" w:rsidRPr="00E73B83" w:rsidRDefault="00113AA6" w:rsidP="00113AA6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30823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113AA6" w:rsidRPr="00E73B83" w:rsidRDefault="007A53E6" w:rsidP="001638D3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31723</w:t>
            </w:r>
          </w:p>
        </w:tc>
      </w:tr>
    </w:tbl>
    <w:p w:rsidR="008B2CF7" w:rsidRPr="008B2CF7" w:rsidRDefault="008B2CF7" w:rsidP="008B2CF7">
      <w:pPr>
        <w:pStyle w:val="8"/>
        <w:spacing w:before="120"/>
        <w:rPr>
          <w:rFonts w:ascii="Times New Roman" w:hAnsi="Times New Roman"/>
        </w:rPr>
      </w:pPr>
      <w:r w:rsidRPr="008B2CF7">
        <w:rPr>
          <w:rFonts w:ascii="Times New Roman" w:hAnsi="Times New Roman"/>
          <w:vertAlign w:val="superscript"/>
        </w:rPr>
        <w:t>1)</w:t>
      </w:r>
      <w:r w:rsidRPr="008B2CF7">
        <w:rPr>
          <w:rFonts w:ascii="Times New Roman" w:hAnsi="Times New Roman"/>
        </w:rPr>
        <w:t xml:space="preserve"> Мужчины 16-59 лет, женщины 16-54 года.</w:t>
      </w:r>
    </w:p>
    <w:p w:rsidR="008B2CF7" w:rsidRPr="008B2CF7" w:rsidRDefault="008B2CF7" w:rsidP="008B2CF7">
      <w:pPr>
        <w:spacing w:beforeLines="20" w:before="48" w:afterLines="20" w:after="48"/>
      </w:pPr>
    </w:p>
    <w:p w:rsidR="00BA7115" w:rsidRDefault="009E0D0D" w:rsidP="00171329">
      <w:pPr>
        <w:pStyle w:val="32"/>
        <w:spacing w:before="10" w:after="10"/>
        <w:rPr>
          <w:rFonts w:ascii="Times New Roman" w:hAnsi="Times New Roman"/>
          <w:sz w:val="32"/>
          <w:szCs w:val="32"/>
          <w:lang w:val="en-US"/>
        </w:rPr>
      </w:pPr>
      <w:bookmarkStart w:id="6" w:name="_Toc367712180"/>
      <w:bookmarkStart w:id="7" w:name="_Toc399141776"/>
      <w:r w:rsidRPr="00CE0C25">
        <w:rPr>
          <w:rFonts w:ascii="Times New Roman" w:hAnsi="Times New Roman"/>
          <w:sz w:val="32"/>
          <w:szCs w:val="32"/>
        </w:rPr>
        <w:t xml:space="preserve">Численность населения </w:t>
      </w:r>
      <w:r w:rsidR="00171329">
        <w:rPr>
          <w:rFonts w:ascii="Times New Roman" w:hAnsi="Times New Roman"/>
          <w:sz w:val="32"/>
          <w:szCs w:val="32"/>
        </w:rPr>
        <w:t xml:space="preserve">по городам и районам </w:t>
      </w:r>
      <w:r w:rsidRPr="00CE0C25">
        <w:rPr>
          <w:rFonts w:ascii="Times New Roman" w:hAnsi="Times New Roman"/>
          <w:sz w:val="32"/>
          <w:szCs w:val="32"/>
        </w:rPr>
        <w:t>Республики Коми по полу и возрасту</w:t>
      </w:r>
      <w:bookmarkEnd w:id="6"/>
      <w:bookmarkEnd w:id="7"/>
      <w:r w:rsidRPr="00CE0C25">
        <w:rPr>
          <w:rFonts w:ascii="Times New Roman" w:hAnsi="Times New Roman"/>
          <w:sz w:val="32"/>
          <w:szCs w:val="32"/>
        </w:rPr>
        <w:t xml:space="preserve"> </w:t>
      </w:r>
    </w:p>
    <w:p w:rsidR="009E0D0D" w:rsidRPr="00CE0C25" w:rsidRDefault="009E0D0D" w:rsidP="00171329">
      <w:pPr>
        <w:pStyle w:val="32"/>
        <w:spacing w:before="10" w:after="10"/>
        <w:rPr>
          <w:sz w:val="2"/>
          <w:szCs w:val="2"/>
        </w:rPr>
      </w:pPr>
      <w:r w:rsidRPr="00CE0C25">
        <w:rPr>
          <w:rFonts w:ascii="Times New Roman" w:hAnsi="Times New Roman"/>
          <w:sz w:val="32"/>
          <w:szCs w:val="32"/>
        </w:rPr>
        <w:br/>
      </w:r>
    </w:p>
    <w:tbl>
      <w:tblPr>
        <w:tblW w:w="9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41"/>
        <w:gridCol w:w="42"/>
        <w:gridCol w:w="1183"/>
        <w:gridCol w:w="51"/>
        <w:gridCol w:w="1133"/>
        <w:gridCol w:w="135"/>
        <w:gridCol w:w="1048"/>
        <w:gridCol w:w="86"/>
        <w:gridCol w:w="1097"/>
        <w:gridCol w:w="13"/>
        <w:gridCol w:w="1171"/>
      </w:tblGrid>
      <w:tr w:rsidR="009C60DF" w:rsidRPr="009C60DF" w:rsidTr="00EB3EF7">
        <w:trPr>
          <w:tblHeader/>
        </w:trPr>
        <w:tc>
          <w:tcPr>
            <w:tcW w:w="922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60DF" w:rsidRPr="009C60DF" w:rsidRDefault="009C60DF" w:rsidP="00171329">
            <w:pPr>
              <w:pStyle w:val="4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  <w:b w:val="0"/>
                <w:sz w:val="20"/>
                <w:szCs w:val="20"/>
              </w:rPr>
              <w:br w:type="page"/>
            </w:r>
            <w:r w:rsidRPr="009C60DF">
              <w:rPr>
                <w:rFonts w:ascii="Times New Roman" w:hAnsi="Times New Roman"/>
                <w:b w:val="0"/>
              </w:rPr>
              <w:br w:type="page"/>
            </w:r>
            <w:bookmarkStart w:id="8" w:name="_Toc367712181"/>
            <w:bookmarkStart w:id="9" w:name="_Toc399141777"/>
            <w:r w:rsidRPr="009C60DF">
              <w:rPr>
                <w:rFonts w:ascii="Times New Roman" w:hAnsi="Times New Roman"/>
              </w:rPr>
              <w:t>Численность постоянного населения по городам и районам</w:t>
            </w:r>
            <w:bookmarkEnd w:id="8"/>
            <w:bookmarkEnd w:id="9"/>
            <w:r w:rsidRPr="009C60DF">
              <w:rPr>
                <w:rFonts w:ascii="Times New Roman" w:hAnsi="Times New Roman"/>
              </w:rPr>
              <w:t xml:space="preserve"> </w:t>
            </w:r>
          </w:p>
          <w:p w:rsidR="009C60DF" w:rsidRPr="009C60DF" w:rsidRDefault="009C60DF" w:rsidP="00171329">
            <w:pPr>
              <w:pStyle w:val="40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9C60DF" w:rsidRPr="009C60DF" w:rsidTr="0046177F">
        <w:trPr>
          <w:cantSplit/>
          <w:trHeight w:val="327"/>
          <w:tblHeader/>
        </w:trPr>
        <w:tc>
          <w:tcPr>
            <w:tcW w:w="21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C60DF" w:rsidRPr="009C60DF" w:rsidRDefault="009C60DF" w:rsidP="00171329">
            <w:pPr>
              <w:pStyle w:val="5-"/>
              <w:spacing w:before="10" w:after="10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60DF" w:rsidRPr="009C60DF" w:rsidRDefault="009C60DF" w:rsidP="00171329">
            <w:pPr>
              <w:pStyle w:val="5-"/>
              <w:spacing w:before="10" w:after="10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Мужчины и женщины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C60DF" w:rsidRPr="009C60DF" w:rsidRDefault="009C60DF" w:rsidP="00171329">
            <w:pPr>
              <w:pStyle w:val="5-"/>
              <w:spacing w:before="10" w:after="10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Мужчины</w:t>
            </w: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C60DF" w:rsidRPr="009C60DF" w:rsidRDefault="009C60DF" w:rsidP="00171329">
            <w:pPr>
              <w:pStyle w:val="5-"/>
              <w:spacing w:before="10" w:after="10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Женщины</w:t>
            </w:r>
          </w:p>
        </w:tc>
      </w:tr>
      <w:tr w:rsidR="00151841" w:rsidRPr="009C60DF" w:rsidTr="00486A21">
        <w:trPr>
          <w:cantSplit/>
          <w:tblHeader/>
        </w:trPr>
        <w:tc>
          <w:tcPr>
            <w:tcW w:w="21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9C60DF" w:rsidRDefault="00151841" w:rsidP="00171329">
            <w:pPr>
              <w:pStyle w:val="5-"/>
              <w:spacing w:before="10" w:after="10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486A21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486A21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486A21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486A21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486A21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51841" w:rsidRPr="008B2CF7" w:rsidRDefault="00151841" w:rsidP="00486A21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1"/>
              <w:spacing w:before="10" w:after="10"/>
              <w:jc w:val="left"/>
              <w:rPr>
                <w:rFonts w:ascii="Times New Roman" w:hAnsi="Times New Roman"/>
                <w:b/>
              </w:rPr>
            </w:pPr>
            <w:r w:rsidRPr="009C60DF">
              <w:rPr>
                <w:rFonts w:ascii="Times New Roman" w:hAnsi="Times New Roman"/>
                <w:b/>
              </w:rPr>
              <w:t>Республика Коми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F338B7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880639</w:t>
            </w:r>
          </w:p>
        </w:tc>
        <w:tc>
          <w:tcPr>
            <w:tcW w:w="1183" w:type="dxa"/>
            <w:vAlign w:val="bottom"/>
          </w:tcPr>
          <w:p w:rsidR="00113AA6" w:rsidRPr="00BB1211" w:rsidRDefault="00BB1211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872057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F338B7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415923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BB1211" w:rsidRDefault="00BB1211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412109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F338B7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464716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BB1211" w:rsidRDefault="00BB1211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459948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256077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257921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115525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116522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140552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141399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Воркута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88026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84707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41704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40121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46322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44586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Вуктыл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13790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13261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6467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6194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7323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7067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Инта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37633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32340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31344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37633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14775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14310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37633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17565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17034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Печора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55187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54288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25979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25592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29208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28696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Сосногорск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45681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45176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21570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21332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24111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23844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Усинск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37633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46096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45754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37633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22622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22432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37633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23474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23322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Ухта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37633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121253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120800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37633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57918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57829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37633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63335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62971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1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  <w:i/>
              </w:rPr>
              <w:t>районы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9C60DF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bottom"/>
          </w:tcPr>
          <w:p w:rsidR="00113AA6" w:rsidRPr="009C60DF" w:rsidRDefault="00113AA6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113AA6" w:rsidRPr="009C60DF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113AA6" w:rsidRPr="009C60DF" w:rsidRDefault="00113AA6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113AA6" w:rsidRPr="009C60DF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113AA6" w:rsidRPr="009C60DF" w:rsidRDefault="00113AA6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Ижемский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17929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17716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9011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8876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8918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8840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Княжпогостский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21854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21213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11614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11315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10240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9898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Койгородский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8124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7972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3834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3763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4290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4209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Корткеросский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19202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19169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9197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9201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10005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9968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Прилузский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19451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19037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9225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9011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10226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10026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Сыктывдинский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23445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23631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11000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11119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12445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12512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Сысольский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13576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13386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6448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6368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7128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7018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Троицко-</w:t>
            </w:r>
            <w:r w:rsidRPr="009C60DF">
              <w:rPr>
                <w:rFonts w:ascii="Times New Roman" w:hAnsi="Times New Roman"/>
                <w:spacing w:val="-8"/>
              </w:rPr>
              <w:t>Печорский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12945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12435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6189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5916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6756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6519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Удорский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19479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19058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10524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10335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EB3683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8955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8723</w:t>
            </w:r>
          </w:p>
        </w:tc>
      </w:tr>
      <w:tr w:rsidR="00113AA6" w:rsidRPr="009C60DF" w:rsidTr="0046177F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Усть-Вымский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27976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27547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13708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13529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14268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14018</w:t>
            </w:r>
          </w:p>
        </w:tc>
      </w:tr>
      <w:tr w:rsidR="00113AA6" w:rsidRPr="009C60DF" w:rsidTr="00BA7115">
        <w:tc>
          <w:tcPr>
            <w:tcW w:w="2127" w:type="dxa"/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Усть-Куломский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25853</w:t>
            </w:r>
          </w:p>
        </w:tc>
        <w:tc>
          <w:tcPr>
            <w:tcW w:w="1183" w:type="dxa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25520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12548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12379</w:t>
            </w:r>
          </w:p>
        </w:tc>
        <w:tc>
          <w:tcPr>
            <w:tcW w:w="1183" w:type="dxa"/>
            <w:gridSpan w:val="2"/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13305</w:t>
            </w:r>
          </w:p>
        </w:tc>
        <w:tc>
          <w:tcPr>
            <w:tcW w:w="1184" w:type="dxa"/>
            <w:gridSpan w:val="2"/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13141</w:t>
            </w:r>
          </w:p>
        </w:tc>
      </w:tr>
      <w:tr w:rsidR="00113AA6" w:rsidRPr="009C60DF" w:rsidTr="00BA7115"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13AA6" w:rsidRPr="009C60DF" w:rsidRDefault="00113AA6" w:rsidP="00171329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Усть-Цилемский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12355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12122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6065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5965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bottom"/>
          </w:tcPr>
          <w:p w:rsidR="00113AA6" w:rsidRPr="0025377C" w:rsidRDefault="00113AA6" w:rsidP="00113AA6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6290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bottom"/>
          </w:tcPr>
          <w:p w:rsidR="00113AA6" w:rsidRPr="00D112EC" w:rsidRDefault="00D112EC" w:rsidP="00171329">
            <w:pPr>
              <w:pStyle w:val="6-"/>
              <w:spacing w:before="10" w:after="1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6157</w:t>
            </w:r>
          </w:p>
        </w:tc>
      </w:tr>
    </w:tbl>
    <w:p w:rsidR="00171329" w:rsidRDefault="00171329" w:rsidP="009C60DF">
      <w:pPr>
        <w:pStyle w:val="40"/>
        <w:spacing w:beforeLines="20" w:before="48" w:afterLines="20" w:after="48"/>
        <w:rPr>
          <w:rFonts w:ascii="Times New Roman" w:hAnsi="Times New Roman"/>
        </w:rPr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Pr="009C60DF" w:rsidRDefault="009C60DF" w:rsidP="009C60DF">
      <w:pPr>
        <w:spacing w:beforeLines="20" w:before="48" w:afterLines="20" w:after="48"/>
      </w:pPr>
    </w:p>
    <w:p w:rsidR="009C60DF" w:rsidRDefault="009C60DF" w:rsidP="009C60DF">
      <w:pPr>
        <w:spacing w:beforeLines="20" w:before="48" w:afterLines="20" w:after="48"/>
      </w:pPr>
    </w:p>
    <w:p w:rsidR="008C348E" w:rsidRDefault="008C348E" w:rsidP="009C60DF">
      <w:pPr>
        <w:spacing w:beforeLines="20" w:before="48" w:afterLines="20" w:after="48"/>
      </w:pPr>
    </w:p>
    <w:p w:rsidR="008C348E" w:rsidRDefault="008C348E" w:rsidP="009C60DF">
      <w:pPr>
        <w:spacing w:beforeLines="20" w:before="48" w:afterLines="20" w:after="48"/>
      </w:pPr>
    </w:p>
    <w:p w:rsidR="008C348E" w:rsidRDefault="008C348E" w:rsidP="009C60DF">
      <w:pPr>
        <w:spacing w:beforeLines="20" w:before="48" w:afterLines="20" w:after="48"/>
      </w:pPr>
    </w:p>
    <w:tbl>
      <w:tblPr>
        <w:tblW w:w="91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167"/>
        <w:gridCol w:w="1168"/>
        <w:gridCol w:w="1167"/>
        <w:gridCol w:w="1168"/>
        <w:gridCol w:w="1167"/>
        <w:gridCol w:w="1168"/>
      </w:tblGrid>
      <w:tr w:rsidR="009C60DF" w:rsidRPr="009C60DF" w:rsidTr="00EB3EF7">
        <w:trPr>
          <w:tblHeader/>
        </w:trPr>
        <w:tc>
          <w:tcPr>
            <w:tcW w:w="91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60DF" w:rsidRPr="009C60DF" w:rsidRDefault="009C60DF" w:rsidP="007B40F8">
            <w:pPr>
              <w:pStyle w:val="4"/>
              <w:jc w:val="left"/>
              <w:rPr>
                <w:rFonts w:ascii="Times New Roman" w:hAnsi="Times New Roman"/>
              </w:rPr>
            </w:pPr>
            <w:bookmarkStart w:id="10" w:name="_Toc367712183"/>
            <w:bookmarkStart w:id="11" w:name="_Toc399141779"/>
            <w:r w:rsidRPr="009C60DF">
              <w:rPr>
                <w:rFonts w:ascii="Times New Roman" w:hAnsi="Times New Roman"/>
              </w:rPr>
              <w:t>Численность населения по основным возрастным группам по городам и районам</w:t>
            </w:r>
            <w:bookmarkEnd w:id="10"/>
            <w:bookmarkEnd w:id="11"/>
          </w:p>
          <w:p w:rsidR="009C60DF" w:rsidRPr="009C60DF" w:rsidRDefault="009C60DF" w:rsidP="00133AF7">
            <w:pPr>
              <w:pStyle w:val="40"/>
              <w:spacing w:before="0" w:after="0"/>
              <w:ind w:left="-8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57333B" w:rsidRPr="009C60DF" w:rsidTr="0057333B">
        <w:trPr>
          <w:cantSplit/>
          <w:trHeight w:val="285"/>
          <w:tblHeader/>
        </w:trPr>
        <w:tc>
          <w:tcPr>
            <w:tcW w:w="2119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bottom"/>
          </w:tcPr>
          <w:p w:rsidR="0057333B" w:rsidRPr="009C60DF" w:rsidRDefault="0057333B" w:rsidP="0057333B">
            <w:pPr>
              <w:pStyle w:val="5-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05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</w:tcBorders>
            <w:vAlign w:val="bottom"/>
          </w:tcPr>
          <w:p w:rsidR="0057333B" w:rsidRPr="009C60DF" w:rsidRDefault="0057333B" w:rsidP="0057333B">
            <w:pPr>
              <w:pStyle w:val="5-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в возрасте</w:t>
            </w:r>
          </w:p>
        </w:tc>
      </w:tr>
      <w:tr w:rsidR="0057333B" w:rsidRPr="009C60DF" w:rsidTr="0057333B">
        <w:trPr>
          <w:cantSplit/>
          <w:trHeight w:val="285"/>
          <w:tblHeader/>
        </w:trPr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333B" w:rsidRPr="009C60DF" w:rsidRDefault="0057333B" w:rsidP="0057333B">
            <w:pPr>
              <w:pStyle w:val="5-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7333B" w:rsidRPr="006037F8" w:rsidRDefault="0057333B" w:rsidP="0057333B">
            <w:pPr>
              <w:pStyle w:val="5-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037F8">
              <w:rPr>
                <w:rFonts w:ascii="Times New Roman" w:hAnsi="Times New Roman"/>
              </w:rPr>
              <w:t xml:space="preserve">оложе </w:t>
            </w:r>
            <w:r w:rsidRPr="006037F8">
              <w:rPr>
                <w:rFonts w:ascii="Times New Roman" w:hAnsi="Times New Roman"/>
              </w:rPr>
              <w:br/>
              <w:t>трудоспосо</w:t>
            </w:r>
            <w:r w:rsidRPr="006037F8">
              <w:rPr>
                <w:rFonts w:ascii="Times New Roman" w:hAnsi="Times New Roman"/>
              </w:rPr>
              <w:t>б</w:t>
            </w:r>
            <w:r w:rsidRPr="006037F8">
              <w:rPr>
                <w:rFonts w:ascii="Times New Roman" w:hAnsi="Times New Roman"/>
              </w:rPr>
              <w:t>ного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33B" w:rsidRPr="006037F8" w:rsidRDefault="0057333B" w:rsidP="0057333B">
            <w:pPr>
              <w:pStyle w:val="5-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037F8">
              <w:rPr>
                <w:rFonts w:ascii="Times New Roman" w:hAnsi="Times New Roman"/>
              </w:rPr>
              <w:t>рудоспосо</w:t>
            </w:r>
            <w:r w:rsidRPr="006037F8">
              <w:rPr>
                <w:rFonts w:ascii="Times New Roman" w:hAnsi="Times New Roman"/>
              </w:rPr>
              <w:t>б</w:t>
            </w:r>
            <w:r w:rsidRPr="006037F8">
              <w:rPr>
                <w:rFonts w:ascii="Times New Roman" w:hAnsi="Times New Roman"/>
              </w:rPr>
              <w:t>ном</w:t>
            </w:r>
            <w:r>
              <w:rPr>
                <w:rFonts w:ascii="Times New Roman" w:hAnsi="Times New Roman"/>
              </w:rPr>
              <w:t xml:space="preserve"> </w:t>
            </w:r>
            <w:r w:rsidRPr="006037F8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33B" w:rsidRPr="006037F8" w:rsidRDefault="0057333B" w:rsidP="0057333B">
            <w:pPr>
              <w:pStyle w:val="5-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037F8">
              <w:rPr>
                <w:rFonts w:ascii="Times New Roman" w:hAnsi="Times New Roman"/>
              </w:rPr>
              <w:t xml:space="preserve">тарше </w:t>
            </w:r>
            <w:r w:rsidRPr="006037F8">
              <w:rPr>
                <w:rFonts w:ascii="Times New Roman" w:hAnsi="Times New Roman"/>
              </w:rPr>
              <w:br/>
              <w:t>трудоспосо</w:t>
            </w:r>
            <w:r w:rsidRPr="006037F8">
              <w:rPr>
                <w:rFonts w:ascii="Times New Roman" w:hAnsi="Times New Roman"/>
              </w:rPr>
              <w:t>б</w:t>
            </w:r>
            <w:r w:rsidRPr="006037F8">
              <w:rPr>
                <w:rFonts w:ascii="Times New Roman" w:hAnsi="Times New Roman"/>
              </w:rPr>
              <w:t>ного</w:t>
            </w:r>
          </w:p>
        </w:tc>
      </w:tr>
      <w:tr w:rsidR="00151841" w:rsidRPr="009C60DF" w:rsidTr="00151841">
        <w:trPr>
          <w:cantSplit/>
          <w:trHeight w:val="172"/>
          <w:tblHeader/>
        </w:trPr>
        <w:tc>
          <w:tcPr>
            <w:tcW w:w="2119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vAlign w:val="bottom"/>
          </w:tcPr>
          <w:p w:rsidR="00151841" w:rsidRPr="009C60DF" w:rsidRDefault="00151841" w:rsidP="0057333B">
            <w:pPr>
              <w:pStyle w:val="5-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151841">
            <w:pPr>
              <w:pStyle w:val="5-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151841">
            <w:pPr>
              <w:pStyle w:val="5-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151841">
            <w:pPr>
              <w:pStyle w:val="5-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151841">
            <w:pPr>
              <w:pStyle w:val="5-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1841" w:rsidRPr="008B2CF7" w:rsidRDefault="00151841" w:rsidP="00151841">
            <w:pPr>
              <w:pStyle w:val="5-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51841" w:rsidRPr="008B2CF7" w:rsidRDefault="00151841" w:rsidP="00151841">
            <w:pPr>
              <w:pStyle w:val="5-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1"/>
              <w:jc w:val="left"/>
              <w:rPr>
                <w:rFonts w:ascii="Times New Roman" w:hAnsi="Times New Roman"/>
                <w:b/>
              </w:rPr>
            </w:pPr>
            <w:r w:rsidRPr="009C60DF">
              <w:rPr>
                <w:rFonts w:ascii="Times New Roman" w:hAnsi="Times New Roman"/>
                <w:b/>
              </w:rPr>
              <w:t>Республика Коми</w:t>
            </w:r>
          </w:p>
        </w:tc>
        <w:tc>
          <w:tcPr>
            <w:tcW w:w="1167" w:type="dxa"/>
            <w:vAlign w:val="bottom"/>
          </w:tcPr>
          <w:p w:rsidR="00113AA6" w:rsidRPr="00521C87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163240</w:t>
            </w:r>
          </w:p>
        </w:tc>
        <w:tc>
          <w:tcPr>
            <w:tcW w:w="1168" w:type="dxa"/>
            <w:vAlign w:val="bottom"/>
          </w:tcPr>
          <w:p w:rsidR="00113AA6" w:rsidRPr="005E041A" w:rsidRDefault="005E041A" w:rsidP="007B40F8">
            <w:pPr>
              <w:pStyle w:val="6-"/>
              <w:ind w:right="22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165757</w:t>
            </w:r>
          </w:p>
        </w:tc>
        <w:tc>
          <w:tcPr>
            <w:tcW w:w="1167" w:type="dxa"/>
            <w:vAlign w:val="bottom"/>
          </w:tcPr>
          <w:p w:rsidR="00113AA6" w:rsidRPr="00521C87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549628</w:t>
            </w:r>
          </w:p>
        </w:tc>
        <w:tc>
          <w:tcPr>
            <w:tcW w:w="1168" w:type="dxa"/>
            <w:vAlign w:val="bottom"/>
          </w:tcPr>
          <w:p w:rsidR="00113AA6" w:rsidRPr="00F22E3A" w:rsidRDefault="00F22E3A" w:rsidP="007B40F8">
            <w:pPr>
              <w:pStyle w:val="6-"/>
              <w:ind w:right="22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534278</w:t>
            </w:r>
          </w:p>
        </w:tc>
        <w:tc>
          <w:tcPr>
            <w:tcW w:w="1167" w:type="dxa"/>
            <w:vAlign w:val="bottom"/>
          </w:tcPr>
          <w:p w:rsidR="00113AA6" w:rsidRPr="00521C87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167771</w:t>
            </w:r>
          </w:p>
        </w:tc>
        <w:tc>
          <w:tcPr>
            <w:tcW w:w="1168" w:type="dxa"/>
            <w:vAlign w:val="bottom"/>
          </w:tcPr>
          <w:p w:rsidR="00113AA6" w:rsidRPr="00F22E3A" w:rsidRDefault="00F22E3A" w:rsidP="007B40F8">
            <w:pPr>
              <w:pStyle w:val="6-"/>
              <w:ind w:right="22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172022</w:t>
            </w:r>
          </w:p>
        </w:tc>
      </w:tr>
      <w:tr w:rsidR="002C2780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2C2780" w:rsidRPr="009C60DF" w:rsidRDefault="002C2780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46032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47353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161409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160660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48636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49908</w:t>
            </w:r>
          </w:p>
        </w:tc>
      </w:tr>
      <w:tr w:rsidR="002C2780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2C2780" w:rsidRPr="009C60DF" w:rsidRDefault="002C2780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Воркута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16487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16364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58890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55570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12649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12773</w:t>
            </w:r>
          </w:p>
        </w:tc>
      </w:tr>
      <w:tr w:rsidR="002C2780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2C2780" w:rsidRPr="009C60DF" w:rsidRDefault="002C2780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Вуктыл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2662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2609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8295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7792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2833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2860</w:t>
            </w:r>
          </w:p>
        </w:tc>
      </w:tr>
      <w:tr w:rsidR="002C2780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2C2780" w:rsidRPr="009C60DF" w:rsidRDefault="002C2780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Инта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5994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5899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20070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19103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6276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6342</w:t>
            </w:r>
          </w:p>
        </w:tc>
      </w:tr>
      <w:tr w:rsidR="002C2780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2C2780" w:rsidRPr="009C60DF" w:rsidRDefault="002C2780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Печора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9754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9983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33401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32043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12032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12262</w:t>
            </w:r>
          </w:p>
        </w:tc>
      </w:tr>
      <w:tr w:rsidR="002C2780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2C2780" w:rsidRPr="009C60DF" w:rsidRDefault="002C2780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Сосногорск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8377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8473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27624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26838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9680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9865</w:t>
            </w:r>
          </w:p>
        </w:tc>
      </w:tr>
      <w:tr w:rsidR="002C2780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2C2780" w:rsidRPr="009C60DF" w:rsidRDefault="002C2780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Усинск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9652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9852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30910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30121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5534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5781</w:t>
            </w:r>
          </w:p>
        </w:tc>
      </w:tr>
      <w:tr w:rsidR="002C2780" w:rsidRPr="009C60DF" w:rsidTr="00EB3EF7">
        <w:trPr>
          <w:cantSplit/>
          <w:trHeight w:val="258"/>
        </w:trPr>
        <w:tc>
          <w:tcPr>
            <w:tcW w:w="2119" w:type="dxa"/>
            <w:vAlign w:val="bottom"/>
          </w:tcPr>
          <w:p w:rsidR="002C2780" w:rsidRPr="009C60DF" w:rsidRDefault="002C2780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Ухта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20375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20646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77554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76318</w:t>
            </w:r>
          </w:p>
        </w:tc>
        <w:tc>
          <w:tcPr>
            <w:tcW w:w="1167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23324</w:t>
            </w:r>
          </w:p>
        </w:tc>
        <w:tc>
          <w:tcPr>
            <w:tcW w:w="1168" w:type="dxa"/>
            <w:vAlign w:val="bottom"/>
          </w:tcPr>
          <w:p w:rsidR="002C2780" w:rsidRDefault="002C2780" w:rsidP="002C2780">
            <w:pPr>
              <w:ind w:left="57"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23836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1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  <w:i/>
              </w:rPr>
              <w:t>районы</w:t>
            </w:r>
          </w:p>
        </w:tc>
        <w:tc>
          <w:tcPr>
            <w:tcW w:w="1167" w:type="dxa"/>
            <w:vAlign w:val="bottom"/>
          </w:tcPr>
          <w:p w:rsidR="00113AA6" w:rsidRPr="009C60DF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bottom"/>
          </w:tcPr>
          <w:p w:rsidR="00113AA6" w:rsidRPr="009C60DF" w:rsidRDefault="00113AA6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bottom"/>
          </w:tcPr>
          <w:p w:rsidR="00113AA6" w:rsidRPr="009C60DF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bottom"/>
          </w:tcPr>
          <w:p w:rsidR="00113AA6" w:rsidRPr="009C60DF" w:rsidRDefault="00113AA6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bottom"/>
          </w:tcPr>
          <w:p w:rsidR="00113AA6" w:rsidRPr="009C60DF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bottom"/>
          </w:tcPr>
          <w:p w:rsidR="00113AA6" w:rsidRPr="009C60DF" w:rsidRDefault="00113AA6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Ижемский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3968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4069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10762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10305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3199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Княжпогостский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3612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3636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13741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13017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4501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Койгородский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1614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4522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4322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1988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Корткеросский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3948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4062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11076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10756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4178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Прилузский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3984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11015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4452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4616</w:t>
            </w:r>
          </w:p>
        </w:tc>
      </w:tr>
      <w:tr w:rsidR="00113AA6" w:rsidRPr="009C60DF" w:rsidTr="00EB3EF7">
        <w:trPr>
          <w:cantSplit/>
          <w:trHeight w:val="258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Сыктывдинский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4637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4752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14122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13971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4686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4908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Сысольский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2614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7829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7429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3133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3277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Троицко-</w:t>
            </w:r>
            <w:r w:rsidRPr="009C60DF">
              <w:rPr>
                <w:rFonts w:ascii="Times New Roman" w:hAnsi="Times New Roman"/>
                <w:spacing w:val="-8"/>
              </w:rPr>
              <w:t>Печорский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2279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7226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6705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3440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Удорский</w:t>
            </w:r>
          </w:p>
        </w:tc>
        <w:tc>
          <w:tcPr>
            <w:tcW w:w="1167" w:type="dxa"/>
            <w:vAlign w:val="bottom"/>
          </w:tcPr>
          <w:p w:rsidR="00113AA6" w:rsidRPr="002C49FE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3688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3727</w:t>
            </w:r>
          </w:p>
        </w:tc>
        <w:tc>
          <w:tcPr>
            <w:tcW w:w="1167" w:type="dxa"/>
            <w:vAlign w:val="bottom"/>
          </w:tcPr>
          <w:p w:rsidR="00113AA6" w:rsidRPr="002C49FE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12479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11913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3312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</w:t>
            </w:r>
          </w:p>
        </w:tc>
      </w:tr>
      <w:tr w:rsidR="00113AA6" w:rsidRPr="009C60DF" w:rsidTr="00EB3EF7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Усть-Вымский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5178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5213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16397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15735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6401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6599</w:t>
            </w:r>
          </w:p>
        </w:tc>
      </w:tr>
      <w:tr w:rsidR="00113AA6" w:rsidRPr="009C60DF" w:rsidTr="00BA7115">
        <w:trPr>
          <w:cantSplit/>
          <w:trHeight w:val="257"/>
        </w:trPr>
        <w:tc>
          <w:tcPr>
            <w:tcW w:w="2119" w:type="dxa"/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Усть-Куломский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5771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5895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15072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14452</w:t>
            </w:r>
          </w:p>
        </w:tc>
        <w:tc>
          <w:tcPr>
            <w:tcW w:w="1167" w:type="dxa"/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5010</w:t>
            </w:r>
          </w:p>
        </w:tc>
        <w:tc>
          <w:tcPr>
            <w:tcW w:w="1168" w:type="dxa"/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5173</w:t>
            </w:r>
          </w:p>
        </w:tc>
      </w:tr>
      <w:tr w:rsidR="00113AA6" w:rsidRPr="009C60DF" w:rsidTr="00BA7115">
        <w:trPr>
          <w:cantSplit/>
          <w:trHeight w:val="257"/>
        </w:trPr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113AA6" w:rsidRPr="009C60DF" w:rsidRDefault="00113AA6" w:rsidP="007B40F8">
            <w:pPr>
              <w:pStyle w:val="6-2"/>
              <w:jc w:val="left"/>
              <w:rPr>
                <w:rFonts w:ascii="Times New Roman" w:hAnsi="Times New Roman"/>
              </w:rPr>
            </w:pPr>
            <w:r w:rsidRPr="009C60DF">
              <w:rPr>
                <w:rFonts w:ascii="Times New Roman" w:hAnsi="Times New Roman"/>
              </w:rPr>
              <w:t>Усть-Цилемский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2614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7234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113AA6" w:rsidRPr="00E17F39" w:rsidRDefault="00113AA6" w:rsidP="00113AA6">
            <w:pPr>
              <w:pStyle w:val="6-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113AA6" w:rsidRPr="00530BE7" w:rsidRDefault="00530BE7" w:rsidP="007B40F8">
            <w:pPr>
              <w:pStyle w:val="6-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</w:t>
            </w:r>
          </w:p>
        </w:tc>
      </w:tr>
    </w:tbl>
    <w:p w:rsidR="009C60DF" w:rsidRPr="009C60DF" w:rsidRDefault="009C60DF" w:rsidP="009C60DF">
      <w:pPr>
        <w:pStyle w:val="8"/>
        <w:rPr>
          <w:rFonts w:ascii="Times New Roman" w:hAnsi="Times New Roman"/>
        </w:rPr>
      </w:pPr>
      <w:r w:rsidRPr="009C60DF">
        <w:rPr>
          <w:rFonts w:ascii="Times New Roman" w:hAnsi="Times New Roman"/>
          <w:vertAlign w:val="superscript"/>
        </w:rPr>
        <w:t>1)</w:t>
      </w:r>
      <w:r w:rsidRPr="009C60DF">
        <w:rPr>
          <w:rFonts w:ascii="Times New Roman" w:hAnsi="Times New Roman"/>
        </w:rPr>
        <w:t xml:space="preserve"> Мужчины 16-59 лет, женщины 16-54 года</w:t>
      </w:r>
      <w:r w:rsidR="00451BCB">
        <w:rPr>
          <w:rFonts w:ascii="Times New Roman" w:hAnsi="Times New Roman"/>
        </w:rPr>
        <w:t>.</w:t>
      </w:r>
    </w:p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A11521" w:rsidRDefault="00171329" w:rsidP="00882BEF">
      <w:pPr>
        <w:pStyle w:val="32"/>
        <w:rPr>
          <w:rFonts w:ascii="Times New Roman" w:hAnsi="Times New Roman"/>
          <w:sz w:val="32"/>
          <w:szCs w:val="32"/>
        </w:rPr>
      </w:pPr>
      <w:bookmarkStart w:id="12" w:name="_Toc268771381"/>
      <w:bookmarkStart w:id="13" w:name="_Toc367702388"/>
      <w:bookmarkStart w:id="14" w:name="_Toc367712196"/>
      <w:bookmarkStart w:id="15" w:name="_Toc398562152"/>
      <w:bookmarkStart w:id="16" w:name="_Toc398562516"/>
      <w:bookmarkStart w:id="17" w:name="_Toc399141793"/>
      <w:r>
        <w:rPr>
          <w:rFonts w:ascii="Times New Roman" w:hAnsi="Times New Roman"/>
          <w:sz w:val="32"/>
          <w:szCs w:val="32"/>
        </w:rPr>
        <w:t>Ч</w:t>
      </w:r>
      <w:r w:rsidR="00882BEF" w:rsidRPr="00BB5BA3">
        <w:rPr>
          <w:rFonts w:ascii="Times New Roman" w:hAnsi="Times New Roman"/>
          <w:sz w:val="32"/>
          <w:szCs w:val="32"/>
        </w:rPr>
        <w:t>исленности населения по полу и возрасту</w:t>
      </w:r>
      <w:bookmarkEnd w:id="13"/>
      <w:bookmarkEnd w:id="14"/>
      <w:bookmarkEnd w:id="15"/>
      <w:bookmarkEnd w:id="16"/>
      <w:bookmarkEnd w:id="17"/>
      <w:r w:rsidR="00882BEF" w:rsidRPr="00BB5BA3">
        <w:rPr>
          <w:rFonts w:ascii="Times New Roman" w:hAnsi="Times New Roman"/>
          <w:sz w:val="32"/>
          <w:szCs w:val="32"/>
        </w:rPr>
        <w:t xml:space="preserve"> </w:t>
      </w:r>
    </w:p>
    <w:p w:rsidR="00882BEF" w:rsidRPr="00BB5BA3" w:rsidRDefault="00882BEF" w:rsidP="00882BEF">
      <w:pPr>
        <w:pStyle w:val="32"/>
        <w:rPr>
          <w:rFonts w:ascii="Times New Roman" w:hAnsi="Times New Roman"/>
          <w:sz w:val="32"/>
          <w:szCs w:val="32"/>
        </w:rPr>
      </w:pPr>
      <w:bookmarkStart w:id="18" w:name="_Toc367712197"/>
      <w:bookmarkStart w:id="19" w:name="_Toc399141794"/>
      <w:r w:rsidRPr="00BB5BA3">
        <w:rPr>
          <w:rFonts w:ascii="Times New Roman" w:hAnsi="Times New Roman"/>
          <w:sz w:val="32"/>
          <w:szCs w:val="32"/>
        </w:rPr>
        <w:t>по городам и районам Республики Коми</w:t>
      </w:r>
      <w:bookmarkEnd w:id="12"/>
      <w:bookmarkEnd w:id="18"/>
      <w:r w:rsidR="00C17722">
        <w:rPr>
          <w:rFonts w:ascii="Times New Roman" w:hAnsi="Times New Roman"/>
          <w:sz w:val="32"/>
          <w:szCs w:val="32"/>
        </w:rPr>
        <w:t xml:space="preserve"> </w:t>
      </w:r>
      <w:r w:rsidR="00C17722" w:rsidRPr="00A11521">
        <w:rPr>
          <w:rFonts w:ascii="Times New Roman" w:hAnsi="Times New Roman"/>
          <w:szCs w:val="28"/>
        </w:rPr>
        <w:t>на 1 января 201</w:t>
      </w:r>
      <w:r w:rsidR="00151841" w:rsidRPr="00151841">
        <w:rPr>
          <w:rFonts w:ascii="Times New Roman" w:hAnsi="Times New Roman"/>
          <w:szCs w:val="28"/>
        </w:rPr>
        <w:t>4</w:t>
      </w:r>
      <w:r w:rsidR="00C17722" w:rsidRPr="00A11521">
        <w:rPr>
          <w:rFonts w:ascii="Times New Roman" w:hAnsi="Times New Roman"/>
          <w:szCs w:val="28"/>
        </w:rPr>
        <w:t xml:space="preserve"> года</w:t>
      </w:r>
      <w:bookmarkEnd w:id="19"/>
      <w:r w:rsidR="00C17722" w:rsidRPr="00BB5BA3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016"/>
        <w:gridCol w:w="712"/>
        <w:gridCol w:w="766"/>
        <w:gridCol w:w="1048"/>
        <w:gridCol w:w="836"/>
        <w:gridCol w:w="663"/>
        <w:gridCol w:w="1081"/>
        <w:gridCol w:w="709"/>
        <w:gridCol w:w="718"/>
      </w:tblGrid>
      <w:tr w:rsidR="00882BEF" w:rsidRPr="00882BEF" w:rsidTr="00882BEF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2BEF" w:rsidRPr="00882BEF" w:rsidRDefault="00882BEF" w:rsidP="00882BEF">
            <w:pPr>
              <w:pStyle w:val="4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  <w:b w:val="0"/>
              </w:rPr>
              <w:br w:type="page"/>
            </w:r>
            <w:bookmarkStart w:id="20" w:name="_Toc268771382"/>
            <w:bookmarkStart w:id="21" w:name="_Toc367712198"/>
            <w:bookmarkStart w:id="22" w:name="_Toc399141795"/>
            <w:r w:rsidRPr="00882BEF">
              <w:rPr>
                <w:rFonts w:ascii="Times New Roman" w:hAnsi="Times New Roman"/>
              </w:rPr>
              <w:t>Численность населения Республики Коми по полу и возрасту</w:t>
            </w:r>
            <w:bookmarkEnd w:id="20"/>
            <w:bookmarkEnd w:id="21"/>
            <w:bookmarkEnd w:id="22"/>
            <w:r w:rsidRPr="00882BEF">
              <w:rPr>
                <w:rFonts w:ascii="Times New Roman" w:hAnsi="Times New Roman"/>
              </w:rPr>
              <w:t xml:space="preserve"> </w:t>
            </w:r>
          </w:p>
          <w:p w:rsidR="00882BEF" w:rsidRPr="00882BEF" w:rsidRDefault="00882BEF" w:rsidP="00151841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Оценка на 1 января 201</w:t>
            </w:r>
            <w:r w:rsidR="00151841" w:rsidRPr="00151841">
              <w:rPr>
                <w:rFonts w:ascii="Times New Roman" w:hAnsi="Times New Roman"/>
              </w:rPr>
              <w:t>4</w:t>
            </w:r>
            <w:r w:rsidRPr="00882BEF">
              <w:rPr>
                <w:rFonts w:ascii="Times New Roman" w:hAnsi="Times New Roman"/>
              </w:rPr>
              <w:t xml:space="preserve"> года, человек</w:t>
            </w:r>
          </w:p>
        </w:tc>
      </w:tr>
      <w:tr w:rsidR="00882BEF" w:rsidRPr="00882BEF" w:rsidTr="00882BEF">
        <w:trPr>
          <w:cantSplit/>
          <w:trHeight w:val="277"/>
          <w:tblHeader/>
        </w:trPr>
        <w:tc>
          <w:tcPr>
            <w:tcW w:w="152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Городское насел</w:t>
            </w:r>
            <w:r w:rsidRPr="00882BEF">
              <w:rPr>
                <w:rFonts w:ascii="Times New Roman" w:hAnsi="Times New Roman"/>
              </w:rPr>
              <w:t>е</w:t>
            </w:r>
            <w:r w:rsidRPr="00882BEF">
              <w:rPr>
                <w:rFonts w:ascii="Times New Roman" w:hAnsi="Times New Roman"/>
              </w:rPr>
              <w:t>ние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Сельское население</w:t>
            </w:r>
          </w:p>
        </w:tc>
      </w:tr>
      <w:tr w:rsidR="00882BEF" w:rsidRPr="00882BEF" w:rsidTr="00882BEF">
        <w:trPr>
          <w:cantSplit/>
          <w:trHeight w:val="195"/>
          <w:tblHeader/>
        </w:trPr>
        <w:tc>
          <w:tcPr>
            <w:tcW w:w="152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2BEF" w:rsidRPr="00882BEF" w:rsidRDefault="00882BEF" w:rsidP="00882BEF"/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мужч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 и женщ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</w:t>
            </w:r>
            <w:r w:rsidRPr="00882BEF">
              <w:rPr>
                <w:rFonts w:ascii="Times New Roman" w:hAnsi="Times New Roman"/>
              </w:rPr>
              <w:t>ж</w:t>
            </w:r>
            <w:r w:rsidRPr="00882BEF">
              <w:rPr>
                <w:rFonts w:ascii="Times New Roman" w:hAnsi="Times New Roman"/>
              </w:rPr>
              <w:t>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чины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жен-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мужч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 и женщ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</w:t>
            </w:r>
            <w:r w:rsidRPr="00882BEF">
              <w:rPr>
                <w:rFonts w:ascii="Times New Roman" w:hAnsi="Times New Roman"/>
              </w:rPr>
              <w:t>ж</w:t>
            </w:r>
            <w:r w:rsidRPr="00882BEF">
              <w:rPr>
                <w:rFonts w:ascii="Times New Roman" w:hAnsi="Times New Roman"/>
              </w:rPr>
              <w:t>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чины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же</w:t>
            </w:r>
            <w:r w:rsidRPr="00882BEF">
              <w:rPr>
                <w:rFonts w:ascii="Times New Roman" w:hAnsi="Times New Roman"/>
              </w:rPr>
              <w:t>н</w:t>
            </w:r>
            <w:r w:rsidRPr="00882BEF">
              <w:rPr>
                <w:rFonts w:ascii="Times New Roman" w:hAnsi="Times New Roman"/>
              </w:rPr>
              <w:t>щины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мужч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 и женщ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</w:t>
            </w:r>
            <w:r w:rsidRPr="00882BEF">
              <w:rPr>
                <w:rFonts w:ascii="Times New Roman" w:hAnsi="Times New Roman"/>
              </w:rPr>
              <w:t>ж</w:t>
            </w:r>
            <w:r w:rsidRPr="00882BEF">
              <w:rPr>
                <w:rFonts w:ascii="Times New Roman" w:hAnsi="Times New Roman"/>
              </w:rPr>
              <w:t>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жен-щ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882BEF">
              <w:rPr>
                <w:rFonts w:ascii="Times New Roman" w:hAnsi="Times New Roman"/>
                <w:b/>
                <w:bCs/>
                <w:sz w:val="20"/>
              </w:rPr>
              <w:t>Все насел</w:t>
            </w:r>
            <w:r w:rsidRPr="00882BEF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882BEF">
              <w:rPr>
                <w:rFonts w:ascii="Times New Roman" w:hAnsi="Times New Roman"/>
                <w:b/>
                <w:bCs/>
                <w:sz w:val="20"/>
              </w:rPr>
              <w:t>ние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872057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910B95">
            <w:pPr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412109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910B95">
            <w:pPr>
              <w:ind w:right="58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459948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675734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314357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910B95">
            <w:pPr>
              <w:ind w:right="5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361377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196323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97752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98571</w:t>
            </w:r>
          </w:p>
        </w:tc>
      </w:tr>
      <w:tr w:rsidR="00882BEF" w:rsidRPr="00882BEF" w:rsidTr="00882BEF">
        <w:trPr>
          <w:trHeight w:hRule="exact" w:val="510"/>
        </w:trPr>
        <w:tc>
          <w:tcPr>
            <w:tcW w:w="1525" w:type="dxa"/>
            <w:vAlign w:val="bottom"/>
          </w:tcPr>
          <w:p w:rsidR="00882BEF" w:rsidRPr="00882BEF" w:rsidRDefault="00882BEF" w:rsidP="00882BEF">
            <w:pPr>
              <w:pStyle w:val="66"/>
              <w:spacing w:line="240" w:lineRule="auto"/>
              <w:ind w:left="283" w:right="0" w:hanging="113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 xml:space="preserve">в том числе в </w:t>
            </w:r>
            <w:r w:rsidRPr="00882BEF">
              <w:rPr>
                <w:rFonts w:ascii="Times New Roman" w:hAnsi="Times New Roman"/>
              </w:rPr>
              <w:br/>
              <w:t>во</w:t>
            </w:r>
            <w:r w:rsidRPr="00882BEF">
              <w:rPr>
                <w:rFonts w:ascii="Times New Roman" w:hAnsi="Times New Roman"/>
              </w:rPr>
              <w:t>з</w:t>
            </w:r>
            <w:r w:rsidRPr="00882BEF">
              <w:rPr>
                <w:rFonts w:ascii="Times New Roman" w:hAnsi="Times New Roman"/>
              </w:rPr>
              <w:t>расте, лет:</w:t>
            </w:r>
          </w:p>
        </w:tc>
        <w:tc>
          <w:tcPr>
            <w:tcW w:w="1016" w:type="dxa"/>
            <w:vAlign w:val="bottom"/>
          </w:tcPr>
          <w:p w:rsidR="00882BEF" w:rsidRPr="00B30CEF" w:rsidRDefault="00882BEF" w:rsidP="00B30CEF">
            <w:pPr>
              <w:pStyle w:val="6-"/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882BEF" w:rsidRPr="00B30CEF" w:rsidRDefault="00882BEF" w:rsidP="00B30CEF">
            <w:pPr>
              <w:pStyle w:val="6-"/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882BEF" w:rsidRPr="00B30CEF" w:rsidRDefault="00882BEF" w:rsidP="00B30CEF">
            <w:pPr>
              <w:pStyle w:val="6-"/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8" w:type="dxa"/>
            <w:vAlign w:val="bottom"/>
          </w:tcPr>
          <w:p w:rsidR="00882BEF" w:rsidRPr="00B30CEF" w:rsidRDefault="00882BEF" w:rsidP="00B30CEF">
            <w:pPr>
              <w:pStyle w:val="6-"/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6" w:type="dxa"/>
            <w:vAlign w:val="bottom"/>
          </w:tcPr>
          <w:p w:rsidR="00882BEF" w:rsidRPr="00B30CEF" w:rsidRDefault="00882BEF" w:rsidP="00B30CEF">
            <w:pPr>
              <w:pStyle w:val="6-"/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3" w:type="dxa"/>
            <w:vAlign w:val="bottom"/>
          </w:tcPr>
          <w:p w:rsidR="00882BEF" w:rsidRPr="00B30CEF" w:rsidRDefault="00882BEF" w:rsidP="00B30CEF">
            <w:pPr>
              <w:pStyle w:val="6-"/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882BEF" w:rsidRPr="00B30CEF" w:rsidRDefault="00882BEF" w:rsidP="00B30CEF">
            <w:pPr>
              <w:pStyle w:val="6-"/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82BEF" w:rsidRPr="00B30CEF" w:rsidRDefault="00882BEF" w:rsidP="00B30CEF">
            <w:pPr>
              <w:pStyle w:val="6-"/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vAlign w:val="bottom"/>
          </w:tcPr>
          <w:p w:rsidR="00882BEF" w:rsidRPr="00B30CEF" w:rsidRDefault="00882BEF" w:rsidP="00B30CEF">
            <w:pPr>
              <w:pStyle w:val="6-"/>
              <w:ind w:right="113"/>
              <w:rPr>
                <w:rFonts w:ascii="Times New Roman" w:hAnsi="Times New Roman"/>
                <w:szCs w:val="20"/>
              </w:rPr>
            </w:pP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до 1 года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12341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6366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5975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8828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4585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4243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3513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1781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1732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12285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6343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5942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8695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4451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4244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3590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1892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1698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11517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5893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5624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8307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4217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4090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3210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1676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1534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10936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5595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5341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8463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4299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4164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2473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1296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1177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11228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5779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5449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8714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4535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4179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2514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1244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1270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A11521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A11521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58307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29976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28331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43007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22087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20920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15300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7889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7411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11128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5652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5476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8561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4369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4192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2567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1283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1284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10714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5462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5252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8335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4230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4105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2379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1232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1147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9921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5056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4865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7770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3969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3801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2151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1087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1064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9836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4974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4862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7671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3855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3816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2165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1119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1046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10194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5173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5021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7978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4037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3941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2216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1136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1080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A11521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A11521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51793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26317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25476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40315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20460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19855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11478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5857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5621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10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10156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5161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4995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7916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3997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3919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2240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1076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11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9896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5095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4801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7723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3982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3741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2173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1113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1060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12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9070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4654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4416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7010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3604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3406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2060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1050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1010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13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8825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4504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4321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6803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3470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3333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2022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1034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988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14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8517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4356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4161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6480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3341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3139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2037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1015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1022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A11521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A11521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46464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23770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22694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35932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18394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17538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10532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5376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5156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15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9193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4687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4506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7002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3603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3399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2191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1084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1107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16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8712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4468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4244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6900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3562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3338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1812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906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906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17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9028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4539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4489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7337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3679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3658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1691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860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831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18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8429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4247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4182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7115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3515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3600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1314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732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582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19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8667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4221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4446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7580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3578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4002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1087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A11521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A11521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44029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22162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21867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35934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17937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17997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8095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4225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3870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20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8422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4236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4186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7311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3548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3763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1111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688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21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8785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4715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4070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8156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4239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3917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476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22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10664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6079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4585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9294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5118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4176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1370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961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409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23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10850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5819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5031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9359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4892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4467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1491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927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24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11432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6006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5426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9470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4837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4633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1962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1169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793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A11521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A11521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50153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26855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23298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43590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22634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20956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6563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4221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2342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25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13160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6912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6248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10807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5486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5321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2353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1426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927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26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15015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8098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6917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12083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6355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5728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2932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1743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1189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27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15395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8195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7200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12444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6448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5996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2951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1747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1204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28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15054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7902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7152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12198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6286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5912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2856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1616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1240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29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15667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8179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7488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12786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6435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6351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2881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1744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1137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A11521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A11521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74291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39286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35005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60318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31010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29308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13973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8276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5697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30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16021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8221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7800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12995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6454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6541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3026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1767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1259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31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15528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8130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7398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12622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6437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6185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2906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1693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1213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32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14466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7422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7044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11710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5781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5929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2756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1641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1115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33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14822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7530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7292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12046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5996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6050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2776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1534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1242</w:t>
            </w:r>
          </w:p>
        </w:tc>
      </w:tr>
      <w:tr w:rsidR="00B30CEF" w:rsidRPr="00882BEF" w:rsidTr="008554FF">
        <w:trPr>
          <w:trHeight w:hRule="exact" w:val="255"/>
        </w:trPr>
        <w:tc>
          <w:tcPr>
            <w:tcW w:w="1525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34</w:t>
            </w:r>
          </w:p>
        </w:tc>
        <w:tc>
          <w:tcPr>
            <w:tcW w:w="101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14491</w:t>
            </w:r>
          </w:p>
        </w:tc>
        <w:tc>
          <w:tcPr>
            <w:tcW w:w="71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7466</w:t>
            </w:r>
          </w:p>
        </w:tc>
        <w:tc>
          <w:tcPr>
            <w:tcW w:w="76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7025</w:t>
            </w:r>
          </w:p>
        </w:tc>
        <w:tc>
          <w:tcPr>
            <w:tcW w:w="104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11616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5820</w:t>
            </w:r>
          </w:p>
        </w:tc>
        <w:tc>
          <w:tcPr>
            <w:tcW w:w="663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5796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2875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1646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1229</w:t>
            </w:r>
          </w:p>
        </w:tc>
      </w:tr>
      <w:tr w:rsidR="00B30CEF" w:rsidRPr="00882BEF" w:rsidTr="008554FF">
        <w:trPr>
          <w:trHeight w:hRule="exact" w:val="255"/>
        </w:trPr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B30CEF" w:rsidRPr="00A11521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A11521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75328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38769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36559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60989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30488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30501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14339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8281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6058</w:t>
            </w:r>
          </w:p>
        </w:tc>
      </w:tr>
    </w:tbl>
    <w:p w:rsidR="008554FF" w:rsidRDefault="008554FF"/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995"/>
        <w:gridCol w:w="679"/>
        <w:gridCol w:w="836"/>
        <w:gridCol w:w="1036"/>
        <w:gridCol w:w="709"/>
        <w:gridCol w:w="765"/>
        <w:gridCol w:w="1081"/>
        <w:gridCol w:w="709"/>
        <w:gridCol w:w="718"/>
      </w:tblGrid>
      <w:tr w:rsidR="00882BEF" w:rsidRPr="00882BEF" w:rsidTr="00882BEF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2BEF" w:rsidRPr="00882BEF" w:rsidRDefault="00882BEF" w:rsidP="00882BEF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</w:t>
            </w:r>
          </w:p>
        </w:tc>
      </w:tr>
      <w:tr w:rsidR="00882BEF" w:rsidRPr="00882BEF" w:rsidTr="00882BEF">
        <w:trPr>
          <w:cantSplit/>
          <w:tblHeader/>
        </w:trPr>
        <w:tc>
          <w:tcPr>
            <w:tcW w:w="154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Городское насел</w:t>
            </w:r>
            <w:r w:rsidRPr="00882BEF">
              <w:rPr>
                <w:rFonts w:ascii="Times New Roman" w:hAnsi="Times New Roman"/>
              </w:rPr>
              <w:t>е</w:t>
            </w:r>
            <w:r w:rsidRPr="00882BEF">
              <w:rPr>
                <w:rFonts w:ascii="Times New Roman" w:hAnsi="Times New Roman"/>
              </w:rPr>
              <w:t>ние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Сельское население</w:t>
            </w:r>
          </w:p>
        </w:tc>
      </w:tr>
      <w:tr w:rsidR="00882BEF" w:rsidRPr="00882BEF" w:rsidTr="00882BEF">
        <w:trPr>
          <w:cantSplit/>
          <w:tblHeader/>
        </w:trPr>
        <w:tc>
          <w:tcPr>
            <w:tcW w:w="15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2BEF" w:rsidRPr="00882BEF" w:rsidRDefault="00882BEF" w:rsidP="00882BEF"/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мужч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 и женщ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</w:t>
            </w:r>
            <w:r w:rsidRPr="00882BEF">
              <w:rPr>
                <w:rFonts w:ascii="Times New Roman" w:hAnsi="Times New Roman"/>
              </w:rPr>
              <w:t>ж</w:t>
            </w:r>
            <w:r w:rsidRPr="00882BEF">
              <w:rPr>
                <w:rFonts w:ascii="Times New Roman" w:hAnsi="Times New Roman"/>
              </w:rPr>
              <w:t>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чины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жен-щ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мужч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 и женщ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</w:t>
            </w:r>
            <w:r w:rsidRPr="00882BEF">
              <w:rPr>
                <w:rFonts w:ascii="Times New Roman" w:hAnsi="Times New Roman"/>
              </w:rPr>
              <w:t>ж</w:t>
            </w:r>
            <w:r w:rsidRPr="00882BEF">
              <w:rPr>
                <w:rFonts w:ascii="Times New Roman" w:hAnsi="Times New Roman"/>
              </w:rPr>
              <w:t>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чины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жен-щ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мужч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 и женщ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</w:t>
            </w:r>
            <w:r w:rsidRPr="00882BEF">
              <w:rPr>
                <w:rFonts w:ascii="Times New Roman" w:hAnsi="Times New Roman"/>
              </w:rPr>
              <w:t>ж</w:t>
            </w:r>
            <w:r w:rsidRPr="00882BEF">
              <w:rPr>
                <w:rFonts w:ascii="Times New Roman" w:hAnsi="Times New Roman"/>
              </w:rPr>
              <w:t>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жен-щ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35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14669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7516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7153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11763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5897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5866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2906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1619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1287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36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14367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7184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7183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11480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5662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5818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2887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1522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1365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37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14420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7208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7212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11599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5686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5913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2821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1522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1299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38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13853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6842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7011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11004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5273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5731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2849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1569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1280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39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13715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6645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7070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10987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5213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5774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2728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1432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1296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71024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35395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35629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56833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27731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29102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14191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7664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6527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40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13180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6598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6582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10439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5147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5292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2741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1451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1290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41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13263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6565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6698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10525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5106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5419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2738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1459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1279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42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12804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6345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6459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10169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4974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5195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2635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1371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1264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43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12077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5875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6202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9519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4520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4999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2558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1355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1203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44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11805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5726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6079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9006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4332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4674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2799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1394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1405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63129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31109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32020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49658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24079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25579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13471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7030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6441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45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11456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5567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5889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8685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4104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4581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2771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1463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1308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46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11607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5666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5941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8699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4170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4529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2908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1496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1412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47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11893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5785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6108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8779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4197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4582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3114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1588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1526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48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12580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5998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6582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9184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4287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4897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3396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1711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1685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49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13186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6294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6892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9639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4529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5110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3547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1765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1782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60722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29310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31412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44986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21287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23699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15736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8023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7713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50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13892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6474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7418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10205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4594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5611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3687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1880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1807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51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14750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6870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7880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10838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4854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5984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3912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2016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1896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52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15486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7242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8244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11281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5065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6216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4205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2177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2028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53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15995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7455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8540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11608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5182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6426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4387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2273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2114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54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15241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6908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8333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11093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4927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6166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4148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1981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2167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75364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34949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40415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55025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24622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30403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20339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10327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10012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55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15044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6710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8334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10900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4681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6219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4144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2029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2115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56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14241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6232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8009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10338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4370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5968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3903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1862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2041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57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13044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5672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7372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9518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4002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5516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3526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1670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1856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58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12857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5519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7338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9361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3914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5447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3496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1605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1891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59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12598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5298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7300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9280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3807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5473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3318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1491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1827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67784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29431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38353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49397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20774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28623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18387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8657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9730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60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10910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4603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6307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8118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3327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4791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2792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1276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1516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61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10796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4372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6424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8064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3140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4924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2732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1232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1500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62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10341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4187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6154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7808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3069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4739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2533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1118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1415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63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9910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3904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6006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7497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2873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4624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2413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1031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1382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64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10014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3938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6076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7628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2895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4733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2386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1043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1343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51971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21004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30967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39115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15304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23811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12856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5700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7156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65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7219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2685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4534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5533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2020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3513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1686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665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1021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66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6553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2332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4221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5077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1754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3323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1476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578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898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67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5638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1968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3670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4472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1526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2946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724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68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3190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1100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2090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2558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865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1693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632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235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69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2500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842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1658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1972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647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1325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528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25100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8927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16173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19612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6812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12800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5488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2115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3373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70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2105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694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1411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1683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544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1139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71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3414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1103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2311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2688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862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1826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726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241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485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72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4964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1483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3481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3797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1112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2685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796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73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4909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1469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3440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3712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1108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2604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1197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836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46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74</w:t>
            </w:r>
          </w:p>
        </w:tc>
        <w:tc>
          <w:tcPr>
            <w:tcW w:w="99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5381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1595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3786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4009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1160</w:t>
            </w:r>
          </w:p>
        </w:tc>
        <w:tc>
          <w:tcPr>
            <w:tcW w:w="765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2849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1372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937</w:t>
            </w:r>
          </w:p>
        </w:tc>
      </w:tr>
      <w:tr w:rsidR="00B30CEF" w:rsidRPr="00882BEF" w:rsidTr="00882BEF">
        <w:trPr>
          <w:trHeight w:hRule="exact" w:val="287"/>
        </w:trPr>
        <w:tc>
          <w:tcPr>
            <w:tcW w:w="1546" w:type="dxa"/>
            <w:tcBorders>
              <w:bottom w:val="single" w:sz="4" w:space="0" w:color="auto"/>
            </w:tcBorders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70–74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20773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6344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14429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15889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4786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11103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4884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1558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3326</w:t>
            </w:r>
          </w:p>
        </w:tc>
      </w:tr>
    </w:tbl>
    <w:p w:rsidR="00882BEF" w:rsidRDefault="00882BEF" w:rsidP="00882BEF">
      <w:pPr>
        <w:spacing w:beforeLines="20" w:before="48" w:afterLines="20" w:after="48"/>
        <w:rPr>
          <w:lang w:val="en-US"/>
        </w:rPr>
      </w:pPr>
    </w:p>
    <w:p w:rsidR="00882BEF" w:rsidRDefault="00882BEF" w:rsidP="00882BEF">
      <w:pPr>
        <w:spacing w:beforeLines="20" w:before="48" w:afterLines="20" w:after="48"/>
        <w:rPr>
          <w:lang w:val="en-US"/>
        </w:rPr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679"/>
        <w:gridCol w:w="836"/>
        <w:gridCol w:w="1036"/>
        <w:gridCol w:w="709"/>
        <w:gridCol w:w="762"/>
        <w:gridCol w:w="1081"/>
        <w:gridCol w:w="709"/>
        <w:gridCol w:w="718"/>
      </w:tblGrid>
      <w:tr w:rsidR="00882BEF" w:rsidRPr="00882BEF" w:rsidTr="00882BEF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2BEF" w:rsidRPr="00882BEF" w:rsidRDefault="00882BEF" w:rsidP="00882BEF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Окончание</w:t>
            </w:r>
          </w:p>
        </w:tc>
      </w:tr>
      <w:tr w:rsidR="00882BEF" w:rsidRPr="00882BEF" w:rsidTr="00882BEF">
        <w:trPr>
          <w:cantSplit/>
          <w:trHeight w:val="277"/>
          <w:tblHeader/>
        </w:trPr>
        <w:tc>
          <w:tcPr>
            <w:tcW w:w="155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Городское насел</w:t>
            </w:r>
            <w:r w:rsidRPr="00882BEF">
              <w:rPr>
                <w:rFonts w:ascii="Times New Roman" w:hAnsi="Times New Roman"/>
              </w:rPr>
              <w:t>е</w:t>
            </w:r>
            <w:r w:rsidRPr="00882BEF">
              <w:rPr>
                <w:rFonts w:ascii="Times New Roman" w:hAnsi="Times New Roman"/>
              </w:rPr>
              <w:t>ние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82BEF" w:rsidRPr="00882BEF" w:rsidRDefault="00882BEF" w:rsidP="00882BEF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Сельское население</w:t>
            </w:r>
          </w:p>
        </w:tc>
      </w:tr>
      <w:tr w:rsidR="00882BEF" w:rsidRPr="00882BEF" w:rsidTr="00882BEF">
        <w:trPr>
          <w:cantSplit/>
          <w:trHeight w:val="201"/>
          <w:tblHeader/>
        </w:trPr>
        <w:tc>
          <w:tcPr>
            <w:tcW w:w="155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2BEF" w:rsidRPr="00882BEF" w:rsidRDefault="00882BEF" w:rsidP="00882BEF">
            <w:pPr>
              <w:spacing w:beforeLines="20" w:before="48" w:afterLines="20" w:after="48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мужч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 и женщ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</w:t>
            </w:r>
            <w:r w:rsidRPr="00882BEF">
              <w:rPr>
                <w:rFonts w:ascii="Times New Roman" w:hAnsi="Times New Roman"/>
              </w:rPr>
              <w:t>ж</w:t>
            </w:r>
            <w:r w:rsidRPr="00882BEF">
              <w:rPr>
                <w:rFonts w:ascii="Times New Roman" w:hAnsi="Times New Roman"/>
              </w:rPr>
              <w:t>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чины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жен-щ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мужч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 и женщ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</w:t>
            </w:r>
            <w:r w:rsidRPr="00882BEF">
              <w:rPr>
                <w:rFonts w:ascii="Times New Roman" w:hAnsi="Times New Roman"/>
              </w:rPr>
              <w:t>ж</w:t>
            </w:r>
            <w:r w:rsidRPr="00882BEF">
              <w:rPr>
                <w:rFonts w:ascii="Times New Roman" w:hAnsi="Times New Roman"/>
              </w:rPr>
              <w:t>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чины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жен-щ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мужч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 и женщ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му</w:t>
            </w:r>
            <w:r w:rsidRPr="00882BEF">
              <w:rPr>
                <w:rFonts w:ascii="Times New Roman" w:hAnsi="Times New Roman"/>
              </w:rPr>
              <w:t>ж</w:t>
            </w:r>
            <w:r w:rsidRPr="00882BEF">
              <w:rPr>
                <w:rFonts w:ascii="Times New Roman" w:hAnsi="Times New Roman"/>
              </w:rPr>
              <w:t>-</w:t>
            </w:r>
          </w:p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82BEF" w:rsidRPr="00882BEF" w:rsidRDefault="00882BEF" w:rsidP="00882BE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жен-щ</w:t>
            </w:r>
            <w:r w:rsidRPr="00882BEF">
              <w:rPr>
                <w:rFonts w:ascii="Times New Roman" w:hAnsi="Times New Roman"/>
              </w:rPr>
              <w:t>и</w:t>
            </w:r>
            <w:r w:rsidRPr="00882BEF">
              <w:rPr>
                <w:rFonts w:ascii="Times New Roman" w:hAnsi="Times New Roman"/>
              </w:rPr>
              <w:t>ны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5114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1430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3684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3746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1036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2710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1368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394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974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4948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1465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3483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3597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1035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2562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1351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921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3705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1036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2669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2650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756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1894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1055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775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3079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815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2264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2171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554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1617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908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261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647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2419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1857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1620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381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1239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799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618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75–79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19265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5308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13957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13784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3762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10022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5481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1546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3935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2427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561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1866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1607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377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1230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820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636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2454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550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1904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1665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367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1298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789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606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1966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1556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1310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258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1052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656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504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1903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1533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1332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244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1088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126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445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1637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325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1312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1105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231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874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532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438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80–84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10387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2216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8171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7019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1477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5542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3368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739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2629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1545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283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1262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1072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182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890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473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372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1118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905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783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156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335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278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999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166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833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693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306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50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256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702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78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624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481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57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424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221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562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476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413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71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342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149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85–89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4926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826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4100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3442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582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2860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1484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244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1240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444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389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319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52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267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122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31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239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24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80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134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24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116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86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88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7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52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27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90–94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1103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140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963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781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117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664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322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23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299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68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-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19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18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-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8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22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21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-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17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4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13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12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2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-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3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882BEF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1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9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-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-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</w:pPr>
            <w:r w:rsidRPr="00B30CEF">
              <w:t>-</w:t>
            </w:r>
          </w:p>
        </w:tc>
      </w:tr>
      <w:tr w:rsidR="00B30CEF" w:rsidRPr="00882BEF" w:rsidTr="00882BEF">
        <w:trPr>
          <w:trHeight w:hRule="exact" w:val="255"/>
        </w:trPr>
        <w:tc>
          <w:tcPr>
            <w:tcW w:w="1552" w:type="dxa"/>
            <w:vAlign w:val="bottom"/>
          </w:tcPr>
          <w:p w:rsidR="00B30CEF" w:rsidRPr="00882BEF" w:rsidRDefault="00B30CEF" w:rsidP="00882BEF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882BEF">
              <w:rPr>
                <w:rFonts w:ascii="Times New Roman" w:hAnsi="Times New Roman"/>
                <w:b/>
              </w:rPr>
              <w:t>95–99</w:t>
            </w:r>
          </w:p>
        </w:tc>
        <w:tc>
          <w:tcPr>
            <w:tcW w:w="99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135</w:t>
            </w:r>
          </w:p>
        </w:tc>
        <w:tc>
          <w:tcPr>
            <w:tcW w:w="67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15</w:t>
            </w:r>
          </w:p>
        </w:tc>
        <w:tc>
          <w:tcPr>
            <w:tcW w:w="8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120</w:t>
            </w:r>
          </w:p>
        </w:tc>
        <w:tc>
          <w:tcPr>
            <w:tcW w:w="1036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100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14</w:t>
            </w:r>
          </w:p>
        </w:tc>
        <w:tc>
          <w:tcPr>
            <w:tcW w:w="762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86</w:t>
            </w:r>
          </w:p>
        </w:tc>
        <w:tc>
          <w:tcPr>
            <w:tcW w:w="1081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</w:t>
            </w:r>
          </w:p>
        </w:tc>
        <w:tc>
          <w:tcPr>
            <w:tcW w:w="718" w:type="dxa"/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34</w:t>
            </w:r>
          </w:p>
        </w:tc>
      </w:tr>
      <w:tr w:rsidR="00B30CEF" w:rsidRPr="00882BEF" w:rsidTr="008554FF">
        <w:trPr>
          <w:trHeight w:val="276"/>
        </w:trPr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0CEF" w:rsidRPr="008554FF" w:rsidRDefault="00B30CEF" w:rsidP="008554FF">
            <w:pPr>
              <w:pStyle w:val="6"/>
              <w:spacing w:before="0"/>
              <w:ind w:left="680" w:hanging="26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100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0CEF" w:rsidRPr="00B30CEF" w:rsidRDefault="00B30CEF" w:rsidP="00B30CEF">
            <w:pPr>
              <w:ind w:right="113"/>
              <w:jc w:val="right"/>
              <w:rPr>
                <w:b/>
                <w:bCs/>
              </w:rPr>
            </w:pPr>
            <w:r w:rsidRPr="00B30CEF">
              <w:rPr>
                <w:b/>
                <w:bCs/>
              </w:rPr>
              <w:t>1</w:t>
            </w:r>
          </w:p>
        </w:tc>
      </w:tr>
    </w:tbl>
    <w:p w:rsidR="00882BEF" w:rsidRDefault="00882BEF" w:rsidP="00F010BB">
      <w:pPr>
        <w:pStyle w:val="32"/>
        <w:rPr>
          <w:rFonts w:ascii="Times New Roman" w:hAnsi="Times New Roman"/>
          <w:sz w:val="32"/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  <w:rPr>
          <w:lang w:val="en-US"/>
        </w:rPr>
      </w:pPr>
    </w:p>
    <w:p w:rsidR="00882BEF" w:rsidRDefault="00882BEF" w:rsidP="00882BEF">
      <w:pPr>
        <w:pStyle w:val="11"/>
      </w:pPr>
    </w:p>
    <w:p w:rsidR="00BB5BA3" w:rsidRPr="0094506D" w:rsidRDefault="00BB5BA3" w:rsidP="00882BEF">
      <w:pPr>
        <w:pStyle w:val="11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709"/>
        <w:gridCol w:w="806"/>
        <w:gridCol w:w="1036"/>
        <w:gridCol w:w="735"/>
        <w:gridCol w:w="736"/>
        <w:gridCol w:w="1081"/>
        <w:gridCol w:w="713"/>
        <w:gridCol w:w="714"/>
      </w:tblGrid>
      <w:tr w:rsidR="0022588A" w:rsidTr="0022588A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bookmarkStart w:id="23" w:name="_Toc367712199"/>
            <w:bookmarkStart w:id="24" w:name="_Toc399141796"/>
            <w:bookmarkStart w:id="25" w:name="_Toc462039636"/>
            <w:r>
              <w:rPr>
                <w:rFonts w:ascii="Times New Roman" w:hAnsi="Times New Roman"/>
              </w:rPr>
              <w:t>Численность населения по городским округам и муниципальным районам  по полу и возрасту</w:t>
            </w:r>
            <w:bookmarkEnd w:id="23"/>
            <w:bookmarkEnd w:id="24"/>
            <w:bookmarkEnd w:id="25"/>
            <w:r>
              <w:rPr>
                <w:rFonts w:ascii="Times New Roman" w:hAnsi="Times New Roman"/>
              </w:rPr>
              <w:t xml:space="preserve"> </w:t>
            </w:r>
          </w:p>
          <w:p w:rsidR="0022588A" w:rsidRDefault="0022588A" w:rsidP="0022588A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201</w:t>
            </w:r>
            <w:r w:rsidRPr="0022588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22588A" w:rsidTr="0022588A">
        <w:trPr>
          <w:cantSplit/>
          <w:tblHeader/>
        </w:trPr>
        <w:tc>
          <w:tcPr>
            <w:tcW w:w="15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Pr="00371EAC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371EAC">
              <w:rPr>
                <w:rFonts w:ascii="Times New Roman" w:hAnsi="Times New Roman"/>
                <w:b/>
                <w:lang w:val="en-US"/>
              </w:rPr>
              <w:t xml:space="preserve">МО ГО </w:t>
            </w:r>
            <w:r w:rsidRPr="00371EAC">
              <w:rPr>
                <w:rFonts w:ascii="Times New Roman" w:hAnsi="Times New Roman"/>
                <w:b/>
              </w:rPr>
              <w:t>«Сыктывкар»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Pr="00371EAC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371EAC">
              <w:rPr>
                <w:rFonts w:ascii="Times New Roman" w:hAnsi="Times New Roman"/>
                <w:b/>
              </w:rPr>
              <w:t>МО ГО «Воркута»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2588A" w:rsidRPr="00371EAC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371EAC">
              <w:rPr>
                <w:rFonts w:ascii="Times New Roman" w:hAnsi="Times New Roman"/>
                <w:b/>
              </w:rPr>
              <w:t>МО МР «Вуктыл»</w:t>
            </w:r>
          </w:p>
        </w:tc>
      </w:tr>
      <w:tr w:rsidR="0022588A" w:rsidTr="00B35D9E">
        <w:trPr>
          <w:cantSplit/>
          <w:tblHeader/>
        </w:trPr>
        <w:tc>
          <w:tcPr>
            <w:tcW w:w="15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</w:tcPr>
          <w:p w:rsidR="006E51D8" w:rsidRDefault="006E51D8" w:rsidP="0022588A">
            <w:pPr>
              <w:pStyle w:val="6"/>
              <w:spacing w:before="0"/>
              <w:ind w:left="232" w:hanging="98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</w:t>
            </w:r>
            <w:r>
              <w:rPr>
                <w:rFonts w:ascii="Times New Roman" w:hAnsi="Times New Roman"/>
                <w:b/>
                <w:bCs/>
                <w:sz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</w:rPr>
              <w:t>ление</w:t>
            </w:r>
          </w:p>
        </w:tc>
        <w:tc>
          <w:tcPr>
            <w:tcW w:w="992" w:type="dxa"/>
            <w:vAlign w:val="bottom"/>
          </w:tcPr>
          <w:p w:rsidR="006E51D8" w:rsidRPr="00F2164C" w:rsidRDefault="006E51D8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257921</w:t>
            </w:r>
          </w:p>
        </w:tc>
        <w:tc>
          <w:tcPr>
            <w:tcW w:w="709" w:type="dxa"/>
            <w:vAlign w:val="bottom"/>
          </w:tcPr>
          <w:p w:rsidR="006E51D8" w:rsidRPr="00F2164C" w:rsidRDefault="006E51D8" w:rsidP="00B35D9E">
            <w:pPr>
              <w:jc w:val="right"/>
              <w:rPr>
                <w:b/>
              </w:rPr>
            </w:pPr>
            <w:r w:rsidRPr="00F2164C">
              <w:rPr>
                <w:b/>
              </w:rPr>
              <w:t>116522</w:t>
            </w:r>
          </w:p>
        </w:tc>
        <w:tc>
          <w:tcPr>
            <w:tcW w:w="806" w:type="dxa"/>
            <w:vAlign w:val="bottom"/>
          </w:tcPr>
          <w:p w:rsidR="006E51D8" w:rsidRPr="00F2164C" w:rsidRDefault="006E51D8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141399</w:t>
            </w:r>
          </w:p>
        </w:tc>
        <w:tc>
          <w:tcPr>
            <w:tcW w:w="1036" w:type="dxa"/>
            <w:vAlign w:val="bottom"/>
          </w:tcPr>
          <w:p w:rsidR="006E51D8" w:rsidRPr="00F2164C" w:rsidRDefault="006E51D8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84707</w:t>
            </w:r>
          </w:p>
        </w:tc>
        <w:tc>
          <w:tcPr>
            <w:tcW w:w="735" w:type="dxa"/>
            <w:vAlign w:val="bottom"/>
          </w:tcPr>
          <w:p w:rsidR="006E51D8" w:rsidRPr="00F2164C" w:rsidRDefault="006E51D8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40121</w:t>
            </w:r>
          </w:p>
        </w:tc>
        <w:tc>
          <w:tcPr>
            <w:tcW w:w="736" w:type="dxa"/>
            <w:vAlign w:val="bottom"/>
          </w:tcPr>
          <w:p w:rsidR="006E51D8" w:rsidRPr="00F2164C" w:rsidRDefault="006E51D8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44586</w:t>
            </w:r>
          </w:p>
        </w:tc>
        <w:tc>
          <w:tcPr>
            <w:tcW w:w="1081" w:type="dxa"/>
            <w:vAlign w:val="bottom"/>
          </w:tcPr>
          <w:p w:rsidR="006E51D8" w:rsidRPr="00F2164C" w:rsidRDefault="006E51D8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13261</w:t>
            </w:r>
          </w:p>
        </w:tc>
        <w:tc>
          <w:tcPr>
            <w:tcW w:w="713" w:type="dxa"/>
            <w:vAlign w:val="bottom"/>
          </w:tcPr>
          <w:p w:rsidR="006E51D8" w:rsidRPr="00F2164C" w:rsidRDefault="006E51D8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6194</w:t>
            </w:r>
          </w:p>
        </w:tc>
        <w:tc>
          <w:tcPr>
            <w:tcW w:w="714" w:type="dxa"/>
            <w:vAlign w:val="bottom"/>
          </w:tcPr>
          <w:p w:rsidR="006E51D8" w:rsidRPr="00F2164C" w:rsidRDefault="006E51D8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7067</w:t>
            </w:r>
          </w:p>
        </w:tc>
      </w:tr>
      <w:tr w:rsidR="006E51D8" w:rsidTr="00B35D9E">
        <w:trPr>
          <w:trHeight w:hRule="exact" w:val="385"/>
        </w:trPr>
        <w:tc>
          <w:tcPr>
            <w:tcW w:w="1552" w:type="dxa"/>
          </w:tcPr>
          <w:p w:rsidR="006E51D8" w:rsidRDefault="006E51D8" w:rsidP="0022588A">
            <w:pPr>
              <w:pStyle w:val="66"/>
              <w:spacing w:line="216" w:lineRule="auto"/>
              <w:ind w:left="283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расте, лет: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3467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1833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1634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1151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588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563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172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95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77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3365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1724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1641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1147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577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570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195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89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106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3140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1575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1565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1036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520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516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153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77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76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3310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1646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1664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1022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530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492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156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69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87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3322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1701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1621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1083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538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545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181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87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94</w:t>
            </w:r>
          </w:p>
        </w:tc>
      </w:tr>
      <w:tr w:rsidR="006E51D8" w:rsidRPr="00CB56F0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Pr="00CB56F0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92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16604</w:t>
            </w:r>
          </w:p>
        </w:tc>
        <w:tc>
          <w:tcPr>
            <w:tcW w:w="709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8479</w:t>
            </w:r>
          </w:p>
        </w:tc>
        <w:tc>
          <w:tcPr>
            <w:tcW w:w="80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8125</w:t>
            </w:r>
          </w:p>
        </w:tc>
        <w:tc>
          <w:tcPr>
            <w:tcW w:w="10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5439</w:t>
            </w:r>
          </w:p>
        </w:tc>
        <w:tc>
          <w:tcPr>
            <w:tcW w:w="735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2753</w:t>
            </w:r>
          </w:p>
        </w:tc>
        <w:tc>
          <w:tcPr>
            <w:tcW w:w="7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2686</w:t>
            </w:r>
          </w:p>
        </w:tc>
        <w:tc>
          <w:tcPr>
            <w:tcW w:w="1081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857</w:t>
            </w:r>
          </w:p>
        </w:tc>
        <w:tc>
          <w:tcPr>
            <w:tcW w:w="713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417</w:t>
            </w:r>
          </w:p>
        </w:tc>
        <w:tc>
          <w:tcPr>
            <w:tcW w:w="714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440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3143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1615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1528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1060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551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509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191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99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92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3100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1567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1533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980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497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483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196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98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98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2900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1522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1378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1006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461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545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139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64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75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2845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1398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1447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980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523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457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160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71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89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2960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1501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1459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1094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552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542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155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68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87</w:t>
            </w:r>
          </w:p>
        </w:tc>
      </w:tr>
      <w:tr w:rsidR="006E51D8" w:rsidRPr="00CB56F0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Pr="00CB56F0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92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14948</w:t>
            </w:r>
          </w:p>
        </w:tc>
        <w:tc>
          <w:tcPr>
            <w:tcW w:w="709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7603</w:t>
            </w:r>
          </w:p>
        </w:tc>
        <w:tc>
          <w:tcPr>
            <w:tcW w:w="80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7345</w:t>
            </w:r>
          </w:p>
        </w:tc>
        <w:tc>
          <w:tcPr>
            <w:tcW w:w="10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5120</w:t>
            </w:r>
          </w:p>
        </w:tc>
        <w:tc>
          <w:tcPr>
            <w:tcW w:w="735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2584</w:t>
            </w:r>
          </w:p>
        </w:tc>
        <w:tc>
          <w:tcPr>
            <w:tcW w:w="7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2536</w:t>
            </w:r>
          </w:p>
        </w:tc>
        <w:tc>
          <w:tcPr>
            <w:tcW w:w="1081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841</w:t>
            </w:r>
          </w:p>
        </w:tc>
        <w:tc>
          <w:tcPr>
            <w:tcW w:w="713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400</w:t>
            </w:r>
          </w:p>
        </w:tc>
        <w:tc>
          <w:tcPr>
            <w:tcW w:w="714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441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2963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1489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1474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1039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528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511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179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87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92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2888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1485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1403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1009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498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511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169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83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86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2527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1291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1236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969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472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497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151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75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76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2585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1347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1238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905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459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446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127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70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57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2330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1162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1168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929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495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434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126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75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51</w:t>
            </w:r>
          </w:p>
        </w:tc>
      </w:tr>
      <w:tr w:rsidR="006E51D8" w:rsidRPr="00CB56F0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Pr="00CB56F0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92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13293</w:t>
            </w:r>
          </w:p>
        </w:tc>
        <w:tc>
          <w:tcPr>
            <w:tcW w:w="709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6774</w:t>
            </w:r>
          </w:p>
        </w:tc>
        <w:tc>
          <w:tcPr>
            <w:tcW w:w="80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6519</w:t>
            </w:r>
          </w:p>
        </w:tc>
        <w:tc>
          <w:tcPr>
            <w:tcW w:w="10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4851</w:t>
            </w:r>
          </w:p>
        </w:tc>
        <w:tc>
          <w:tcPr>
            <w:tcW w:w="735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2452</w:t>
            </w:r>
          </w:p>
        </w:tc>
        <w:tc>
          <w:tcPr>
            <w:tcW w:w="7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2399</w:t>
            </w:r>
          </w:p>
        </w:tc>
        <w:tc>
          <w:tcPr>
            <w:tcW w:w="1081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752</w:t>
            </w:r>
          </w:p>
        </w:tc>
        <w:tc>
          <w:tcPr>
            <w:tcW w:w="713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390</w:t>
            </w:r>
          </w:p>
        </w:tc>
        <w:tc>
          <w:tcPr>
            <w:tcW w:w="714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362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2508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1331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1177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954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477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477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159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79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80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2602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1315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1287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892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448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444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133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62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71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2881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1413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1468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899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462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437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116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55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61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3140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1410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1730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724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350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374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93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43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50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3632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1614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2018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693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285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408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70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30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40</w:t>
            </w:r>
          </w:p>
        </w:tc>
      </w:tr>
      <w:tr w:rsidR="006E51D8" w:rsidRPr="00CB56F0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Pr="00CB56F0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92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14763</w:t>
            </w:r>
          </w:p>
        </w:tc>
        <w:tc>
          <w:tcPr>
            <w:tcW w:w="709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7083</w:t>
            </w:r>
          </w:p>
        </w:tc>
        <w:tc>
          <w:tcPr>
            <w:tcW w:w="80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7680</w:t>
            </w:r>
          </w:p>
        </w:tc>
        <w:tc>
          <w:tcPr>
            <w:tcW w:w="10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4162</w:t>
            </w:r>
          </w:p>
        </w:tc>
        <w:tc>
          <w:tcPr>
            <w:tcW w:w="735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2022</w:t>
            </w:r>
          </w:p>
        </w:tc>
        <w:tc>
          <w:tcPr>
            <w:tcW w:w="7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2140</w:t>
            </w:r>
          </w:p>
        </w:tc>
        <w:tc>
          <w:tcPr>
            <w:tcW w:w="1081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571</w:t>
            </w:r>
          </w:p>
        </w:tc>
        <w:tc>
          <w:tcPr>
            <w:tcW w:w="713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269</w:t>
            </w:r>
          </w:p>
        </w:tc>
        <w:tc>
          <w:tcPr>
            <w:tcW w:w="714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302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3650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1596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2054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640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278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362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56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29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27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4300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2016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2284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718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410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308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35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20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4509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2156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2353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1066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681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385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62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29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33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4543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2104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2439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1098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644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454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53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33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20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4457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2016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2441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1075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587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488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94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53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41</w:t>
            </w:r>
          </w:p>
        </w:tc>
      </w:tr>
      <w:tr w:rsidR="006E51D8" w:rsidRPr="00CB56F0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Pr="00CB56F0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92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21459</w:t>
            </w:r>
          </w:p>
        </w:tc>
        <w:tc>
          <w:tcPr>
            <w:tcW w:w="709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9888</w:t>
            </w:r>
          </w:p>
        </w:tc>
        <w:tc>
          <w:tcPr>
            <w:tcW w:w="80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11571</w:t>
            </w:r>
          </w:p>
        </w:tc>
        <w:tc>
          <w:tcPr>
            <w:tcW w:w="10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4597</w:t>
            </w:r>
          </w:p>
        </w:tc>
        <w:tc>
          <w:tcPr>
            <w:tcW w:w="735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2600</w:t>
            </w:r>
          </w:p>
        </w:tc>
        <w:tc>
          <w:tcPr>
            <w:tcW w:w="7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1997</w:t>
            </w:r>
          </w:p>
        </w:tc>
        <w:tc>
          <w:tcPr>
            <w:tcW w:w="1081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300</w:t>
            </w:r>
          </w:p>
        </w:tc>
        <w:tc>
          <w:tcPr>
            <w:tcW w:w="713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159</w:t>
            </w:r>
          </w:p>
        </w:tc>
        <w:tc>
          <w:tcPr>
            <w:tcW w:w="714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141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4620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2158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2462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1244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666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578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146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83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63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4845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2337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2508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1480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815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665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213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128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85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5245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2574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2671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1484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801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683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203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109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94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5059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2477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2582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1420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777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643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225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116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109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5348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2662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2686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1431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707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724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222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120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102</w:t>
            </w:r>
          </w:p>
        </w:tc>
      </w:tr>
      <w:tr w:rsidR="006E51D8" w:rsidRPr="00CB56F0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Pr="00CB56F0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92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25117</w:t>
            </w:r>
          </w:p>
        </w:tc>
        <w:tc>
          <w:tcPr>
            <w:tcW w:w="709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12208</w:t>
            </w:r>
          </w:p>
        </w:tc>
        <w:tc>
          <w:tcPr>
            <w:tcW w:w="80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12909</w:t>
            </w:r>
          </w:p>
        </w:tc>
        <w:tc>
          <w:tcPr>
            <w:tcW w:w="10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7059</w:t>
            </w:r>
          </w:p>
        </w:tc>
        <w:tc>
          <w:tcPr>
            <w:tcW w:w="735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3766</w:t>
            </w:r>
          </w:p>
        </w:tc>
        <w:tc>
          <w:tcPr>
            <w:tcW w:w="736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3293</w:t>
            </w:r>
          </w:p>
        </w:tc>
        <w:tc>
          <w:tcPr>
            <w:tcW w:w="1081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1009</w:t>
            </w:r>
          </w:p>
        </w:tc>
        <w:tc>
          <w:tcPr>
            <w:tcW w:w="713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556</w:t>
            </w:r>
          </w:p>
        </w:tc>
        <w:tc>
          <w:tcPr>
            <w:tcW w:w="714" w:type="dxa"/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453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5235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2540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2695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1562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796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766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231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109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122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4988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2481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2507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1581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831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750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200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114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86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4552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2153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2399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1453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747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706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204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88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116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4680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2289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2391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1506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774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732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244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118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126</w:t>
            </w:r>
          </w:p>
        </w:tc>
      </w:tr>
      <w:tr w:rsidR="006E51D8" w:rsidTr="00B35D9E">
        <w:trPr>
          <w:trHeight w:hRule="exact" w:val="255"/>
        </w:trPr>
        <w:tc>
          <w:tcPr>
            <w:tcW w:w="1552" w:type="dxa"/>
            <w:vAlign w:val="bottom"/>
          </w:tcPr>
          <w:p w:rsidR="006E51D8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4467</w:t>
            </w:r>
          </w:p>
        </w:tc>
        <w:tc>
          <w:tcPr>
            <w:tcW w:w="709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2179</w:t>
            </w:r>
          </w:p>
        </w:tc>
        <w:tc>
          <w:tcPr>
            <w:tcW w:w="80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2288</w:t>
            </w:r>
          </w:p>
        </w:tc>
        <w:tc>
          <w:tcPr>
            <w:tcW w:w="10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1433</w:t>
            </w:r>
          </w:p>
        </w:tc>
        <w:tc>
          <w:tcPr>
            <w:tcW w:w="735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718</w:t>
            </w:r>
          </w:p>
        </w:tc>
        <w:tc>
          <w:tcPr>
            <w:tcW w:w="736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715</w:t>
            </w:r>
          </w:p>
        </w:tc>
        <w:tc>
          <w:tcPr>
            <w:tcW w:w="1081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232</w:t>
            </w:r>
          </w:p>
        </w:tc>
        <w:tc>
          <w:tcPr>
            <w:tcW w:w="713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120</w:t>
            </w:r>
          </w:p>
        </w:tc>
        <w:tc>
          <w:tcPr>
            <w:tcW w:w="714" w:type="dxa"/>
            <w:vAlign w:val="bottom"/>
          </w:tcPr>
          <w:p w:rsidR="006E51D8" w:rsidRPr="006E51D8" w:rsidRDefault="006E51D8" w:rsidP="006E51D8">
            <w:pPr>
              <w:ind w:right="113"/>
              <w:jc w:val="right"/>
            </w:pPr>
            <w:r w:rsidRPr="006E51D8">
              <w:t>112</w:t>
            </w:r>
          </w:p>
        </w:tc>
      </w:tr>
      <w:tr w:rsidR="006E51D8" w:rsidRPr="00CB56F0" w:rsidTr="00B35D9E">
        <w:trPr>
          <w:trHeight w:hRule="exact" w:val="255"/>
        </w:trPr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:rsidR="006E51D8" w:rsidRPr="00CB56F0" w:rsidRDefault="006E51D8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23922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11642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12280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7535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3866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3669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549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6E51D8" w:rsidRPr="00F2164C" w:rsidRDefault="006E51D8" w:rsidP="006E51D8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562</w:t>
            </w:r>
          </w:p>
        </w:tc>
      </w:tr>
    </w:tbl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679"/>
        <w:gridCol w:w="836"/>
        <w:gridCol w:w="1036"/>
        <w:gridCol w:w="709"/>
        <w:gridCol w:w="762"/>
        <w:gridCol w:w="1081"/>
        <w:gridCol w:w="709"/>
        <w:gridCol w:w="718"/>
      </w:tblGrid>
      <w:tr w:rsidR="0022588A" w:rsidTr="0022588A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22588A" w:rsidTr="0022588A">
        <w:trPr>
          <w:cantSplit/>
          <w:tblHeader/>
        </w:trPr>
        <w:tc>
          <w:tcPr>
            <w:tcW w:w="15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Pr="00371EAC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371EAC">
              <w:rPr>
                <w:rFonts w:ascii="Times New Roman" w:hAnsi="Times New Roman"/>
                <w:b/>
                <w:lang w:val="en-US"/>
              </w:rPr>
              <w:t xml:space="preserve">МО ГО </w:t>
            </w:r>
            <w:r w:rsidRPr="00371EAC">
              <w:rPr>
                <w:rFonts w:ascii="Times New Roman" w:hAnsi="Times New Roman"/>
                <w:b/>
              </w:rPr>
              <w:t>«Сыктывкар»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Pr="00371EAC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371EAC">
              <w:rPr>
                <w:rFonts w:ascii="Times New Roman" w:hAnsi="Times New Roman"/>
                <w:b/>
              </w:rPr>
              <w:t>МО ГО «Воркута»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2588A" w:rsidRPr="00371EAC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371EAC">
              <w:rPr>
                <w:rFonts w:ascii="Times New Roman" w:hAnsi="Times New Roman"/>
                <w:b/>
              </w:rPr>
              <w:t>МО МР «Вуктыл»</w:t>
            </w:r>
          </w:p>
        </w:tc>
      </w:tr>
      <w:tr w:rsidR="0022588A" w:rsidTr="0022588A">
        <w:trPr>
          <w:cantSplit/>
          <w:tblHeader/>
        </w:trPr>
        <w:tc>
          <w:tcPr>
            <w:tcW w:w="15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4415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2171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2244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1444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737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707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216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103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113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4276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2043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2233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1464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763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701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237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104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133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4247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2049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2198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1550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761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789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241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115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126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3881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1788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2093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1466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704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762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251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124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127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3975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1870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2105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1492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663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829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225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116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109</w:t>
            </w:r>
          </w:p>
        </w:tc>
      </w:tr>
      <w:tr w:rsidR="0022588A" w:rsidRPr="00CB56F0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Pr="00CB56F0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9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20794</w:t>
            </w:r>
          </w:p>
        </w:tc>
        <w:tc>
          <w:tcPr>
            <w:tcW w:w="67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9921</w:t>
            </w:r>
          </w:p>
        </w:tc>
        <w:tc>
          <w:tcPr>
            <w:tcW w:w="8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10873</w:t>
            </w:r>
          </w:p>
        </w:tc>
        <w:tc>
          <w:tcPr>
            <w:tcW w:w="10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7416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3628</w:t>
            </w:r>
          </w:p>
        </w:tc>
        <w:tc>
          <w:tcPr>
            <w:tcW w:w="76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3788</w:t>
            </w:r>
          </w:p>
        </w:tc>
        <w:tc>
          <w:tcPr>
            <w:tcW w:w="1081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1170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562</w:t>
            </w:r>
          </w:p>
        </w:tc>
        <w:tc>
          <w:tcPr>
            <w:tcW w:w="718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608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3621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1694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1927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1457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740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717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232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124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108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3658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1780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1878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1613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782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831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221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101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120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3466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1618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1848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1543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722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821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237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124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113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3283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1520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1763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1467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704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763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174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89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85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3146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1478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1668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1292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637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655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191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99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92</w:t>
            </w:r>
          </w:p>
        </w:tc>
      </w:tr>
      <w:tr w:rsidR="0022588A" w:rsidRPr="00CB56F0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Pr="00CB56F0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9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17174</w:t>
            </w:r>
          </w:p>
        </w:tc>
        <w:tc>
          <w:tcPr>
            <w:tcW w:w="67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8090</w:t>
            </w:r>
          </w:p>
        </w:tc>
        <w:tc>
          <w:tcPr>
            <w:tcW w:w="8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9084</w:t>
            </w:r>
          </w:p>
        </w:tc>
        <w:tc>
          <w:tcPr>
            <w:tcW w:w="10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7372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3585</w:t>
            </w:r>
          </w:p>
        </w:tc>
        <w:tc>
          <w:tcPr>
            <w:tcW w:w="76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3787</w:t>
            </w:r>
          </w:p>
        </w:tc>
        <w:tc>
          <w:tcPr>
            <w:tcW w:w="1081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1055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537</w:t>
            </w:r>
          </w:p>
        </w:tc>
        <w:tc>
          <w:tcPr>
            <w:tcW w:w="718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518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3000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1407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1593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1342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642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700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203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101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102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2936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1352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1584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1321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621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700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175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88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87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2982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1371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1611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1372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653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719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197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93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104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3037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1369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1668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1389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665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724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188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97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91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3194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1505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1689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1487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707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780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224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110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114</w:t>
            </w:r>
          </w:p>
        </w:tc>
      </w:tr>
      <w:tr w:rsidR="0022588A" w:rsidRPr="00CB56F0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Pr="00CB56F0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9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15149</w:t>
            </w:r>
          </w:p>
        </w:tc>
        <w:tc>
          <w:tcPr>
            <w:tcW w:w="67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7004</w:t>
            </w:r>
          </w:p>
        </w:tc>
        <w:tc>
          <w:tcPr>
            <w:tcW w:w="8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8145</w:t>
            </w:r>
          </w:p>
        </w:tc>
        <w:tc>
          <w:tcPr>
            <w:tcW w:w="10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6911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3288</w:t>
            </w:r>
          </w:p>
        </w:tc>
        <w:tc>
          <w:tcPr>
            <w:tcW w:w="76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3623</w:t>
            </w:r>
          </w:p>
        </w:tc>
        <w:tc>
          <w:tcPr>
            <w:tcW w:w="1081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987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489</w:t>
            </w:r>
          </w:p>
        </w:tc>
        <w:tc>
          <w:tcPr>
            <w:tcW w:w="718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498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3311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1450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1861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1638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769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869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241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116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125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3568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1571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1997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1688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754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934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235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96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139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3704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1567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2137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1819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877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942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221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94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127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3807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1659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2148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1779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828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951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286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130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156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3602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1550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2052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1708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760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948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261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127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134</w:t>
            </w:r>
          </w:p>
        </w:tc>
      </w:tr>
      <w:tr w:rsidR="0022588A" w:rsidRPr="00CB56F0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Pr="00CB56F0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9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17992</w:t>
            </w:r>
          </w:p>
        </w:tc>
        <w:tc>
          <w:tcPr>
            <w:tcW w:w="67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7797</w:t>
            </w:r>
          </w:p>
        </w:tc>
        <w:tc>
          <w:tcPr>
            <w:tcW w:w="8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10195</w:t>
            </w:r>
          </w:p>
        </w:tc>
        <w:tc>
          <w:tcPr>
            <w:tcW w:w="10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8632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3988</w:t>
            </w:r>
          </w:p>
        </w:tc>
        <w:tc>
          <w:tcPr>
            <w:tcW w:w="76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4644</w:t>
            </w:r>
          </w:p>
        </w:tc>
        <w:tc>
          <w:tcPr>
            <w:tcW w:w="1081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1244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563</w:t>
            </w:r>
          </w:p>
        </w:tc>
        <w:tc>
          <w:tcPr>
            <w:tcW w:w="718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681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3500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1472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2028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1676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742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934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246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104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142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3419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1364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2055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1438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630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808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227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95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132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3257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1343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1914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1228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545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683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232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100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132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3212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1329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1883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1115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494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621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246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91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155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3247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1290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1957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1047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429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618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246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114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132</w:t>
            </w:r>
          </w:p>
        </w:tc>
      </w:tr>
      <w:tr w:rsidR="0022588A" w:rsidRPr="00CB56F0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Pr="00CB56F0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9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16635</w:t>
            </w:r>
          </w:p>
        </w:tc>
        <w:tc>
          <w:tcPr>
            <w:tcW w:w="67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6798</w:t>
            </w:r>
          </w:p>
        </w:tc>
        <w:tc>
          <w:tcPr>
            <w:tcW w:w="8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9837</w:t>
            </w:r>
          </w:p>
        </w:tc>
        <w:tc>
          <w:tcPr>
            <w:tcW w:w="10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6504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2840</w:t>
            </w:r>
          </w:p>
        </w:tc>
        <w:tc>
          <w:tcPr>
            <w:tcW w:w="76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3664</w:t>
            </w:r>
          </w:p>
        </w:tc>
        <w:tc>
          <w:tcPr>
            <w:tcW w:w="1081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1197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504</w:t>
            </w:r>
          </w:p>
        </w:tc>
        <w:tc>
          <w:tcPr>
            <w:tcW w:w="718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693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2836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1139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1697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867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335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532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79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122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2879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1084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1795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934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353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581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203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100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103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2818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1111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1707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773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283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490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195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83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112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2798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1029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1769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775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298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477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150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61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89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2974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1136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1838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753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252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501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199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68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131</w:t>
            </w:r>
          </w:p>
        </w:tc>
      </w:tr>
      <w:tr w:rsidR="0022588A" w:rsidRPr="00CB56F0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Pr="00CB56F0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9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14305</w:t>
            </w:r>
          </w:p>
        </w:tc>
        <w:tc>
          <w:tcPr>
            <w:tcW w:w="67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5499</w:t>
            </w:r>
          </w:p>
        </w:tc>
        <w:tc>
          <w:tcPr>
            <w:tcW w:w="8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8806</w:t>
            </w:r>
          </w:p>
        </w:tc>
        <w:tc>
          <w:tcPr>
            <w:tcW w:w="10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4102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1521</w:t>
            </w:r>
          </w:p>
        </w:tc>
        <w:tc>
          <w:tcPr>
            <w:tcW w:w="76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2581</w:t>
            </w:r>
          </w:p>
        </w:tc>
        <w:tc>
          <w:tcPr>
            <w:tcW w:w="1081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948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391</w:t>
            </w:r>
          </w:p>
        </w:tc>
        <w:tc>
          <w:tcPr>
            <w:tcW w:w="718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557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2152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777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1375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511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178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333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124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47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77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2036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697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1339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465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131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334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115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43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72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1848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643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1205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397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127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270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86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38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48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1056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376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680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255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67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188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57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39</w:t>
            </w:r>
          </w:p>
        </w:tc>
      </w:tr>
      <w:tr w:rsidR="0022588A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746</w:t>
            </w:r>
          </w:p>
        </w:tc>
        <w:tc>
          <w:tcPr>
            <w:tcW w:w="67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226</w:t>
            </w:r>
          </w:p>
        </w:tc>
        <w:tc>
          <w:tcPr>
            <w:tcW w:w="8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520</w:t>
            </w:r>
          </w:p>
        </w:tc>
        <w:tc>
          <w:tcPr>
            <w:tcW w:w="1036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186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57</w:t>
            </w:r>
          </w:p>
        </w:tc>
        <w:tc>
          <w:tcPr>
            <w:tcW w:w="762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129</w:t>
            </w:r>
          </w:p>
        </w:tc>
        <w:tc>
          <w:tcPr>
            <w:tcW w:w="1081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48</w:t>
            </w:r>
          </w:p>
        </w:tc>
        <w:tc>
          <w:tcPr>
            <w:tcW w:w="709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24</w:t>
            </w:r>
          </w:p>
        </w:tc>
        <w:tc>
          <w:tcPr>
            <w:tcW w:w="718" w:type="dxa"/>
            <w:vAlign w:val="bottom"/>
          </w:tcPr>
          <w:p w:rsidR="0022588A" w:rsidRPr="006E51D8" w:rsidRDefault="0022588A">
            <w:pPr>
              <w:jc w:val="right"/>
            </w:pPr>
            <w:r w:rsidRPr="006E51D8">
              <w:t>24</w:t>
            </w:r>
          </w:p>
        </w:tc>
      </w:tr>
      <w:tr w:rsidR="0022588A" w:rsidRPr="00CB56F0" w:rsidTr="0022588A">
        <w:trPr>
          <w:trHeight w:hRule="exact" w:val="255"/>
        </w:trPr>
        <w:tc>
          <w:tcPr>
            <w:tcW w:w="1552" w:type="dxa"/>
            <w:vAlign w:val="bottom"/>
          </w:tcPr>
          <w:p w:rsidR="0022588A" w:rsidRPr="00CB56F0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CB56F0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9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7838</w:t>
            </w:r>
          </w:p>
        </w:tc>
        <w:tc>
          <w:tcPr>
            <w:tcW w:w="67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2719</w:t>
            </w:r>
          </w:p>
        </w:tc>
        <w:tc>
          <w:tcPr>
            <w:tcW w:w="8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5119</w:t>
            </w:r>
          </w:p>
        </w:tc>
        <w:tc>
          <w:tcPr>
            <w:tcW w:w="1036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1814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560</w:t>
            </w:r>
          </w:p>
        </w:tc>
        <w:tc>
          <w:tcPr>
            <w:tcW w:w="762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1254</w:t>
            </w:r>
          </w:p>
        </w:tc>
        <w:tc>
          <w:tcPr>
            <w:tcW w:w="1081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430</w:t>
            </w:r>
          </w:p>
        </w:tc>
        <w:tc>
          <w:tcPr>
            <w:tcW w:w="709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170</w:t>
            </w:r>
          </w:p>
        </w:tc>
        <w:tc>
          <w:tcPr>
            <w:tcW w:w="718" w:type="dxa"/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260</w:t>
            </w:r>
          </w:p>
        </w:tc>
      </w:tr>
      <w:tr w:rsidR="0022588A" w:rsidRPr="00CB56F0" w:rsidTr="0022588A"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CB56F0" w:rsidRDefault="0022588A" w:rsidP="0022588A">
            <w:pPr>
              <w:pStyle w:val="6"/>
              <w:spacing w:before="0"/>
              <w:ind w:left="742" w:hanging="232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CB56F0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22588A" w:rsidRPr="00CB56F0" w:rsidRDefault="0022588A" w:rsidP="0022588A">
            <w:pPr>
              <w:pStyle w:val="6"/>
              <w:spacing w:before="0"/>
              <w:ind w:left="742" w:hanging="232"/>
              <w:jc w:val="left"/>
              <w:rPr>
                <w:rFonts w:ascii="Times New Roman" w:hAnsi="Times New Roman"/>
                <w:b/>
                <w:sz w:val="20"/>
              </w:rPr>
            </w:pPr>
            <w:r w:rsidRPr="00CB56F0">
              <w:rPr>
                <w:rFonts w:ascii="Times New Roman" w:hAnsi="Times New Roman"/>
                <w:b/>
                <w:sz w:val="20"/>
              </w:rPr>
              <w:t>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17928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12911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3193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668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2525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238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>
            <w:pPr>
              <w:jc w:val="right"/>
              <w:rPr>
                <w:b/>
              </w:rPr>
            </w:pPr>
            <w:r w:rsidRPr="00F2164C">
              <w:rPr>
                <w:b/>
              </w:rPr>
              <w:t>551</w:t>
            </w:r>
          </w:p>
        </w:tc>
      </w:tr>
    </w:tbl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p w:rsidR="0022588A" w:rsidRDefault="0022588A" w:rsidP="0022588A"/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22588A" w:rsidTr="0022588A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201</w:t>
            </w:r>
            <w:r w:rsidRPr="0022588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ГО «Инта»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«Печора»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«Сосногорск»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31344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14310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17034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54288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25592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28696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45176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21332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23844</w:t>
            </w:r>
          </w:p>
        </w:tc>
      </w:tr>
      <w:tr w:rsidR="00B35D9E" w:rsidTr="0022588A">
        <w:trPr>
          <w:trHeight w:hRule="exact" w:val="551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346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173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718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362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356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613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311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302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179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683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360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323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616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325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377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193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739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380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359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585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188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672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360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312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543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163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696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321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555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270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1854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958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896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3508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1837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1671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2912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1496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1416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421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216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693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354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564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292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364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168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673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343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543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147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579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285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542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192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159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593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309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521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188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186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653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325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328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559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270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1821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945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876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3191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1572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1619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2729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1411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1318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E444FF"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180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617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300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317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534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357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161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561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277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284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532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291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168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167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551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257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294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479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262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384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187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197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503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242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261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423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217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384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201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508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259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377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173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1835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929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906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2740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1325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1415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2345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1257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1088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389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206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544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267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277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487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233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352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176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442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238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493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281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194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517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272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485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282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153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129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443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228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427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242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136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406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201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205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426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218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208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1599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758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841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2352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1132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1220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2318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1252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1066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88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172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126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82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110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443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252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235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158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77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550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175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521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110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549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215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496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270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136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134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602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384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218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513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268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245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1141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650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491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2368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1478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890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2331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1278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1053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342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163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739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403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336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660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438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231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207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828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483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345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741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405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415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225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190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865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476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389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771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425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346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419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206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826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447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379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734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420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476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230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246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908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453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455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753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392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361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2090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1078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1012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4166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2262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1904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3659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1992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1667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459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218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241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954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529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425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774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399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475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241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234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959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486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473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777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419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455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242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896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486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410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751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389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362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467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220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247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868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430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438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709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357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510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258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252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913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482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431</w:t>
            </w:r>
          </w:p>
        </w:tc>
        <w:tc>
          <w:tcPr>
            <w:tcW w:w="985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731</w:t>
            </w:r>
          </w:p>
        </w:tc>
        <w:tc>
          <w:tcPr>
            <w:tcW w:w="709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353</w:t>
            </w:r>
          </w:p>
        </w:tc>
        <w:tc>
          <w:tcPr>
            <w:tcW w:w="716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378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1150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1216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2413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2177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1917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1825</w:t>
            </w:r>
          </w:p>
        </w:tc>
      </w:tr>
    </w:tbl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22588A" w:rsidTr="0022588A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ГО «Инта»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«Печора»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«Сосногорск»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508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253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914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469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445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751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398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353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501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229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845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438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731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342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389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528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246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950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485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465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685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325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360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526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255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891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469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422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770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384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386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574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300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837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428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711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346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365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2637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1257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1380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4437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2270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2167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3648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1795</w:t>
            </w:r>
          </w:p>
        </w:tc>
        <w:tc>
          <w:tcPr>
            <w:tcW w:w="718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1853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524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247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846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432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414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669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335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334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551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265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871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434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437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701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340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361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555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285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837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446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645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325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320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535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248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768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387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631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313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318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531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278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253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734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366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615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294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321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2696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1323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1373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4056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2065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1991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3261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1607</w:t>
            </w:r>
          </w:p>
        </w:tc>
        <w:tc>
          <w:tcPr>
            <w:tcW w:w="718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1654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487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231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695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347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539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268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271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470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218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755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375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553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255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298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447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209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238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732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595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308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287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526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249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770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416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668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308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360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541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247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294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797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379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418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697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336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361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2471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1154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1317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3749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1819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1930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3052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1475</w:t>
            </w:r>
          </w:p>
        </w:tc>
        <w:tc>
          <w:tcPr>
            <w:tcW w:w="718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1577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588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329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924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441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483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695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320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375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626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288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338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922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431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491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769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356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413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708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323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1006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466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540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761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365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396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719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332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1042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478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564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777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362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415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667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316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982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450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532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763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347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416</w:t>
            </w:r>
          </w:p>
        </w:tc>
      </w:tr>
      <w:tr w:rsidR="0022588A" w:rsidRPr="00F2164C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3308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1518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1790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4876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2266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2610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3765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1750</w:t>
            </w:r>
          </w:p>
        </w:tc>
        <w:tc>
          <w:tcPr>
            <w:tcW w:w="718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2015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648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349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980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429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551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774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371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403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613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271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952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415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537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706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312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394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500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206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294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917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357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560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681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287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394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477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185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928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390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538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687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289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398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503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223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965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402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563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675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290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385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2741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1184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1557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4742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1993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2749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3523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1549</w:t>
            </w:r>
          </w:p>
        </w:tc>
        <w:tc>
          <w:tcPr>
            <w:tcW w:w="718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1974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441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164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825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336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489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637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285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352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401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146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794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323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471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608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250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358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154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226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780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466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573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220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353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112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215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727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305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422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579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216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363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322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111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211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722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286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436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564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251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313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1871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687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1184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3848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1564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2284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2961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1222</w:t>
            </w:r>
          </w:p>
        </w:tc>
        <w:tc>
          <w:tcPr>
            <w:tcW w:w="718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1739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255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95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160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555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194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145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245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226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152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460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184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276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363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130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233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182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53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129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414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112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302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339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114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225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229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88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141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179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50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129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88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23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65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214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71</w:t>
            </w:r>
          </w:p>
        </w:tc>
        <w:tc>
          <w:tcPr>
            <w:tcW w:w="717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143</w:t>
            </w:r>
          </w:p>
        </w:tc>
        <w:tc>
          <w:tcPr>
            <w:tcW w:w="98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145</w:t>
            </w:r>
          </w:p>
        </w:tc>
        <w:tc>
          <w:tcPr>
            <w:tcW w:w="709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46</w:t>
            </w:r>
          </w:p>
        </w:tc>
        <w:tc>
          <w:tcPr>
            <w:tcW w:w="718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99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855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274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581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1872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649</w:t>
            </w:r>
          </w:p>
        </w:tc>
        <w:tc>
          <w:tcPr>
            <w:tcW w:w="717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1223</w:t>
            </w:r>
          </w:p>
        </w:tc>
        <w:tc>
          <w:tcPr>
            <w:tcW w:w="98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1416</w:t>
            </w:r>
          </w:p>
        </w:tc>
        <w:tc>
          <w:tcPr>
            <w:tcW w:w="709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485</w:t>
            </w:r>
          </w:p>
        </w:tc>
        <w:tc>
          <w:tcPr>
            <w:tcW w:w="718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931</w:t>
            </w:r>
          </w:p>
        </w:tc>
      </w:tr>
      <w:tr w:rsidR="0022588A" w:rsidRPr="00E444FF" w:rsidTr="0022588A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E444FF" w:rsidRDefault="0022588A" w:rsidP="0022588A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E444FF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22588A" w:rsidRPr="00E444FF" w:rsidRDefault="0022588A" w:rsidP="0022588A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</w:rPr>
            </w:pPr>
            <w:r w:rsidRPr="00E444FF">
              <w:rPr>
                <w:rFonts w:ascii="Times New Roman" w:hAnsi="Times New Roman"/>
                <w:b/>
                <w:sz w:val="20"/>
              </w:rPr>
              <w:t>и ста</w:t>
            </w:r>
            <w:r w:rsidRPr="00E444FF">
              <w:rPr>
                <w:rFonts w:ascii="Times New Roman" w:hAnsi="Times New Roman"/>
                <w:b/>
                <w:sz w:val="20"/>
              </w:rPr>
              <w:t>р</w:t>
            </w:r>
            <w:r w:rsidRPr="00E444FF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2846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2668</w:t>
            </w:r>
          </w:p>
        </w:tc>
      </w:tr>
    </w:tbl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/>
    <w:p w:rsidR="0022588A" w:rsidRDefault="0022588A" w:rsidP="0022588A"/>
    <w:p w:rsidR="0022588A" w:rsidRPr="008D215E" w:rsidRDefault="0022588A" w:rsidP="0022588A">
      <w:r>
        <w:t>Оценка на 1 января 201</w:t>
      </w:r>
      <w:r w:rsidRPr="0022588A">
        <w:t>4</w:t>
      </w:r>
      <w:r>
        <w:t xml:space="preserve"> года; человек</w:t>
      </w:r>
    </w:p>
    <w:p w:rsidR="0022588A" w:rsidRPr="003D2AD7" w:rsidRDefault="0022588A" w:rsidP="0022588A"/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03"/>
        <w:gridCol w:w="1204"/>
        <w:gridCol w:w="1203"/>
        <w:gridCol w:w="1204"/>
        <w:gridCol w:w="1203"/>
        <w:gridCol w:w="1204"/>
      </w:tblGrid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ГО «Усинск»</w:t>
            </w: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ГО «Ухта»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45754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22432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23322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120800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57829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62971</w:t>
            </w:r>
          </w:p>
        </w:tc>
      </w:tr>
      <w:tr w:rsidR="00B35D9E" w:rsidTr="0022588A">
        <w:trPr>
          <w:trHeight w:hRule="exact" w:val="551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710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349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361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1416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726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690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686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329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1404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706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698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685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347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1316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698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618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642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309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1389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716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673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676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1426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767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659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3399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1763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1636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6951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3613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3338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662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346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1446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717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729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618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1412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709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703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637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319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1302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656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646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578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308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270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1265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621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644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624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1285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667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618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3119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1645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1474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6710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3370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3340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619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338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1253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628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625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624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335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1268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642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626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529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280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1147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626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521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517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289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228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1073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523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550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514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251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1068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565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503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2803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1505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1298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5809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2984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2825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531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245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1176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629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547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549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1191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630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561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522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283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239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1348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706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642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367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200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1503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881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622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387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192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1664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911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753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2356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1175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1181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6882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3757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3125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290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1722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1054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668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299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156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143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1798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1029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769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357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151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1904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1122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782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450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269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1831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1020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811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464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263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1851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1059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792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1860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1038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822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9106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5284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3822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689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374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315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2103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1150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953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908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495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413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2261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1224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1037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874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470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404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2220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1186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1034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914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463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451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2161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1127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1034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1001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526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475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2207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1131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1076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4386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2328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2058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10952</w:t>
            </w:r>
          </w:p>
        </w:tc>
        <w:tc>
          <w:tcPr>
            <w:tcW w:w="120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5818</w:t>
            </w:r>
          </w:p>
        </w:tc>
        <w:tc>
          <w:tcPr>
            <w:tcW w:w="120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5134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1049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506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543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2290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1176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1114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996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487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509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2296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1198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1098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988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491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497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2014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1041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973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1022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525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497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2074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1071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1003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943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481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462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2030</w:t>
            </w:r>
          </w:p>
        </w:tc>
        <w:tc>
          <w:tcPr>
            <w:tcW w:w="1203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1065</w:t>
            </w:r>
          </w:p>
        </w:tc>
        <w:tc>
          <w:tcPr>
            <w:tcW w:w="1204" w:type="dxa"/>
            <w:vAlign w:val="bottom"/>
          </w:tcPr>
          <w:p w:rsidR="00B35D9E" w:rsidRPr="00B35D9E" w:rsidRDefault="00B35D9E" w:rsidP="00B35D9E">
            <w:pPr>
              <w:ind w:right="113"/>
              <w:jc w:val="right"/>
            </w:pPr>
            <w:r w:rsidRPr="00B35D9E">
              <w:t>965</w:t>
            </w:r>
          </w:p>
        </w:tc>
      </w:tr>
      <w:tr w:rsidR="00B35D9E" w:rsidRPr="00E444FF" w:rsidTr="0022588A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35D9E" w:rsidRPr="00E444FF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4998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2490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2508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10704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5551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5153</w:t>
            </w:r>
          </w:p>
        </w:tc>
      </w:tr>
    </w:tbl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  <w:rPr>
          <w:lang w:val="en-US"/>
        </w:rPr>
      </w:pPr>
    </w:p>
    <w:p w:rsidR="0022588A" w:rsidRDefault="0022588A" w:rsidP="0022588A">
      <w:pPr>
        <w:spacing w:beforeLines="20" w:before="48" w:afterLines="20" w:after="48"/>
        <w:rPr>
          <w:lang w:val="en-US"/>
        </w:rPr>
      </w:pPr>
    </w:p>
    <w:p w:rsidR="0022588A" w:rsidRPr="008D215E" w:rsidRDefault="0022588A" w:rsidP="0022588A">
      <w:pPr>
        <w:spacing w:beforeLines="20" w:before="48" w:afterLines="20" w:after="48"/>
        <w:rPr>
          <w:lang w:val="en-US"/>
        </w:rPr>
      </w:pPr>
    </w:p>
    <w:p w:rsidR="0022588A" w:rsidRDefault="0022588A" w:rsidP="0022588A">
      <w:pPr>
        <w:spacing w:beforeLines="20" w:before="48" w:afterLines="20" w:after="48"/>
      </w:pP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03"/>
        <w:gridCol w:w="1204"/>
        <w:gridCol w:w="1203"/>
        <w:gridCol w:w="1204"/>
        <w:gridCol w:w="1203"/>
        <w:gridCol w:w="1204"/>
      </w:tblGrid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53970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53970">
              <w:rPr>
                <w:rFonts w:ascii="Times New Roman" w:hAnsi="Times New Roman"/>
                <w:b/>
                <w:lang w:val="en-US"/>
              </w:rPr>
              <w:t xml:space="preserve">МО ГО </w:t>
            </w:r>
            <w:r w:rsidRPr="00353970">
              <w:rPr>
                <w:rFonts w:ascii="Times New Roman" w:hAnsi="Times New Roman"/>
                <w:b/>
              </w:rPr>
              <w:t>«Усинск»</w:t>
            </w: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88A" w:rsidRPr="00353970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53970">
              <w:rPr>
                <w:rFonts w:ascii="Times New Roman" w:hAnsi="Times New Roman"/>
                <w:b/>
              </w:rPr>
              <w:t>МО ГО «Ухта»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982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484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498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2008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1008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1000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923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466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457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2031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1042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989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840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436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404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2096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1069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1027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836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440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2005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1008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997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813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427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1969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973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996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4394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2168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2226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10109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5100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5009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808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1865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948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917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727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386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1835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889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946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658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330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1869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955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914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717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1636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811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825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659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312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1582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750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832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3569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1703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1866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8787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4353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4434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583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292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1511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705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806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635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1573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803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770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620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292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1634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819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815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677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1623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802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821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718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322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1739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838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901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3233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1568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1665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8080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3967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4113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758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413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1719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753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966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877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472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1816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828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988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849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441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1915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877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1038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876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403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473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1931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864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1067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850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493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1911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880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1031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4210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1918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2292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9292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4202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5090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849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351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498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1867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799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1068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793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428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1818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769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1049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719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344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375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1677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682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995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679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364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1629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696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933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618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1598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636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962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3658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1646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2012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8589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3582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5007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484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215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269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1458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623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835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468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197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271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1450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575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875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423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196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227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1507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580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927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183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213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1359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514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845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341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151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190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1463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544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919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2112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942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1170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7237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2836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4401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229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94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135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1103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394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709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214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77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137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969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334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635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165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69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96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894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581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83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30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53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476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161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315</w:t>
            </w:r>
          </w:p>
        </w:tc>
      </w:tr>
      <w:tr w:rsidR="0022588A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56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24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32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433</w:t>
            </w:r>
          </w:p>
        </w:tc>
        <w:tc>
          <w:tcPr>
            <w:tcW w:w="1203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149</w:t>
            </w:r>
          </w:p>
        </w:tc>
        <w:tc>
          <w:tcPr>
            <w:tcW w:w="1204" w:type="dxa"/>
            <w:vAlign w:val="bottom"/>
          </w:tcPr>
          <w:p w:rsidR="0022588A" w:rsidRPr="00B35D9E" w:rsidRDefault="0022588A" w:rsidP="00B35D9E">
            <w:pPr>
              <w:ind w:right="113"/>
              <w:jc w:val="right"/>
            </w:pPr>
            <w:r w:rsidRPr="00B35D9E">
              <w:t>284</w:t>
            </w:r>
          </w:p>
        </w:tc>
      </w:tr>
      <w:tr w:rsidR="0022588A" w:rsidRPr="00E444FF" w:rsidTr="0022588A">
        <w:trPr>
          <w:trHeight w:hRule="exact" w:val="255"/>
        </w:trPr>
        <w:tc>
          <w:tcPr>
            <w:tcW w:w="1843" w:type="dxa"/>
            <w:vAlign w:val="bottom"/>
          </w:tcPr>
          <w:p w:rsidR="0022588A" w:rsidRPr="00E444FF" w:rsidRDefault="0022588A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E444FF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747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294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453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3875</w:t>
            </w:r>
          </w:p>
        </w:tc>
        <w:tc>
          <w:tcPr>
            <w:tcW w:w="1203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1351</w:t>
            </w:r>
          </w:p>
        </w:tc>
        <w:tc>
          <w:tcPr>
            <w:tcW w:w="1204" w:type="dxa"/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2524</w:t>
            </w:r>
          </w:p>
        </w:tc>
      </w:tr>
      <w:tr w:rsidR="0022588A" w:rsidRPr="00E444FF" w:rsidTr="0022588A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E444FF" w:rsidRDefault="0022588A" w:rsidP="0022588A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E444FF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22588A" w:rsidRPr="00E444FF" w:rsidRDefault="0022588A" w:rsidP="0022588A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</w:rPr>
            </w:pPr>
            <w:r w:rsidRPr="00E444FF">
              <w:rPr>
                <w:rFonts w:ascii="Times New Roman" w:hAnsi="Times New Roman"/>
                <w:b/>
                <w:sz w:val="20"/>
              </w:rPr>
              <w:t>и ста</w:t>
            </w:r>
            <w:r w:rsidRPr="00E444FF">
              <w:rPr>
                <w:rFonts w:ascii="Times New Roman" w:hAnsi="Times New Roman"/>
                <w:b/>
                <w:sz w:val="20"/>
              </w:rPr>
              <w:t>р</w:t>
            </w:r>
            <w:r w:rsidRPr="00E444FF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7717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588A" w:rsidRPr="00F2164C" w:rsidRDefault="0022588A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5656</w:t>
            </w:r>
          </w:p>
        </w:tc>
      </w:tr>
    </w:tbl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spacing w:beforeLines="20" w:before="48" w:afterLines="20" w:after="48"/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708"/>
        <w:gridCol w:w="709"/>
        <w:gridCol w:w="1134"/>
        <w:gridCol w:w="709"/>
        <w:gridCol w:w="709"/>
        <w:gridCol w:w="992"/>
        <w:gridCol w:w="709"/>
        <w:gridCol w:w="716"/>
      </w:tblGrid>
      <w:tr w:rsidR="0022588A" w:rsidTr="0022588A">
        <w:trPr>
          <w:tblHeader/>
        </w:trPr>
        <w:tc>
          <w:tcPr>
            <w:tcW w:w="90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201</w:t>
            </w:r>
            <w:r w:rsidRPr="0022588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22588A" w:rsidTr="0022588A">
        <w:trPr>
          <w:cantSplit/>
          <w:tblHeader/>
        </w:trPr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«Ижемский»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«Княжкогос</w:t>
            </w:r>
            <w:r w:rsidRPr="008D215E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с</w:t>
            </w:r>
            <w:r w:rsidRPr="008D215E">
              <w:rPr>
                <w:rFonts w:ascii="Times New Roman" w:hAnsi="Times New Roman"/>
                <w:b/>
              </w:rPr>
              <w:t>кий»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«Койгородский»</w:t>
            </w:r>
          </w:p>
        </w:tc>
      </w:tr>
      <w:tr w:rsidR="0022588A" w:rsidTr="0022588A">
        <w:trPr>
          <w:cantSplit/>
          <w:tblHeader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"/>
              <w:spacing w:before="0"/>
              <w:ind w:left="227" w:hanging="91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9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17716</w:t>
            </w:r>
          </w:p>
        </w:tc>
        <w:tc>
          <w:tcPr>
            <w:tcW w:w="708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8876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8840</w:t>
            </w:r>
          </w:p>
        </w:tc>
        <w:tc>
          <w:tcPr>
            <w:tcW w:w="113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21213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11315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9898</w:t>
            </w:r>
          </w:p>
        </w:tc>
        <w:tc>
          <w:tcPr>
            <w:tcW w:w="992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7972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3763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4209</w:t>
            </w:r>
          </w:p>
        </w:tc>
      </w:tr>
      <w:tr w:rsidR="00B35D9E" w:rsidTr="0022588A">
        <w:trPr>
          <w:trHeight w:hRule="exact" w:val="551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390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200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141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62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351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341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72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258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263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51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9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1603</w:t>
            </w:r>
          </w:p>
        </w:tc>
        <w:tc>
          <w:tcPr>
            <w:tcW w:w="708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826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777</w:t>
            </w:r>
          </w:p>
        </w:tc>
        <w:tc>
          <w:tcPr>
            <w:tcW w:w="113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1314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677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637</w:t>
            </w:r>
          </w:p>
        </w:tc>
        <w:tc>
          <w:tcPr>
            <w:tcW w:w="992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290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278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38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257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46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243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102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39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223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9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1198</w:t>
            </w:r>
          </w:p>
        </w:tc>
        <w:tc>
          <w:tcPr>
            <w:tcW w:w="708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621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577</w:t>
            </w:r>
          </w:p>
        </w:tc>
        <w:tc>
          <w:tcPr>
            <w:tcW w:w="113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1130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579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551</w:t>
            </w:r>
          </w:p>
        </w:tc>
        <w:tc>
          <w:tcPr>
            <w:tcW w:w="992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483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215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239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227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43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48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194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42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204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92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33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9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1052</w:t>
            </w:r>
          </w:p>
        </w:tc>
        <w:tc>
          <w:tcPr>
            <w:tcW w:w="708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559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493</w:t>
            </w:r>
          </w:p>
        </w:tc>
        <w:tc>
          <w:tcPr>
            <w:tcW w:w="113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997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487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510</w:t>
            </w:r>
          </w:p>
        </w:tc>
        <w:tc>
          <w:tcPr>
            <w:tcW w:w="992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211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216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192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152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81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58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43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9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774</w:t>
            </w:r>
          </w:p>
        </w:tc>
        <w:tc>
          <w:tcPr>
            <w:tcW w:w="708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370</w:t>
            </w:r>
          </w:p>
        </w:tc>
        <w:tc>
          <w:tcPr>
            <w:tcW w:w="113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348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360</w:t>
            </w:r>
          </w:p>
        </w:tc>
        <w:tc>
          <w:tcPr>
            <w:tcW w:w="992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316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158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43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38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58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198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9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684</w:t>
            </w:r>
          </w:p>
        </w:tc>
        <w:tc>
          <w:tcPr>
            <w:tcW w:w="708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236</w:t>
            </w:r>
          </w:p>
        </w:tc>
        <w:tc>
          <w:tcPr>
            <w:tcW w:w="113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698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482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216</w:t>
            </w:r>
          </w:p>
        </w:tc>
        <w:tc>
          <w:tcPr>
            <w:tcW w:w="992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66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189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35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258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101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403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299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121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35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248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391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52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277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114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427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48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93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1271</w:t>
            </w:r>
          </w:p>
        </w:tc>
        <w:tc>
          <w:tcPr>
            <w:tcW w:w="708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728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543</w:t>
            </w:r>
          </w:p>
        </w:tc>
        <w:tc>
          <w:tcPr>
            <w:tcW w:w="113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1869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1262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607</w:t>
            </w:r>
          </w:p>
        </w:tc>
        <w:tc>
          <w:tcPr>
            <w:tcW w:w="992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470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255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215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275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447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153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237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401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225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382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121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63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230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398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147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57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252</w:t>
            </w:r>
          </w:p>
        </w:tc>
        <w:tc>
          <w:tcPr>
            <w:tcW w:w="708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122</w:t>
            </w:r>
          </w:p>
        </w:tc>
        <w:tc>
          <w:tcPr>
            <w:tcW w:w="113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349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992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46</w:t>
            </w:r>
          </w:p>
        </w:tc>
      </w:tr>
      <w:tr w:rsidR="00B35D9E" w:rsidTr="0022588A">
        <w:trPr>
          <w:trHeight w:hRule="exact" w:val="255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304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260</w:t>
            </w:r>
          </w:p>
        </w:tc>
      </w:tr>
    </w:tbl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567"/>
        <w:gridCol w:w="1134"/>
        <w:gridCol w:w="709"/>
        <w:gridCol w:w="717"/>
        <w:gridCol w:w="984"/>
        <w:gridCol w:w="709"/>
        <w:gridCol w:w="718"/>
      </w:tblGrid>
      <w:tr w:rsidR="0022588A" w:rsidTr="0022588A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«Ижемский»</w:t>
            </w:r>
          </w:p>
        </w:tc>
        <w:tc>
          <w:tcPr>
            <w:tcW w:w="25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«Княжкогос</w:t>
            </w:r>
            <w:r w:rsidRPr="008D215E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с</w:t>
            </w:r>
            <w:r w:rsidRPr="008D215E">
              <w:rPr>
                <w:rFonts w:ascii="Times New Roman" w:hAnsi="Times New Roman"/>
                <w:b/>
              </w:rPr>
              <w:t>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8D215E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8D215E">
              <w:rPr>
                <w:rFonts w:ascii="Times New Roman" w:hAnsi="Times New Roman"/>
                <w:b/>
              </w:rPr>
              <w:t>МО МР «Койгородский»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130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129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1215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585</w:t>
            </w:r>
          </w:p>
        </w:tc>
        <w:tc>
          <w:tcPr>
            <w:tcW w:w="56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630</w:t>
            </w:r>
          </w:p>
        </w:tc>
        <w:tc>
          <w:tcPr>
            <w:tcW w:w="113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1908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1178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730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537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274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121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1238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624</w:t>
            </w:r>
          </w:p>
        </w:tc>
        <w:tc>
          <w:tcPr>
            <w:tcW w:w="56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614</w:t>
            </w:r>
          </w:p>
        </w:tc>
        <w:tc>
          <w:tcPr>
            <w:tcW w:w="113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1608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966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642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532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248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284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128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156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167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1536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820</w:t>
            </w:r>
          </w:p>
        </w:tc>
        <w:tc>
          <w:tcPr>
            <w:tcW w:w="56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716</w:t>
            </w:r>
          </w:p>
        </w:tc>
        <w:tc>
          <w:tcPr>
            <w:tcW w:w="113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1574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863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711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597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292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305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152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169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217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219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432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182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187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1848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960</w:t>
            </w:r>
          </w:p>
        </w:tc>
        <w:tc>
          <w:tcPr>
            <w:tcW w:w="56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888</w:t>
            </w:r>
          </w:p>
        </w:tc>
        <w:tc>
          <w:tcPr>
            <w:tcW w:w="113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1998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1031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967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861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415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200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175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161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147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154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1520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736</w:t>
            </w:r>
          </w:p>
        </w:tc>
        <w:tc>
          <w:tcPr>
            <w:tcW w:w="56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784</w:t>
            </w:r>
          </w:p>
        </w:tc>
        <w:tc>
          <w:tcPr>
            <w:tcW w:w="113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1841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872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969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791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340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114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52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72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981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452</w:t>
            </w:r>
          </w:p>
        </w:tc>
        <w:tc>
          <w:tcPr>
            <w:tcW w:w="56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529</w:t>
            </w:r>
          </w:p>
        </w:tc>
        <w:tc>
          <w:tcPr>
            <w:tcW w:w="113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1395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602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793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592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265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327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62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88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</w:t>
            </w:r>
          </w:p>
        </w:tc>
        <w:tc>
          <w:tcPr>
            <w:tcW w:w="56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</w:t>
            </w:r>
          </w:p>
        </w:tc>
        <w:tc>
          <w:tcPr>
            <w:tcW w:w="113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423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158</w:t>
            </w:r>
          </w:p>
        </w:tc>
        <w:tc>
          <w:tcPr>
            <w:tcW w:w="56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265</w:t>
            </w:r>
          </w:p>
        </w:tc>
        <w:tc>
          <w:tcPr>
            <w:tcW w:w="113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638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250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388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273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103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170</w:t>
            </w:r>
          </w:p>
        </w:tc>
      </w:tr>
      <w:tr w:rsidR="00447994" w:rsidTr="0022588A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Default="00447994" w:rsidP="0022588A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70 лет</w:t>
            </w:r>
          </w:p>
          <w:p w:rsidR="00447994" w:rsidRDefault="00447994" w:rsidP="0022588A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и ста</w:t>
            </w:r>
            <w:r>
              <w:rPr>
                <w:rFonts w:ascii="Times New Roman" w:hAnsi="Times New Roman"/>
                <w:b/>
                <w:sz w:val="20"/>
              </w:rPr>
              <w:t>р</w:t>
            </w:r>
            <w:r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548</w:t>
            </w:r>
          </w:p>
        </w:tc>
      </w:tr>
    </w:tbl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spacing w:beforeLines="20" w:before="48" w:afterLines="20" w:after="48"/>
        <w:rPr>
          <w:lang w:val="en-US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22588A" w:rsidTr="0022588A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201</w:t>
            </w:r>
            <w:r w:rsidRPr="0022588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«Корткеросский»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«Прилузский»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«Сыктывди</w:t>
            </w:r>
            <w:r w:rsidRPr="00307C4B">
              <w:rPr>
                <w:rFonts w:ascii="Times New Roman" w:hAnsi="Times New Roman"/>
                <w:b/>
              </w:rPr>
              <w:t>н</w:t>
            </w:r>
            <w:r w:rsidRPr="00307C4B">
              <w:rPr>
                <w:rFonts w:ascii="Times New Roman" w:hAnsi="Times New Roman"/>
                <w:b/>
              </w:rPr>
              <w:t>ский»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19169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9201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9968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19037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9011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10026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23631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11119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12512</w:t>
            </w:r>
          </w:p>
        </w:tc>
      </w:tr>
      <w:tr w:rsidR="00B35D9E" w:rsidTr="0022588A">
        <w:trPr>
          <w:trHeight w:hRule="exact" w:val="551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380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353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391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331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409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400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1627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768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1494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753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741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1822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941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881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348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1063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530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533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1194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592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602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1468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757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711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1159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579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580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1118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616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502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1221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620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601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785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378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730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352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378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1372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729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643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612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232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412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284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128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1304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691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613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339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401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1206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695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511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1022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442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2103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1049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1054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324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359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668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598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608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573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922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909</w:t>
            </w:r>
          </w:p>
        </w:tc>
      </w:tr>
    </w:tbl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22588A" w:rsidTr="0022588A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10"/>
              <w:spacing w:beforeLines="20" w:before="48" w:afterLines="20" w:after="48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«Корткеросский»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«Прилузский»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«Сыктывди</w:t>
            </w:r>
            <w:r w:rsidRPr="00307C4B">
              <w:rPr>
                <w:rFonts w:ascii="Times New Roman" w:hAnsi="Times New Roman"/>
                <w:b/>
              </w:rPr>
              <w:t>н</w:t>
            </w:r>
            <w:r w:rsidRPr="00307C4B">
              <w:rPr>
                <w:rFonts w:ascii="Times New Roman" w:hAnsi="Times New Roman"/>
                <w:b/>
              </w:rPr>
              <w:t>ский»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1325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667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658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1409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679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730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1768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851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917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1329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652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677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1361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634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727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1395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679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716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1517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716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801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1610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760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850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1478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661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817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462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444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462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2068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993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1075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1965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967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998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2063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1015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1048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457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445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441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438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1840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861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979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2011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925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1086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2047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898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1149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122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1310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586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724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1369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611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758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1457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596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861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507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295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327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649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258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391</w:t>
            </w:r>
          </w:p>
        </w:tc>
      </w:tr>
      <w:tr w:rsidR="00447994" w:rsidTr="0022588A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Default="00447994" w:rsidP="0022588A">
            <w:pPr>
              <w:pStyle w:val="6"/>
              <w:spacing w:before="0"/>
              <w:ind w:left="794" w:hanging="284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70 лет</w:t>
            </w:r>
          </w:p>
          <w:p w:rsidR="00447994" w:rsidRDefault="00447994" w:rsidP="0022588A">
            <w:pPr>
              <w:pStyle w:val="6"/>
              <w:spacing w:before="0"/>
              <w:ind w:left="794" w:hanging="284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и старше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1201</w:t>
            </w:r>
          </w:p>
        </w:tc>
      </w:tr>
    </w:tbl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22588A" w:rsidTr="0022588A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Оценка на 1 января 201</w:t>
            </w:r>
            <w:r w:rsidRPr="0022588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«Сысольский»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«Троицко-Печорский»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«Удорский»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13386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6368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7018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12435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5916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6519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19058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10335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8723</w:t>
            </w:r>
          </w:p>
        </w:tc>
      </w:tr>
      <w:tr w:rsidR="00B35D9E" w:rsidTr="0022588A">
        <w:trPr>
          <w:trHeight w:hRule="exact" w:val="551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1076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559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517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780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396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384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1398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749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649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732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383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349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708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331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1176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594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84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715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359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356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621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318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303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965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486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479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549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320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229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465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264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201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692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315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241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119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325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125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542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364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338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872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447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425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703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296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1507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957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550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390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342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325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501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468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364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1210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574</w:t>
            </w:r>
          </w:p>
        </w:tc>
      </w:tr>
    </w:tbl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22588A" w:rsidTr="0022588A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10"/>
              <w:spacing w:beforeLines="20" w:before="48" w:afterLines="20" w:after="48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«Сысольский»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«Троицко-Печорский»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«Удорский»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886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450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436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414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427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1821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1144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677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872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421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451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842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424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418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1505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918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587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994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472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522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1008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490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518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1627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926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182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1478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732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746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1334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643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691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1880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961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919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1351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606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745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1248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564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684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1556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743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813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924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522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1115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492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623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1166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513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653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433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175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258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534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209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325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491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165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326</w:t>
            </w:r>
          </w:p>
        </w:tc>
      </w:tr>
      <w:tr w:rsidR="00447994" w:rsidTr="0022588A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Default="00447994" w:rsidP="0022588A">
            <w:pPr>
              <w:pStyle w:val="6"/>
              <w:spacing w:before="0"/>
              <w:ind w:left="559" w:hanging="4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447994" w:rsidRDefault="00447994" w:rsidP="0022588A">
            <w:pPr>
              <w:pStyle w:val="6"/>
              <w:spacing w:before="0"/>
              <w:ind w:left="559" w:hanging="49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 ста</w:t>
            </w:r>
            <w:r>
              <w:rPr>
                <w:rFonts w:ascii="Times New Roman" w:hAnsi="Times New Roman"/>
                <w:b/>
                <w:sz w:val="20"/>
              </w:rPr>
              <w:t>р</w:t>
            </w:r>
            <w:r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708</w:t>
            </w:r>
          </w:p>
        </w:tc>
      </w:tr>
    </w:tbl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22588A" w:rsidRDefault="0022588A" w:rsidP="0022588A">
      <w:pPr>
        <w:rPr>
          <w:lang w:val="en-US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22588A" w:rsidTr="0022588A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Оценка на 1 января 201</w:t>
            </w:r>
            <w:r w:rsidRPr="0022588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«Усть-Вымский»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«Усть-Куломский»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«Усть-Цилемский»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27547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13529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14018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25520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12379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13141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12122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5965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6157</w:t>
            </w:r>
          </w:p>
        </w:tc>
      </w:tr>
      <w:tr w:rsidR="00B35D9E" w:rsidTr="0022588A">
        <w:trPr>
          <w:trHeight w:hRule="exact" w:val="551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390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283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338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497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384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351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78</w:t>
            </w:r>
          </w:p>
        </w:tc>
      </w:tr>
      <w:tr w:rsidR="00B35D9E" w:rsidRPr="00F2164C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1760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903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857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2416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1220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1196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911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485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380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359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327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320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1712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861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851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1666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851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815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784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386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398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348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1470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763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707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1503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733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770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774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404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370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92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1039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522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517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1035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557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478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561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276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285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-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137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314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122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41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974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677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297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634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408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226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241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166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104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117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46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483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308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434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273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210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269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376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77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69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469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293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354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2293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1434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859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1834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1044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790</w:t>
            </w:r>
          </w:p>
        </w:tc>
        <w:tc>
          <w:tcPr>
            <w:tcW w:w="985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703</w:t>
            </w:r>
          </w:p>
        </w:tc>
        <w:tc>
          <w:tcPr>
            <w:tcW w:w="709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420</w:t>
            </w:r>
          </w:p>
        </w:tc>
        <w:tc>
          <w:tcPr>
            <w:tcW w:w="716" w:type="dxa"/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283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440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233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364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81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75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441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256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185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100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78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433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342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158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57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465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249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216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340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167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171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88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456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255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201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365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188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985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157</w:t>
            </w:r>
          </w:p>
        </w:tc>
        <w:tc>
          <w:tcPr>
            <w:tcW w:w="709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716" w:type="dxa"/>
            <w:vAlign w:val="bottom"/>
          </w:tcPr>
          <w:p w:rsidR="00B35D9E" w:rsidRDefault="00B35D9E" w:rsidP="00B35D9E">
            <w:pPr>
              <w:ind w:right="113"/>
              <w:jc w:val="right"/>
            </w:pPr>
            <w:r>
              <w:t>92</w:t>
            </w:r>
          </w:p>
        </w:tc>
      </w:tr>
      <w:tr w:rsidR="00B35D9E" w:rsidTr="0022588A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35D9E" w:rsidRDefault="00B35D9E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1248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987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934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839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427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B35D9E" w:rsidRPr="00F2164C" w:rsidRDefault="00B35D9E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390</w:t>
            </w:r>
          </w:p>
        </w:tc>
      </w:tr>
    </w:tbl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p w:rsidR="0022588A" w:rsidRDefault="0022588A" w:rsidP="0022588A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22588A" w:rsidTr="0022588A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«Усть-Вымский»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«Усть-Куломский»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88A" w:rsidRPr="00307C4B" w:rsidRDefault="0022588A" w:rsidP="0022588A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307C4B">
              <w:rPr>
                <w:rFonts w:ascii="Times New Roman" w:hAnsi="Times New Roman"/>
                <w:b/>
              </w:rPr>
              <w:t>МО МР «Усть-Цилемский»</w:t>
            </w:r>
          </w:p>
        </w:tc>
      </w:tr>
      <w:tr w:rsidR="0022588A" w:rsidTr="0022588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2588A" w:rsidRDefault="0022588A" w:rsidP="0022588A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88A" w:rsidRDefault="0022588A" w:rsidP="0022588A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459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442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406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2149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1177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972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1728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848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880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832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427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405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92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389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311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370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1919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1004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915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1703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843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860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855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433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422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91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362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107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497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139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515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1885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942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943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2175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1052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1123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1089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552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537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435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465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251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462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516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484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592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518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628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523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558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130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2422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1117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1305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2759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1412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1347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1369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701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668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533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533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513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282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536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127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473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470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455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225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128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460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174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2434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1090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1344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2372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1121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1251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1184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579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605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432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325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200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83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95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340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73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173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306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272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52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84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337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267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102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72</w:t>
            </w:r>
          </w:p>
        </w:tc>
      </w:tr>
      <w:tr w:rsidR="00447994" w:rsidRPr="008D03FF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2008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843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1165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1510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636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874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760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344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416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169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90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56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79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236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151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164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63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101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87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52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198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132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113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45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66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25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125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50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75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50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35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14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21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98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39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59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42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</w:t>
            </w:r>
          </w:p>
        </w:tc>
        <w:tc>
          <w:tcPr>
            <w:tcW w:w="717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24</w:t>
            </w:r>
          </w:p>
        </w:tc>
        <w:tc>
          <w:tcPr>
            <w:tcW w:w="984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18</w:t>
            </w:r>
          </w:p>
        </w:tc>
        <w:tc>
          <w:tcPr>
            <w:tcW w:w="709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8</w:t>
            </w:r>
          </w:p>
        </w:tc>
        <w:tc>
          <w:tcPr>
            <w:tcW w:w="718" w:type="dxa"/>
            <w:vAlign w:val="bottom"/>
          </w:tcPr>
          <w:p w:rsidR="00447994" w:rsidRDefault="00447994" w:rsidP="00B35D9E">
            <w:pPr>
              <w:ind w:right="113"/>
              <w:jc w:val="right"/>
            </w:pPr>
            <w:r>
              <w:t>10</w:t>
            </w:r>
          </w:p>
        </w:tc>
      </w:tr>
      <w:tr w:rsidR="00447994" w:rsidTr="0022588A">
        <w:trPr>
          <w:trHeight w:hRule="exact" w:val="255"/>
        </w:trPr>
        <w:tc>
          <w:tcPr>
            <w:tcW w:w="1843" w:type="dxa"/>
            <w:vAlign w:val="bottom"/>
          </w:tcPr>
          <w:p w:rsidR="00447994" w:rsidRDefault="00447994" w:rsidP="0022588A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907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339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568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538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226</w:t>
            </w:r>
          </w:p>
        </w:tc>
        <w:tc>
          <w:tcPr>
            <w:tcW w:w="717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312</w:t>
            </w:r>
          </w:p>
        </w:tc>
        <w:tc>
          <w:tcPr>
            <w:tcW w:w="984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341</w:t>
            </w:r>
          </w:p>
        </w:tc>
        <w:tc>
          <w:tcPr>
            <w:tcW w:w="709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138</w:t>
            </w:r>
          </w:p>
        </w:tc>
        <w:tc>
          <w:tcPr>
            <w:tcW w:w="718" w:type="dxa"/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203</w:t>
            </w:r>
          </w:p>
        </w:tc>
      </w:tr>
      <w:tr w:rsidR="00447994" w:rsidTr="0022588A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Default="00447994" w:rsidP="0022588A">
            <w:pPr>
              <w:pStyle w:val="6"/>
              <w:spacing w:before="0"/>
              <w:ind w:left="559" w:hanging="4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447994" w:rsidRDefault="00447994" w:rsidP="0022588A">
            <w:pPr>
              <w:pStyle w:val="6"/>
              <w:spacing w:before="0"/>
              <w:ind w:left="559" w:hanging="49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 ста</w:t>
            </w:r>
            <w:r>
              <w:rPr>
                <w:rFonts w:ascii="Times New Roman" w:hAnsi="Times New Roman"/>
                <w:b/>
                <w:sz w:val="20"/>
              </w:rPr>
              <w:t>р</w:t>
            </w:r>
            <w:r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1731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494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1380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227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7994" w:rsidRPr="00F2164C" w:rsidRDefault="00447994" w:rsidP="00B35D9E">
            <w:pPr>
              <w:ind w:right="113"/>
              <w:jc w:val="right"/>
              <w:rPr>
                <w:b/>
              </w:rPr>
            </w:pPr>
            <w:r w:rsidRPr="00F2164C">
              <w:rPr>
                <w:b/>
              </w:rPr>
              <w:t>674</w:t>
            </w:r>
          </w:p>
        </w:tc>
      </w:tr>
    </w:tbl>
    <w:p w:rsidR="00E115A0" w:rsidRPr="00E115A0" w:rsidRDefault="00E115A0" w:rsidP="009C60DF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sectPr w:rsidR="00E115A0" w:rsidRPr="00E115A0" w:rsidSect="00347A48">
      <w:footerReference w:type="even" r:id="rId8"/>
      <w:footerReference w:type="default" r:id="rId9"/>
      <w:pgSz w:w="11907" w:h="16840" w:code="9"/>
      <w:pgMar w:top="1418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91" w:rsidRDefault="00191491">
      <w:pPr>
        <w:pStyle w:val="11"/>
        <w:spacing w:before="0"/>
      </w:pPr>
      <w:r>
        <w:separator/>
      </w:r>
    </w:p>
  </w:endnote>
  <w:endnote w:type="continuationSeparator" w:id="0">
    <w:p w:rsidR="00191491" w:rsidRDefault="00191491">
      <w:pPr>
        <w:pStyle w:val="1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9E" w:rsidRDefault="00B35D9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5D9E" w:rsidRDefault="00B35D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9E" w:rsidRDefault="00B35D9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5DE1">
      <w:rPr>
        <w:rStyle w:val="a4"/>
        <w:noProof/>
      </w:rPr>
      <w:t>1</w:t>
    </w:r>
    <w:r>
      <w:rPr>
        <w:rStyle w:val="a4"/>
      </w:rPr>
      <w:fldChar w:fldCharType="end"/>
    </w:r>
  </w:p>
  <w:p w:rsidR="00B35D9E" w:rsidRDefault="00B35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91" w:rsidRDefault="00191491">
      <w:pPr>
        <w:pStyle w:val="11"/>
        <w:spacing w:before="0"/>
      </w:pPr>
      <w:r>
        <w:separator/>
      </w:r>
    </w:p>
  </w:footnote>
  <w:footnote w:type="continuationSeparator" w:id="0">
    <w:p w:rsidR="00191491" w:rsidRDefault="00191491">
      <w:pPr>
        <w:pStyle w:val="11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86"/>
    <w:rsid w:val="00005BE3"/>
    <w:rsid w:val="00007C91"/>
    <w:rsid w:val="0002023F"/>
    <w:rsid w:val="000320F5"/>
    <w:rsid w:val="00034997"/>
    <w:rsid w:val="00035149"/>
    <w:rsid w:val="000373E3"/>
    <w:rsid w:val="00040B09"/>
    <w:rsid w:val="000515B7"/>
    <w:rsid w:val="0005697A"/>
    <w:rsid w:val="00062E0B"/>
    <w:rsid w:val="00065C72"/>
    <w:rsid w:val="00067007"/>
    <w:rsid w:val="00074A7A"/>
    <w:rsid w:val="00074C27"/>
    <w:rsid w:val="000751F8"/>
    <w:rsid w:val="00080381"/>
    <w:rsid w:val="00090227"/>
    <w:rsid w:val="000917EA"/>
    <w:rsid w:val="000922F5"/>
    <w:rsid w:val="00092739"/>
    <w:rsid w:val="0009587B"/>
    <w:rsid w:val="00096C1E"/>
    <w:rsid w:val="000A02CB"/>
    <w:rsid w:val="000A0AB2"/>
    <w:rsid w:val="000A4C12"/>
    <w:rsid w:val="000A4E08"/>
    <w:rsid w:val="000B1BA1"/>
    <w:rsid w:val="000B3101"/>
    <w:rsid w:val="000D5AFA"/>
    <w:rsid w:val="000E1E40"/>
    <w:rsid w:val="000E1F89"/>
    <w:rsid w:val="000E36DF"/>
    <w:rsid w:val="00104DC1"/>
    <w:rsid w:val="00106226"/>
    <w:rsid w:val="00107463"/>
    <w:rsid w:val="0011398B"/>
    <w:rsid w:val="00113AA6"/>
    <w:rsid w:val="0011745E"/>
    <w:rsid w:val="00126C68"/>
    <w:rsid w:val="00133AF7"/>
    <w:rsid w:val="00133BB1"/>
    <w:rsid w:val="00135BE3"/>
    <w:rsid w:val="001361EF"/>
    <w:rsid w:val="00140A78"/>
    <w:rsid w:val="0014248B"/>
    <w:rsid w:val="0014678F"/>
    <w:rsid w:val="00151841"/>
    <w:rsid w:val="00156557"/>
    <w:rsid w:val="001638D3"/>
    <w:rsid w:val="001657FB"/>
    <w:rsid w:val="00171329"/>
    <w:rsid w:val="00180CAC"/>
    <w:rsid w:val="001810DC"/>
    <w:rsid w:val="001872E6"/>
    <w:rsid w:val="00191491"/>
    <w:rsid w:val="00192861"/>
    <w:rsid w:val="00195854"/>
    <w:rsid w:val="001A0E94"/>
    <w:rsid w:val="001A597A"/>
    <w:rsid w:val="001B25B4"/>
    <w:rsid w:val="001B6368"/>
    <w:rsid w:val="001B68E3"/>
    <w:rsid w:val="001C5699"/>
    <w:rsid w:val="001C6F10"/>
    <w:rsid w:val="001D129F"/>
    <w:rsid w:val="001D2AA8"/>
    <w:rsid w:val="001D2C01"/>
    <w:rsid w:val="001D57CE"/>
    <w:rsid w:val="001D743E"/>
    <w:rsid w:val="001D7D24"/>
    <w:rsid w:val="001E2CBA"/>
    <w:rsid w:val="001E3A6E"/>
    <w:rsid w:val="001E6669"/>
    <w:rsid w:val="001F49AC"/>
    <w:rsid w:val="001F5BB8"/>
    <w:rsid w:val="00201149"/>
    <w:rsid w:val="00203F1D"/>
    <w:rsid w:val="0020769E"/>
    <w:rsid w:val="0020773A"/>
    <w:rsid w:val="00210BD0"/>
    <w:rsid w:val="002172C8"/>
    <w:rsid w:val="002208A8"/>
    <w:rsid w:val="002220FF"/>
    <w:rsid w:val="0022369E"/>
    <w:rsid w:val="0022588A"/>
    <w:rsid w:val="00225CD9"/>
    <w:rsid w:val="00225FA0"/>
    <w:rsid w:val="002326E0"/>
    <w:rsid w:val="00234273"/>
    <w:rsid w:val="00235314"/>
    <w:rsid w:val="00240D2D"/>
    <w:rsid w:val="00242111"/>
    <w:rsid w:val="00244F41"/>
    <w:rsid w:val="00246E40"/>
    <w:rsid w:val="0025377C"/>
    <w:rsid w:val="0025451B"/>
    <w:rsid w:val="00261A0F"/>
    <w:rsid w:val="002669A3"/>
    <w:rsid w:val="00271ECF"/>
    <w:rsid w:val="00274536"/>
    <w:rsid w:val="00276B7C"/>
    <w:rsid w:val="00280F7B"/>
    <w:rsid w:val="00291D92"/>
    <w:rsid w:val="002955EC"/>
    <w:rsid w:val="002A08D7"/>
    <w:rsid w:val="002A2827"/>
    <w:rsid w:val="002A3E0A"/>
    <w:rsid w:val="002C2780"/>
    <w:rsid w:val="002C28B1"/>
    <w:rsid w:val="002C49FE"/>
    <w:rsid w:val="002D576F"/>
    <w:rsid w:val="002D6E38"/>
    <w:rsid w:val="002E6836"/>
    <w:rsid w:val="002E755C"/>
    <w:rsid w:val="002F1D94"/>
    <w:rsid w:val="00301F7F"/>
    <w:rsid w:val="0030440C"/>
    <w:rsid w:val="0031730C"/>
    <w:rsid w:val="00327F55"/>
    <w:rsid w:val="0034480A"/>
    <w:rsid w:val="00347A48"/>
    <w:rsid w:val="00351CBB"/>
    <w:rsid w:val="00355C91"/>
    <w:rsid w:val="003577CF"/>
    <w:rsid w:val="0036206E"/>
    <w:rsid w:val="0036622F"/>
    <w:rsid w:val="00375D67"/>
    <w:rsid w:val="0037633C"/>
    <w:rsid w:val="0038235A"/>
    <w:rsid w:val="00382A99"/>
    <w:rsid w:val="0039257F"/>
    <w:rsid w:val="00392D99"/>
    <w:rsid w:val="0039397B"/>
    <w:rsid w:val="003962F1"/>
    <w:rsid w:val="003A37B9"/>
    <w:rsid w:val="003B053A"/>
    <w:rsid w:val="003C72FA"/>
    <w:rsid w:val="003D7F01"/>
    <w:rsid w:val="003E0151"/>
    <w:rsid w:val="003E4316"/>
    <w:rsid w:val="003E521A"/>
    <w:rsid w:val="003E6C39"/>
    <w:rsid w:val="003F4C29"/>
    <w:rsid w:val="003F5A5A"/>
    <w:rsid w:val="003F5FD2"/>
    <w:rsid w:val="0041215A"/>
    <w:rsid w:val="00414839"/>
    <w:rsid w:val="0041651F"/>
    <w:rsid w:val="004329A4"/>
    <w:rsid w:val="00436241"/>
    <w:rsid w:val="00437A26"/>
    <w:rsid w:val="00445218"/>
    <w:rsid w:val="00445935"/>
    <w:rsid w:val="00447994"/>
    <w:rsid w:val="00451BCB"/>
    <w:rsid w:val="00451E24"/>
    <w:rsid w:val="0046177F"/>
    <w:rsid w:val="0046297C"/>
    <w:rsid w:val="00470F93"/>
    <w:rsid w:val="00471195"/>
    <w:rsid w:val="00473A29"/>
    <w:rsid w:val="00474C46"/>
    <w:rsid w:val="004839C8"/>
    <w:rsid w:val="00486A21"/>
    <w:rsid w:val="00487CE5"/>
    <w:rsid w:val="0049643A"/>
    <w:rsid w:val="004A610A"/>
    <w:rsid w:val="004B79C9"/>
    <w:rsid w:val="004C7AA1"/>
    <w:rsid w:val="004C7C55"/>
    <w:rsid w:val="004D2AA4"/>
    <w:rsid w:val="004F13D0"/>
    <w:rsid w:val="004F18E4"/>
    <w:rsid w:val="004F2267"/>
    <w:rsid w:val="004F705A"/>
    <w:rsid w:val="00504F59"/>
    <w:rsid w:val="005067EE"/>
    <w:rsid w:val="0051120F"/>
    <w:rsid w:val="00512194"/>
    <w:rsid w:val="00513127"/>
    <w:rsid w:val="00517EAE"/>
    <w:rsid w:val="00521C87"/>
    <w:rsid w:val="005229DC"/>
    <w:rsid w:val="00525299"/>
    <w:rsid w:val="00525C96"/>
    <w:rsid w:val="005276FA"/>
    <w:rsid w:val="00530BE7"/>
    <w:rsid w:val="00531A19"/>
    <w:rsid w:val="00533AAA"/>
    <w:rsid w:val="00534CA2"/>
    <w:rsid w:val="00545C30"/>
    <w:rsid w:val="005708DE"/>
    <w:rsid w:val="00572570"/>
    <w:rsid w:val="0057333B"/>
    <w:rsid w:val="005815C6"/>
    <w:rsid w:val="005818D1"/>
    <w:rsid w:val="00586508"/>
    <w:rsid w:val="00591639"/>
    <w:rsid w:val="00594614"/>
    <w:rsid w:val="005979D9"/>
    <w:rsid w:val="005A1765"/>
    <w:rsid w:val="005A1E1E"/>
    <w:rsid w:val="005A3373"/>
    <w:rsid w:val="005B12D9"/>
    <w:rsid w:val="005B28E3"/>
    <w:rsid w:val="005B3BC8"/>
    <w:rsid w:val="005B737E"/>
    <w:rsid w:val="005C03AD"/>
    <w:rsid w:val="005D0A85"/>
    <w:rsid w:val="005D205A"/>
    <w:rsid w:val="005E041A"/>
    <w:rsid w:val="005E3C11"/>
    <w:rsid w:val="005E7161"/>
    <w:rsid w:val="005F206A"/>
    <w:rsid w:val="005F4CEA"/>
    <w:rsid w:val="006003F2"/>
    <w:rsid w:val="006037F8"/>
    <w:rsid w:val="00604784"/>
    <w:rsid w:val="00615C51"/>
    <w:rsid w:val="00616E33"/>
    <w:rsid w:val="00621C43"/>
    <w:rsid w:val="006245E8"/>
    <w:rsid w:val="00626511"/>
    <w:rsid w:val="006333E0"/>
    <w:rsid w:val="006335B0"/>
    <w:rsid w:val="00645F6F"/>
    <w:rsid w:val="00647AF3"/>
    <w:rsid w:val="00651423"/>
    <w:rsid w:val="00663C66"/>
    <w:rsid w:val="00665155"/>
    <w:rsid w:val="0067343D"/>
    <w:rsid w:val="00682335"/>
    <w:rsid w:val="006830A9"/>
    <w:rsid w:val="00692646"/>
    <w:rsid w:val="00694F86"/>
    <w:rsid w:val="00695420"/>
    <w:rsid w:val="00697DFD"/>
    <w:rsid w:val="006A0836"/>
    <w:rsid w:val="006A127D"/>
    <w:rsid w:val="006B3004"/>
    <w:rsid w:val="006B60CF"/>
    <w:rsid w:val="006B634D"/>
    <w:rsid w:val="006C25CE"/>
    <w:rsid w:val="006C2E79"/>
    <w:rsid w:val="006C459B"/>
    <w:rsid w:val="006D783A"/>
    <w:rsid w:val="006E3BA5"/>
    <w:rsid w:val="006E51D8"/>
    <w:rsid w:val="006F52CE"/>
    <w:rsid w:val="00700C92"/>
    <w:rsid w:val="00703A93"/>
    <w:rsid w:val="0070699C"/>
    <w:rsid w:val="007126D9"/>
    <w:rsid w:val="0071332B"/>
    <w:rsid w:val="007162F3"/>
    <w:rsid w:val="00720EC6"/>
    <w:rsid w:val="00724AAA"/>
    <w:rsid w:val="00731016"/>
    <w:rsid w:val="00731F36"/>
    <w:rsid w:val="00732E94"/>
    <w:rsid w:val="0073776A"/>
    <w:rsid w:val="00746385"/>
    <w:rsid w:val="0075048F"/>
    <w:rsid w:val="00750552"/>
    <w:rsid w:val="00752E6F"/>
    <w:rsid w:val="00756D43"/>
    <w:rsid w:val="00760375"/>
    <w:rsid w:val="00760B83"/>
    <w:rsid w:val="0076298C"/>
    <w:rsid w:val="007677E9"/>
    <w:rsid w:val="00773CEB"/>
    <w:rsid w:val="007762A8"/>
    <w:rsid w:val="00777545"/>
    <w:rsid w:val="00777F1B"/>
    <w:rsid w:val="0078232B"/>
    <w:rsid w:val="0078233B"/>
    <w:rsid w:val="007927BC"/>
    <w:rsid w:val="007A1472"/>
    <w:rsid w:val="007A38D5"/>
    <w:rsid w:val="007A53E6"/>
    <w:rsid w:val="007A6314"/>
    <w:rsid w:val="007B15A5"/>
    <w:rsid w:val="007B3192"/>
    <w:rsid w:val="007B40F8"/>
    <w:rsid w:val="007B566D"/>
    <w:rsid w:val="007B7B46"/>
    <w:rsid w:val="007C060B"/>
    <w:rsid w:val="007C571B"/>
    <w:rsid w:val="007D3AEA"/>
    <w:rsid w:val="007E3B23"/>
    <w:rsid w:val="007E5532"/>
    <w:rsid w:val="007E5B76"/>
    <w:rsid w:val="007F164F"/>
    <w:rsid w:val="007F5BE5"/>
    <w:rsid w:val="008023D1"/>
    <w:rsid w:val="00803EB0"/>
    <w:rsid w:val="008060C9"/>
    <w:rsid w:val="00813AAC"/>
    <w:rsid w:val="00816325"/>
    <w:rsid w:val="0081757D"/>
    <w:rsid w:val="00820ABF"/>
    <w:rsid w:val="0082239E"/>
    <w:rsid w:val="00823210"/>
    <w:rsid w:val="00837BE1"/>
    <w:rsid w:val="008554FF"/>
    <w:rsid w:val="008572E1"/>
    <w:rsid w:val="00860F89"/>
    <w:rsid w:val="00866FF2"/>
    <w:rsid w:val="00874D8A"/>
    <w:rsid w:val="00882BEF"/>
    <w:rsid w:val="00884D96"/>
    <w:rsid w:val="008963E0"/>
    <w:rsid w:val="008A11F5"/>
    <w:rsid w:val="008A73C7"/>
    <w:rsid w:val="008B2CF7"/>
    <w:rsid w:val="008B683D"/>
    <w:rsid w:val="008C19D6"/>
    <w:rsid w:val="008C348E"/>
    <w:rsid w:val="008C47F1"/>
    <w:rsid w:val="008C499D"/>
    <w:rsid w:val="008C6719"/>
    <w:rsid w:val="008D2539"/>
    <w:rsid w:val="008D2A05"/>
    <w:rsid w:val="008D3B03"/>
    <w:rsid w:val="008D4160"/>
    <w:rsid w:val="008D5450"/>
    <w:rsid w:val="008E182E"/>
    <w:rsid w:val="008E2140"/>
    <w:rsid w:val="008E6CA9"/>
    <w:rsid w:val="008E7124"/>
    <w:rsid w:val="008F1D1D"/>
    <w:rsid w:val="008F20A4"/>
    <w:rsid w:val="008F7420"/>
    <w:rsid w:val="008F7C23"/>
    <w:rsid w:val="00910B95"/>
    <w:rsid w:val="009236FD"/>
    <w:rsid w:val="0093167A"/>
    <w:rsid w:val="00940175"/>
    <w:rsid w:val="00940907"/>
    <w:rsid w:val="0094506D"/>
    <w:rsid w:val="009470AC"/>
    <w:rsid w:val="00956D07"/>
    <w:rsid w:val="009604B2"/>
    <w:rsid w:val="0096394A"/>
    <w:rsid w:val="009654A4"/>
    <w:rsid w:val="00966000"/>
    <w:rsid w:val="00967D2E"/>
    <w:rsid w:val="0097211C"/>
    <w:rsid w:val="009723BC"/>
    <w:rsid w:val="009761A3"/>
    <w:rsid w:val="009779C5"/>
    <w:rsid w:val="00984965"/>
    <w:rsid w:val="00991257"/>
    <w:rsid w:val="0099662F"/>
    <w:rsid w:val="009966C3"/>
    <w:rsid w:val="009A3064"/>
    <w:rsid w:val="009A79A4"/>
    <w:rsid w:val="009B5320"/>
    <w:rsid w:val="009C15CE"/>
    <w:rsid w:val="009C4AEB"/>
    <w:rsid w:val="009C52D2"/>
    <w:rsid w:val="009C568C"/>
    <w:rsid w:val="009C60DF"/>
    <w:rsid w:val="009D0123"/>
    <w:rsid w:val="009D2559"/>
    <w:rsid w:val="009D310F"/>
    <w:rsid w:val="009D7460"/>
    <w:rsid w:val="009E0D0D"/>
    <w:rsid w:val="009E2D62"/>
    <w:rsid w:val="009E4373"/>
    <w:rsid w:val="009E6DE7"/>
    <w:rsid w:val="009F1875"/>
    <w:rsid w:val="009F4D9C"/>
    <w:rsid w:val="009F5028"/>
    <w:rsid w:val="00A07B9C"/>
    <w:rsid w:val="00A07D23"/>
    <w:rsid w:val="00A11521"/>
    <w:rsid w:val="00A16787"/>
    <w:rsid w:val="00A2115D"/>
    <w:rsid w:val="00A27B9C"/>
    <w:rsid w:val="00A27BE2"/>
    <w:rsid w:val="00A32313"/>
    <w:rsid w:val="00A441D5"/>
    <w:rsid w:val="00A62383"/>
    <w:rsid w:val="00A674D6"/>
    <w:rsid w:val="00A77C74"/>
    <w:rsid w:val="00A81E61"/>
    <w:rsid w:val="00A935EC"/>
    <w:rsid w:val="00A95C8B"/>
    <w:rsid w:val="00AB1ED1"/>
    <w:rsid w:val="00AC0610"/>
    <w:rsid w:val="00AC4987"/>
    <w:rsid w:val="00AD20BE"/>
    <w:rsid w:val="00AE0746"/>
    <w:rsid w:val="00AE6119"/>
    <w:rsid w:val="00AF1167"/>
    <w:rsid w:val="00AF6305"/>
    <w:rsid w:val="00AF78E2"/>
    <w:rsid w:val="00AF7A4C"/>
    <w:rsid w:val="00B04AC0"/>
    <w:rsid w:val="00B06C34"/>
    <w:rsid w:val="00B1276F"/>
    <w:rsid w:val="00B14AFA"/>
    <w:rsid w:val="00B150DF"/>
    <w:rsid w:val="00B154F9"/>
    <w:rsid w:val="00B24D07"/>
    <w:rsid w:val="00B30CEF"/>
    <w:rsid w:val="00B35D9E"/>
    <w:rsid w:val="00B3766F"/>
    <w:rsid w:val="00B44E45"/>
    <w:rsid w:val="00B50CB9"/>
    <w:rsid w:val="00B53CDD"/>
    <w:rsid w:val="00B64297"/>
    <w:rsid w:val="00B76E82"/>
    <w:rsid w:val="00B817DC"/>
    <w:rsid w:val="00B82DCA"/>
    <w:rsid w:val="00B850AE"/>
    <w:rsid w:val="00B9118A"/>
    <w:rsid w:val="00B95649"/>
    <w:rsid w:val="00B9787E"/>
    <w:rsid w:val="00BA2A01"/>
    <w:rsid w:val="00BA689D"/>
    <w:rsid w:val="00BA7115"/>
    <w:rsid w:val="00BA7585"/>
    <w:rsid w:val="00BB1211"/>
    <w:rsid w:val="00BB3351"/>
    <w:rsid w:val="00BB5AC4"/>
    <w:rsid w:val="00BB5BA3"/>
    <w:rsid w:val="00BB698D"/>
    <w:rsid w:val="00BC4B1A"/>
    <w:rsid w:val="00BC5D66"/>
    <w:rsid w:val="00BD6CE3"/>
    <w:rsid w:val="00BE59FD"/>
    <w:rsid w:val="00BF70E4"/>
    <w:rsid w:val="00C05738"/>
    <w:rsid w:val="00C06570"/>
    <w:rsid w:val="00C11304"/>
    <w:rsid w:val="00C139A8"/>
    <w:rsid w:val="00C13FC3"/>
    <w:rsid w:val="00C151ED"/>
    <w:rsid w:val="00C17722"/>
    <w:rsid w:val="00C21451"/>
    <w:rsid w:val="00C311A2"/>
    <w:rsid w:val="00C3604F"/>
    <w:rsid w:val="00C3677A"/>
    <w:rsid w:val="00C408F1"/>
    <w:rsid w:val="00C530A0"/>
    <w:rsid w:val="00C532C5"/>
    <w:rsid w:val="00C53AB8"/>
    <w:rsid w:val="00C60D94"/>
    <w:rsid w:val="00C71899"/>
    <w:rsid w:val="00C72180"/>
    <w:rsid w:val="00C74639"/>
    <w:rsid w:val="00C756D5"/>
    <w:rsid w:val="00C8603C"/>
    <w:rsid w:val="00C87927"/>
    <w:rsid w:val="00C96251"/>
    <w:rsid w:val="00C96441"/>
    <w:rsid w:val="00CA038D"/>
    <w:rsid w:val="00CA58B1"/>
    <w:rsid w:val="00CA7729"/>
    <w:rsid w:val="00CC02B8"/>
    <w:rsid w:val="00CC6D34"/>
    <w:rsid w:val="00CD3F4A"/>
    <w:rsid w:val="00CD5A23"/>
    <w:rsid w:val="00CE0C25"/>
    <w:rsid w:val="00CE3BFE"/>
    <w:rsid w:val="00CE64A3"/>
    <w:rsid w:val="00CE7C32"/>
    <w:rsid w:val="00CF0660"/>
    <w:rsid w:val="00CF081C"/>
    <w:rsid w:val="00CF0D93"/>
    <w:rsid w:val="00CF54AB"/>
    <w:rsid w:val="00CF6D62"/>
    <w:rsid w:val="00D009B6"/>
    <w:rsid w:val="00D06964"/>
    <w:rsid w:val="00D0776A"/>
    <w:rsid w:val="00D07AD1"/>
    <w:rsid w:val="00D112EC"/>
    <w:rsid w:val="00D1306D"/>
    <w:rsid w:val="00D20B4E"/>
    <w:rsid w:val="00D30BA8"/>
    <w:rsid w:val="00D30C92"/>
    <w:rsid w:val="00D34A5C"/>
    <w:rsid w:val="00D40787"/>
    <w:rsid w:val="00D46347"/>
    <w:rsid w:val="00D57C1C"/>
    <w:rsid w:val="00D67BDC"/>
    <w:rsid w:val="00D70F17"/>
    <w:rsid w:val="00D7326C"/>
    <w:rsid w:val="00D74299"/>
    <w:rsid w:val="00D749A5"/>
    <w:rsid w:val="00D74F08"/>
    <w:rsid w:val="00D77E8F"/>
    <w:rsid w:val="00D841F9"/>
    <w:rsid w:val="00D97E1C"/>
    <w:rsid w:val="00DA5B72"/>
    <w:rsid w:val="00DB4B00"/>
    <w:rsid w:val="00DB53B2"/>
    <w:rsid w:val="00DB6C07"/>
    <w:rsid w:val="00DC56B4"/>
    <w:rsid w:val="00DD6FFA"/>
    <w:rsid w:val="00DE0F1E"/>
    <w:rsid w:val="00DF6C6A"/>
    <w:rsid w:val="00E0614C"/>
    <w:rsid w:val="00E115A0"/>
    <w:rsid w:val="00E17F39"/>
    <w:rsid w:val="00E20B73"/>
    <w:rsid w:val="00E22EDD"/>
    <w:rsid w:val="00E34DD0"/>
    <w:rsid w:val="00E356A9"/>
    <w:rsid w:val="00E44DF2"/>
    <w:rsid w:val="00E57A20"/>
    <w:rsid w:val="00E73B83"/>
    <w:rsid w:val="00E82C1A"/>
    <w:rsid w:val="00E832C0"/>
    <w:rsid w:val="00E85F1A"/>
    <w:rsid w:val="00E86238"/>
    <w:rsid w:val="00E873E0"/>
    <w:rsid w:val="00E92C54"/>
    <w:rsid w:val="00E97F8B"/>
    <w:rsid w:val="00EA079B"/>
    <w:rsid w:val="00EA16BD"/>
    <w:rsid w:val="00EA6C52"/>
    <w:rsid w:val="00EB3045"/>
    <w:rsid w:val="00EB31ED"/>
    <w:rsid w:val="00EB3683"/>
    <w:rsid w:val="00EB3EF7"/>
    <w:rsid w:val="00EB54CF"/>
    <w:rsid w:val="00ED2D30"/>
    <w:rsid w:val="00EE1804"/>
    <w:rsid w:val="00EE57EA"/>
    <w:rsid w:val="00EE6875"/>
    <w:rsid w:val="00EF067C"/>
    <w:rsid w:val="00F010BB"/>
    <w:rsid w:val="00F102E0"/>
    <w:rsid w:val="00F161C5"/>
    <w:rsid w:val="00F17B94"/>
    <w:rsid w:val="00F2164C"/>
    <w:rsid w:val="00F22E3A"/>
    <w:rsid w:val="00F338B7"/>
    <w:rsid w:val="00F34ED2"/>
    <w:rsid w:val="00F36285"/>
    <w:rsid w:val="00F37D43"/>
    <w:rsid w:val="00F52076"/>
    <w:rsid w:val="00F64162"/>
    <w:rsid w:val="00F84AA9"/>
    <w:rsid w:val="00F85B1F"/>
    <w:rsid w:val="00F92326"/>
    <w:rsid w:val="00F94607"/>
    <w:rsid w:val="00F954BE"/>
    <w:rsid w:val="00F96B6F"/>
    <w:rsid w:val="00F97C52"/>
    <w:rsid w:val="00FA0C5F"/>
    <w:rsid w:val="00FA388B"/>
    <w:rsid w:val="00FA60E1"/>
    <w:rsid w:val="00FA686F"/>
    <w:rsid w:val="00FB3C6C"/>
    <w:rsid w:val="00FC0658"/>
    <w:rsid w:val="00FC5317"/>
    <w:rsid w:val="00FD4004"/>
    <w:rsid w:val="00FD4B97"/>
    <w:rsid w:val="00FE6D1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47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A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Текст"/>
    <w:link w:val="12"/>
    <w:qFormat/>
    <w:rsid w:val="00347A48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31"/>
    <w:qFormat/>
    <w:rsid w:val="00347A48"/>
    <w:pPr>
      <w:pageBreakBefore/>
      <w:widowControl w:val="0"/>
      <w:suppressAutoHyphens/>
      <w:spacing w:after="120"/>
      <w:jc w:val="center"/>
    </w:pPr>
    <w:rPr>
      <w:b/>
      <w:sz w:val="40"/>
      <w:szCs w:val="24"/>
    </w:rPr>
  </w:style>
  <w:style w:type="paragraph" w:customStyle="1" w:styleId="31">
    <w:name w:val="3.Подзаголовок 1"/>
    <w:basedOn w:val="2"/>
    <w:next w:val="11"/>
    <w:qFormat/>
    <w:rsid w:val="00347A48"/>
    <w:pPr>
      <w:pageBreakBefore w:val="0"/>
      <w:spacing w:after="0"/>
    </w:pPr>
    <w:rPr>
      <w:sz w:val="32"/>
    </w:rPr>
  </w:style>
  <w:style w:type="paragraph" w:customStyle="1" w:styleId="4">
    <w:name w:val="4.Заголовок таблицы"/>
    <w:basedOn w:val="31"/>
    <w:next w:val="11"/>
    <w:qFormat/>
    <w:rsid w:val="00347A48"/>
    <w:rPr>
      <w:sz w:val="28"/>
    </w:rPr>
  </w:style>
  <w:style w:type="paragraph" w:customStyle="1" w:styleId="40">
    <w:name w:val="4.Пояснение к таблице"/>
    <w:basedOn w:val="6-1"/>
    <w:next w:val="5-"/>
    <w:rsid w:val="00347A48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rsid w:val="00347A48"/>
    <w:pPr>
      <w:keepLines/>
      <w:widowControl w:val="0"/>
      <w:spacing w:before="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rsid w:val="00347A48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rsid w:val="00347A48"/>
    <w:pPr>
      <w:ind w:left="510"/>
    </w:pPr>
  </w:style>
  <w:style w:type="paragraph" w:customStyle="1" w:styleId="6-3">
    <w:name w:val="6.Табл.-3уровень"/>
    <w:basedOn w:val="6-1"/>
    <w:rsid w:val="00347A48"/>
    <w:pPr>
      <w:ind w:left="680"/>
    </w:pPr>
  </w:style>
  <w:style w:type="paragraph" w:customStyle="1" w:styleId="6-">
    <w:name w:val="6.Табл.-данные"/>
    <w:basedOn w:val="6-1"/>
    <w:rsid w:val="00347A48"/>
    <w:pPr>
      <w:ind w:left="57" w:firstLine="0"/>
      <w:jc w:val="center"/>
    </w:pPr>
    <w:rPr>
      <w:noProof/>
    </w:rPr>
  </w:style>
  <w:style w:type="paragraph" w:customStyle="1" w:styleId="8">
    <w:name w:val="8.Сноска"/>
    <w:basedOn w:val="6-1"/>
    <w:next w:val="11"/>
    <w:rsid w:val="00347A48"/>
    <w:pPr>
      <w:keepLines w:val="0"/>
      <w:widowControl/>
      <w:suppressLineNumbers w:val="0"/>
      <w:ind w:left="170" w:right="0"/>
    </w:pPr>
    <w:rPr>
      <w:i/>
    </w:rPr>
  </w:style>
  <w:style w:type="paragraph" w:customStyle="1" w:styleId="A3">
    <w:name w:val="A.Содержание"/>
    <w:basedOn w:val="2"/>
    <w:next w:val="11"/>
    <w:rsid w:val="00347A48"/>
    <w:pPr>
      <w:spacing w:before="360" w:after="480"/>
    </w:pPr>
  </w:style>
  <w:style w:type="character" w:styleId="a4">
    <w:name w:val="page number"/>
    <w:basedOn w:val="a0"/>
    <w:semiHidden/>
    <w:rsid w:val="00347A48"/>
    <w:rPr>
      <w:rFonts w:ascii="Times New Roman" w:hAnsi="Times New Roman"/>
      <w:noProof w:val="0"/>
      <w:sz w:val="22"/>
      <w:lang w:val="ru-RU"/>
    </w:rPr>
  </w:style>
  <w:style w:type="paragraph" w:styleId="13">
    <w:name w:val="toc 1"/>
    <w:next w:val="20"/>
    <w:uiPriority w:val="39"/>
    <w:rsid w:val="00347A48"/>
    <w:pPr>
      <w:keepLines/>
      <w:tabs>
        <w:tab w:val="right" w:leader="dot" w:pos="9072"/>
      </w:tabs>
      <w:spacing w:before="120"/>
      <w:ind w:left="284" w:right="567" w:hanging="284"/>
      <w:jc w:val="both"/>
    </w:pPr>
    <w:rPr>
      <w:b/>
      <w:sz w:val="24"/>
      <w:szCs w:val="24"/>
    </w:rPr>
  </w:style>
  <w:style w:type="paragraph" w:styleId="20">
    <w:name w:val="toc 2"/>
    <w:basedOn w:val="13"/>
    <w:uiPriority w:val="39"/>
    <w:rsid w:val="00347A48"/>
    <w:pPr>
      <w:spacing w:before="60"/>
      <w:ind w:left="851"/>
    </w:pPr>
  </w:style>
  <w:style w:type="character" w:styleId="a5">
    <w:name w:val="footnote reference"/>
    <w:semiHidden/>
    <w:rsid w:val="00347A48"/>
    <w:rPr>
      <w:vertAlign w:val="superscript"/>
    </w:rPr>
  </w:style>
  <w:style w:type="paragraph" w:styleId="3">
    <w:name w:val="toc 3"/>
    <w:basedOn w:val="13"/>
    <w:next w:val="a"/>
    <w:uiPriority w:val="39"/>
    <w:rsid w:val="00347A48"/>
    <w:pPr>
      <w:spacing w:before="60"/>
      <w:ind w:left="1418"/>
    </w:pPr>
  </w:style>
  <w:style w:type="paragraph" w:styleId="a6">
    <w:name w:val="No Spacing"/>
    <w:uiPriority w:val="1"/>
    <w:semiHidden/>
    <w:unhideWhenUsed/>
    <w:rsid w:val="00347A48"/>
    <w:pPr>
      <w:spacing w:before="60"/>
      <w:ind w:firstLine="851"/>
      <w:jc w:val="both"/>
    </w:pPr>
    <w:rPr>
      <w:sz w:val="24"/>
      <w:szCs w:val="24"/>
    </w:rPr>
  </w:style>
  <w:style w:type="paragraph" w:customStyle="1" w:styleId="6-4">
    <w:name w:val="6.Табл.-4уровень"/>
    <w:basedOn w:val="6-1"/>
    <w:rsid w:val="00347A48"/>
    <w:pPr>
      <w:ind w:left="850"/>
    </w:pPr>
  </w:style>
  <w:style w:type="paragraph" w:customStyle="1" w:styleId="6-5">
    <w:name w:val="6.Табл.-5уровень"/>
    <w:basedOn w:val="6-1"/>
    <w:rsid w:val="00347A48"/>
    <w:pPr>
      <w:ind w:left="1021"/>
    </w:pPr>
  </w:style>
  <w:style w:type="paragraph" w:customStyle="1" w:styleId="6-6">
    <w:name w:val="6.Табл.-6уровень"/>
    <w:basedOn w:val="6-1"/>
    <w:rsid w:val="00347A48"/>
    <w:pPr>
      <w:ind w:left="1191"/>
    </w:pPr>
  </w:style>
  <w:style w:type="paragraph" w:customStyle="1" w:styleId="32">
    <w:name w:val="3.Подзаголовок 2"/>
    <w:basedOn w:val="31"/>
    <w:next w:val="11"/>
    <w:qFormat/>
    <w:rsid w:val="00347A48"/>
    <w:rPr>
      <w:sz w:val="28"/>
    </w:rPr>
  </w:style>
  <w:style w:type="paragraph" w:styleId="a7">
    <w:name w:val="header"/>
    <w:semiHidden/>
    <w:rsid w:val="00347A48"/>
    <w:pPr>
      <w:tabs>
        <w:tab w:val="center" w:pos="4536"/>
        <w:tab w:val="right" w:pos="9072"/>
      </w:tabs>
      <w:spacing w:before="60"/>
      <w:ind w:firstLine="851"/>
      <w:jc w:val="center"/>
    </w:pPr>
    <w:rPr>
      <w:i/>
      <w:sz w:val="22"/>
      <w:szCs w:val="24"/>
    </w:rPr>
  </w:style>
  <w:style w:type="paragraph" w:styleId="a8">
    <w:name w:val="footer"/>
    <w:semiHidden/>
    <w:rsid w:val="00347A48"/>
    <w:pPr>
      <w:tabs>
        <w:tab w:val="center" w:pos="4536"/>
        <w:tab w:val="right" w:pos="9072"/>
      </w:tabs>
      <w:spacing w:before="60"/>
      <w:ind w:firstLine="851"/>
      <w:jc w:val="center"/>
    </w:pPr>
    <w:rPr>
      <w:noProof/>
      <w:sz w:val="22"/>
      <w:szCs w:val="24"/>
    </w:rPr>
  </w:style>
  <w:style w:type="paragraph" w:styleId="41">
    <w:name w:val="toc 4"/>
    <w:basedOn w:val="13"/>
    <w:uiPriority w:val="39"/>
    <w:rsid w:val="00347A48"/>
    <w:pPr>
      <w:spacing w:before="60"/>
      <w:ind w:left="1985"/>
    </w:pPr>
  </w:style>
  <w:style w:type="character" w:styleId="a9">
    <w:name w:val="Hyperlink"/>
    <w:basedOn w:val="a0"/>
    <w:semiHidden/>
    <w:rsid w:val="00347A48"/>
    <w:rPr>
      <w:color w:val="0000FF"/>
      <w:u w:val="single"/>
    </w:rPr>
  </w:style>
  <w:style w:type="character" w:styleId="aa">
    <w:name w:val="FollowedHyperlink"/>
    <w:basedOn w:val="a0"/>
    <w:semiHidden/>
    <w:rsid w:val="00347A48"/>
    <w:rPr>
      <w:color w:val="800080"/>
      <w:u w:val="single"/>
    </w:rPr>
  </w:style>
  <w:style w:type="paragraph" w:styleId="ab">
    <w:name w:val="List Paragraph"/>
    <w:basedOn w:val="a"/>
    <w:uiPriority w:val="34"/>
    <w:semiHidden/>
    <w:unhideWhenUsed/>
    <w:rsid w:val="00347A48"/>
    <w:pPr>
      <w:ind w:left="720"/>
    </w:pPr>
  </w:style>
  <w:style w:type="character" w:styleId="ac">
    <w:name w:val="Book Title"/>
    <w:basedOn w:val="a0"/>
    <w:uiPriority w:val="33"/>
    <w:semiHidden/>
    <w:unhideWhenUsed/>
    <w:rsid w:val="00347A48"/>
    <w:rPr>
      <w:b/>
      <w:bCs/>
      <w:smallCaps/>
      <w:spacing w:val="5"/>
    </w:rPr>
  </w:style>
  <w:style w:type="character" w:styleId="ad">
    <w:name w:val="Intense Reference"/>
    <w:basedOn w:val="a0"/>
    <w:uiPriority w:val="32"/>
    <w:semiHidden/>
    <w:unhideWhenUsed/>
    <w:rsid w:val="00347A48"/>
    <w:rPr>
      <w:b/>
      <w:bCs/>
      <w:smallCaps/>
      <w:color w:val="C0504D"/>
      <w:spacing w:val="5"/>
      <w:u w:val="single"/>
    </w:rPr>
  </w:style>
  <w:style w:type="character" w:styleId="ae">
    <w:name w:val="Subtle Reference"/>
    <w:basedOn w:val="a0"/>
    <w:uiPriority w:val="31"/>
    <w:semiHidden/>
    <w:unhideWhenUsed/>
    <w:rsid w:val="00347A48"/>
    <w:rPr>
      <w:smallCaps/>
      <w:color w:val="C0504D"/>
      <w:u w:val="single"/>
    </w:rPr>
  </w:style>
  <w:style w:type="paragraph" w:styleId="af">
    <w:name w:val="Intense Quote"/>
    <w:basedOn w:val="a"/>
    <w:next w:val="a"/>
    <w:link w:val="af0"/>
    <w:uiPriority w:val="30"/>
    <w:semiHidden/>
    <w:unhideWhenUsed/>
    <w:rsid w:val="00347A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347A48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semiHidden/>
    <w:unhideWhenUsed/>
    <w:rsid w:val="00347A4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semiHidden/>
    <w:rsid w:val="00347A48"/>
    <w:rPr>
      <w:i/>
      <w:iCs/>
      <w:color w:val="000000"/>
    </w:rPr>
  </w:style>
  <w:style w:type="character" w:styleId="af1">
    <w:name w:val="Strong"/>
    <w:basedOn w:val="a0"/>
    <w:uiPriority w:val="22"/>
    <w:semiHidden/>
    <w:unhideWhenUsed/>
    <w:rsid w:val="00347A48"/>
    <w:rPr>
      <w:b/>
      <w:bCs/>
    </w:rPr>
  </w:style>
  <w:style w:type="character" w:styleId="af2">
    <w:name w:val="Intense Emphasis"/>
    <w:basedOn w:val="a0"/>
    <w:uiPriority w:val="21"/>
    <w:semiHidden/>
    <w:unhideWhenUsed/>
    <w:rsid w:val="00347A48"/>
    <w:rPr>
      <w:b/>
      <w:bCs/>
      <w:i/>
      <w:iCs/>
      <w:color w:val="4F81BD"/>
    </w:rPr>
  </w:style>
  <w:style w:type="character" w:styleId="af3">
    <w:name w:val="Emphasis"/>
    <w:basedOn w:val="a0"/>
    <w:uiPriority w:val="20"/>
    <w:semiHidden/>
    <w:unhideWhenUsed/>
    <w:rsid w:val="00347A48"/>
    <w:rPr>
      <w:i/>
      <w:iCs/>
    </w:rPr>
  </w:style>
  <w:style w:type="character" w:styleId="af4">
    <w:name w:val="Subtle Emphasis"/>
    <w:basedOn w:val="a0"/>
    <w:uiPriority w:val="19"/>
    <w:semiHidden/>
    <w:unhideWhenUsed/>
    <w:rsid w:val="00347A48"/>
    <w:rPr>
      <w:i/>
      <w:iCs/>
      <w:color w:val="808080"/>
    </w:rPr>
  </w:style>
  <w:style w:type="paragraph" w:styleId="af5">
    <w:name w:val="Subtitle"/>
    <w:basedOn w:val="a"/>
    <w:next w:val="a"/>
    <w:link w:val="af6"/>
    <w:uiPriority w:val="11"/>
    <w:semiHidden/>
    <w:unhideWhenUsed/>
    <w:rsid w:val="00347A4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semiHidden/>
    <w:rsid w:val="00347A48"/>
    <w:rPr>
      <w:rFonts w:ascii="Cambria" w:eastAsia="Times New Roman" w:hAnsi="Cambria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semiHidden/>
    <w:unhideWhenUsed/>
    <w:rsid w:val="00347A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semiHidden/>
    <w:rsid w:val="00347A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6">
    <w:name w:val="6."/>
    <w:basedOn w:val="14"/>
    <w:rsid w:val="009C60DF"/>
  </w:style>
  <w:style w:type="paragraph" w:customStyle="1" w:styleId="14">
    <w:name w:val="1."/>
    <w:rsid w:val="009C60DF"/>
    <w:pPr>
      <w:suppressLineNumbers/>
      <w:spacing w:before="60"/>
      <w:ind w:firstLine="851"/>
      <w:jc w:val="both"/>
    </w:pPr>
    <w:rPr>
      <w:sz w:val="24"/>
    </w:rPr>
  </w:style>
  <w:style w:type="paragraph" w:customStyle="1" w:styleId="42">
    <w:name w:val="4."/>
    <w:basedOn w:val="30"/>
    <w:next w:val="14"/>
    <w:rsid w:val="009C60DF"/>
  </w:style>
  <w:style w:type="paragraph" w:customStyle="1" w:styleId="30">
    <w:name w:val="3."/>
    <w:basedOn w:val="a"/>
    <w:rsid w:val="009C60DF"/>
  </w:style>
  <w:style w:type="character" w:customStyle="1" w:styleId="af9">
    <w:name w:val="Основной текст с отступом Знак"/>
    <w:basedOn w:val="a0"/>
    <w:link w:val="afa"/>
    <w:semiHidden/>
    <w:rsid w:val="009C60DF"/>
    <w:rPr>
      <w:sz w:val="24"/>
    </w:rPr>
  </w:style>
  <w:style w:type="paragraph" w:styleId="afa">
    <w:name w:val="Body Text Indent"/>
    <w:basedOn w:val="a"/>
    <w:link w:val="af9"/>
    <w:semiHidden/>
    <w:rsid w:val="009C60DF"/>
    <w:pPr>
      <w:spacing w:after="60" w:line="300" w:lineRule="atLeast"/>
      <w:ind w:firstLine="397"/>
      <w:jc w:val="both"/>
    </w:pPr>
    <w:rPr>
      <w:rFonts w:ascii="Arial" w:hAnsi="Arial"/>
      <w:sz w:val="24"/>
    </w:rPr>
  </w:style>
  <w:style w:type="paragraph" w:customStyle="1" w:styleId="afb">
    <w:name w:val="А.Содержание"/>
    <w:basedOn w:val="2"/>
    <w:next w:val="11"/>
    <w:rsid w:val="009C60DF"/>
    <w:pPr>
      <w:spacing w:before="360" w:after="480"/>
    </w:pPr>
    <w:rPr>
      <w:rFonts w:ascii="Times New Roman" w:hAnsi="Times New Roman"/>
      <w:szCs w:val="20"/>
    </w:rPr>
  </w:style>
  <w:style w:type="paragraph" w:customStyle="1" w:styleId="1Oaeno">
    <w:name w:val="1.Oaeno"/>
    <w:rsid w:val="009C60DF"/>
    <w:pPr>
      <w:spacing w:before="120"/>
      <w:ind w:firstLine="284"/>
      <w:jc w:val="both"/>
    </w:pPr>
    <w:rPr>
      <w:sz w:val="18"/>
    </w:rPr>
  </w:style>
  <w:style w:type="paragraph" w:customStyle="1" w:styleId="p2">
    <w:name w:val="p2"/>
    <w:basedOn w:val="a"/>
    <w:rsid w:val="009C60D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5">
    <w:name w:val="5."/>
    <w:basedOn w:val="6"/>
    <w:rsid w:val="009C60DF"/>
    <w:pPr>
      <w:widowControl w:val="0"/>
      <w:suppressLineNumbers w:val="0"/>
      <w:spacing w:before="20" w:after="20" w:line="240" w:lineRule="atLeast"/>
      <w:ind w:firstLine="0"/>
      <w:jc w:val="center"/>
    </w:pPr>
    <w:rPr>
      <w:sz w:val="20"/>
    </w:rPr>
  </w:style>
  <w:style w:type="paragraph" w:customStyle="1" w:styleId="66">
    <w:name w:val="6.6"/>
    <w:basedOn w:val="6"/>
    <w:rsid w:val="009C60DF"/>
    <w:pPr>
      <w:keepLines/>
      <w:widowControl w:val="0"/>
      <w:spacing w:before="0" w:line="240" w:lineRule="atLeast"/>
      <w:ind w:left="510" w:right="57" w:hanging="170"/>
    </w:pPr>
    <w:rPr>
      <w:sz w:val="20"/>
    </w:rPr>
  </w:style>
  <w:style w:type="paragraph" w:customStyle="1" w:styleId="65">
    <w:name w:val="6.5"/>
    <w:basedOn w:val="6"/>
    <w:rsid w:val="009C60DF"/>
    <w:pPr>
      <w:keepLines/>
      <w:widowControl w:val="0"/>
      <w:spacing w:before="0" w:line="240" w:lineRule="atLeast"/>
      <w:ind w:left="680" w:right="57" w:hanging="170"/>
    </w:pPr>
    <w:rPr>
      <w:sz w:val="20"/>
    </w:rPr>
  </w:style>
  <w:style w:type="paragraph" w:customStyle="1" w:styleId="410">
    <w:name w:val="4.1"/>
    <w:basedOn w:val="6"/>
    <w:next w:val="5"/>
    <w:rsid w:val="009C60DF"/>
    <w:pPr>
      <w:widowControl w:val="0"/>
      <w:suppressLineNumbers w:val="0"/>
      <w:suppressAutoHyphens/>
      <w:spacing w:after="20" w:line="240" w:lineRule="atLeast"/>
      <w:ind w:firstLine="0"/>
      <w:jc w:val="right"/>
    </w:pPr>
    <w:rPr>
      <w:sz w:val="20"/>
    </w:rPr>
  </w:style>
  <w:style w:type="table" w:styleId="afc">
    <w:name w:val="Table Grid"/>
    <w:basedOn w:val="a1"/>
    <w:uiPriority w:val="59"/>
    <w:rsid w:val="007A3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6.4"/>
    <w:rsid w:val="006037F8"/>
    <w:pPr>
      <w:widowControl w:val="0"/>
      <w:jc w:val="center"/>
    </w:pPr>
    <w:rPr>
      <w:rFonts w:ascii="Times New Roman" w:hAnsi="Times New Roman"/>
    </w:rPr>
  </w:style>
  <w:style w:type="paragraph" w:customStyle="1" w:styleId="9">
    <w:name w:val="9.График"/>
    <w:next w:val="11"/>
    <w:rsid w:val="008B2CF7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/>
      <w:jc w:val="center"/>
    </w:pPr>
    <w:rPr>
      <w:rFonts w:ascii="Times New Roman" w:hAnsi="Times New Roman"/>
      <w:noProof/>
      <w:sz w:val="144"/>
    </w:rPr>
  </w:style>
  <w:style w:type="paragraph" w:customStyle="1" w:styleId="90">
    <w:name w:val="9.Заголовок графика"/>
    <w:basedOn w:val="31"/>
    <w:next w:val="9"/>
    <w:rsid w:val="00882BEF"/>
    <w:pPr>
      <w:keepLines/>
      <w:spacing w:before="60" w:after="120"/>
    </w:pPr>
    <w:rPr>
      <w:rFonts w:ascii="Times New Roman" w:hAnsi="Times New Roman"/>
      <w:sz w:val="28"/>
      <w:szCs w:val="20"/>
    </w:rPr>
  </w:style>
  <w:style w:type="paragraph" w:customStyle="1" w:styleId="xl24">
    <w:name w:val="xl24"/>
    <w:basedOn w:val="a"/>
    <w:rsid w:val="00882BE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rsid w:val="00882BE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12">
    <w:name w:val="1.Текст Знак"/>
    <w:basedOn w:val="a0"/>
    <w:link w:val="11"/>
    <w:rsid w:val="00C8603C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47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A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Текст"/>
    <w:link w:val="12"/>
    <w:qFormat/>
    <w:rsid w:val="00347A48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31"/>
    <w:qFormat/>
    <w:rsid w:val="00347A48"/>
    <w:pPr>
      <w:pageBreakBefore/>
      <w:widowControl w:val="0"/>
      <w:suppressAutoHyphens/>
      <w:spacing w:after="120"/>
      <w:jc w:val="center"/>
    </w:pPr>
    <w:rPr>
      <w:b/>
      <w:sz w:val="40"/>
      <w:szCs w:val="24"/>
    </w:rPr>
  </w:style>
  <w:style w:type="paragraph" w:customStyle="1" w:styleId="31">
    <w:name w:val="3.Подзаголовок 1"/>
    <w:basedOn w:val="2"/>
    <w:next w:val="11"/>
    <w:qFormat/>
    <w:rsid w:val="00347A48"/>
    <w:pPr>
      <w:pageBreakBefore w:val="0"/>
      <w:spacing w:after="0"/>
    </w:pPr>
    <w:rPr>
      <w:sz w:val="32"/>
    </w:rPr>
  </w:style>
  <w:style w:type="paragraph" w:customStyle="1" w:styleId="4">
    <w:name w:val="4.Заголовок таблицы"/>
    <w:basedOn w:val="31"/>
    <w:next w:val="11"/>
    <w:qFormat/>
    <w:rsid w:val="00347A48"/>
    <w:rPr>
      <w:sz w:val="28"/>
    </w:rPr>
  </w:style>
  <w:style w:type="paragraph" w:customStyle="1" w:styleId="40">
    <w:name w:val="4.Пояснение к таблице"/>
    <w:basedOn w:val="6-1"/>
    <w:next w:val="5-"/>
    <w:rsid w:val="00347A48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rsid w:val="00347A48"/>
    <w:pPr>
      <w:keepLines/>
      <w:widowControl w:val="0"/>
      <w:spacing w:before="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rsid w:val="00347A48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rsid w:val="00347A48"/>
    <w:pPr>
      <w:ind w:left="510"/>
    </w:pPr>
  </w:style>
  <w:style w:type="paragraph" w:customStyle="1" w:styleId="6-3">
    <w:name w:val="6.Табл.-3уровень"/>
    <w:basedOn w:val="6-1"/>
    <w:rsid w:val="00347A48"/>
    <w:pPr>
      <w:ind w:left="680"/>
    </w:pPr>
  </w:style>
  <w:style w:type="paragraph" w:customStyle="1" w:styleId="6-">
    <w:name w:val="6.Табл.-данные"/>
    <w:basedOn w:val="6-1"/>
    <w:rsid w:val="00347A48"/>
    <w:pPr>
      <w:ind w:left="57" w:firstLine="0"/>
      <w:jc w:val="center"/>
    </w:pPr>
    <w:rPr>
      <w:noProof/>
    </w:rPr>
  </w:style>
  <w:style w:type="paragraph" w:customStyle="1" w:styleId="8">
    <w:name w:val="8.Сноска"/>
    <w:basedOn w:val="6-1"/>
    <w:next w:val="11"/>
    <w:rsid w:val="00347A48"/>
    <w:pPr>
      <w:keepLines w:val="0"/>
      <w:widowControl/>
      <w:suppressLineNumbers w:val="0"/>
      <w:ind w:left="170" w:right="0"/>
    </w:pPr>
    <w:rPr>
      <w:i/>
    </w:rPr>
  </w:style>
  <w:style w:type="paragraph" w:customStyle="1" w:styleId="A3">
    <w:name w:val="A.Содержание"/>
    <w:basedOn w:val="2"/>
    <w:next w:val="11"/>
    <w:rsid w:val="00347A48"/>
    <w:pPr>
      <w:spacing w:before="360" w:after="480"/>
    </w:pPr>
  </w:style>
  <w:style w:type="character" w:styleId="a4">
    <w:name w:val="page number"/>
    <w:basedOn w:val="a0"/>
    <w:semiHidden/>
    <w:rsid w:val="00347A48"/>
    <w:rPr>
      <w:rFonts w:ascii="Times New Roman" w:hAnsi="Times New Roman"/>
      <w:noProof w:val="0"/>
      <w:sz w:val="22"/>
      <w:lang w:val="ru-RU"/>
    </w:rPr>
  </w:style>
  <w:style w:type="paragraph" w:styleId="13">
    <w:name w:val="toc 1"/>
    <w:next w:val="20"/>
    <w:uiPriority w:val="39"/>
    <w:rsid w:val="00347A48"/>
    <w:pPr>
      <w:keepLines/>
      <w:tabs>
        <w:tab w:val="right" w:leader="dot" w:pos="9072"/>
      </w:tabs>
      <w:spacing w:before="120"/>
      <w:ind w:left="284" w:right="567" w:hanging="284"/>
      <w:jc w:val="both"/>
    </w:pPr>
    <w:rPr>
      <w:b/>
      <w:sz w:val="24"/>
      <w:szCs w:val="24"/>
    </w:rPr>
  </w:style>
  <w:style w:type="paragraph" w:styleId="20">
    <w:name w:val="toc 2"/>
    <w:basedOn w:val="13"/>
    <w:uiPriority w:val="39"/>
    <w:rsid w:val="00347A48"/>
    <w:pPr>
      <w:spacing w:before="60"/>
      <w:ind w:left="851"/>
    </w:pPr>
  </w:style>
  <w:style w:type="character" w:styleId="a5">
    <w:name w:val="footnote reference"/>
    <w:semiHidden/>
    <w:rsid w:val="00347A48"/>
    <w:rPr>
      <w:vertAlign w:val="superscript"/>
    </w:rPr>
  </w:style>
  <w:style w:type="paragraph" w:styleId="3">
    <w:name w:val="toc 3"/>
    <w:basedOn w:val="13"/>
    <w:next w:val="a"/>
    <w:uiPriority w:val="39"/>
    <w:rsid w:val="00347A48"/>
    <w:pPr>
      <w:spacing w:before="60"/>
      <w:ind w:left="1418"/>
    </w:pPr>
  </w:style>
  <w:style w:type="paragraph" w:styleId="a6">
    <w:name w:val="No Spacing"/>
    <w:uiPriority w:val="1"/>
    <w:semiHidden/>
    <w:unhideWhenUsed/>
    <w:rsid w:val="00347A48"/>
    <w:pPr>
      <w:spacing w:before="60"/>
      <w:ind w:firstLine="851"/>
      <w:jc w:val="both"/>
    </w:pPr>
    <w:rPr>
      <w:sz w:val="24"/>
      <w:szCs w:val="24"/>
    </w:rPr>
  </w:style>
  <w:style w:type="paragraph" w:customStyle="1" w:styleId="6-4">
    <w:name w:val="6.Табл.-4уровень"/>
    <w:basedOn w:val="6-1"/>
    <w:rsid w:val="00347A48"/>
    <w:pPr>
      <w:ind w:left="850"/>
    </w:pPr>
  </w:style>
  <w:style w:type="paragraph" w:customStyle="1" w:styleId="6-5">
    <w:name w:val="6.Табл.-5уровень"/>
    <w:basedOn w:val="6-1"/>
    <w:rsid w:val="00347A48"/>
    <w:pPr>
      <w:ind w:left="1021"/>
    </w:pPr>
  </w:style>
  <w:style w:type="paragraph" w:customStyle="1" w:styleId="6-6">
    <w:name w:val="6.Табл.-6уровень"/>
    <w:basedOn w:val="6-1"/>
    <w:rsid w:val="00347A48"/>
    <w:pPr>
      <w:ind w:left="1191"/>
    </w:pPr>
  </w:style>
  <w:style w:type="paragraph" w:customStyle="1" w:styleId="32">
    <w:name w:val="3.Подзаголовок 2"/>
    <w:basedOn w:val="31"/>
    <w:next w:val="11"/>
    <w:qFormat/>
    <w:rsid w:val="00347A48"/>
    <w:rPr>
      <w:sz w:val="28"/>
    </w:rPr>
  </w:style>
  <w:style w:type="paragraph" w:styleId="a7">
    <w:name w:val="header"/>
    <w:semiHidden/>
    <w:rsid w:val="00347A48"/>
    <w:pPr>
      <w:tabs>
        <w:tab w:val="center" w:pos="4536"/>
        <w:tab w:val="right" w:pos="9072"/>
      </w:tabs>
      <w:spacing w:before="60"/>
      <w:ind w:firstLine="851"/>
      <w:jc w:val="center"/>
    </w:pPr>
    <w:rPr>
      <w:i/>
      <w:sz w:val="22"/>
      <w:szCs w:val="24"/>
    </w:rPr>
  </w:style>
  <w:style w:type="paragraph" w:styleId="a8">
    <w:name w:val="footer"/>
    <w:semiHidden/>
    <w:rsid w:val="00347A48"/>
    <w:pPr>
      <w:tabs>
        <w:tab w:val="center" w:pos="4536"/>
        <w:tab w:val="right" w:pos="9072"/>
      </w:tabs>
      <w:spacing w:before="60"/>
      <w:ind w:firstLine="851"/>
      <w:jc w:val="center"/>
    </w:pPr>
    <w:rPr>
      <w:noProof/>
      <w:sz w:val="22"/>
      <w:szCs w:val="24"/>
    </w:rPr>
  </w:style>
  <w:style w:type="paragraph" w:styleId="41">
    <w:name w:val="toc 4"/>
    <w:basedOn w:val="13"/>
    <w:uiPriority w:val="39"/>
    <w:rsid w:val="00347A48"/>
    <w:pPr>
      <w:spacing w:before="60"/>
      <w:ind w:left="1985"/>
    </w:pPr>
  </w:style>
  <w:style w:type="character" w:styleId="a9">
    <w:name w:val="Hyperlink"/>
    <w:basedOn w:val="a0"/>
    <w:semiHidden/>
    <w:rsid w:val="00347A48"/>
    <w:rPr>
      <w:color w:val="0000FF"/>
      <w:u w:val="single"/>
    </w:rPr>
  </w:style>
  <w:style w:type="character" w:styleId="aa">
    <w:name w:val="FollowedHyperlink"/>
    <w:basedOn w:val="a0"/>
    <w:semiHidden/>
    <w:rsid w:val="00347A48"/>
    <w:rPr>
      <w:color w:val="800080"/>
      <w:u w:val="single"/>
    </w:rPr>
  </w:style>
  <w:style w:type="paragraph" w:styleId="ab">
    <w:name w:val="List Paragraph"/>
    <w:basedOn w:val="a"/>
    <w:uiPriority w:val="34"/>
    <w:semiHidden/>
    <w:unhideWhenUsed/>
    <w:rsid w:val="00347A48"/>
    <w:pPr>
      <w:ind w:left="720"/>
    </w:pPr>
  </w:style>
  <w:style w:type="character" w:styleId="ac">
    <w:name w:val="Book Title"/>
    <w:basedOn w:val="a0"/>
    <w:uiPriority w:val="33"/>
    <w:semiHidden/>
    <w:unhideWhenUsed/>
    <w:rsid w:val="00347A48"/>
    <w:rPr>
      <w:b/>
      <w:bCs/>
      <w:smallCaps/>
      <w:spacing w:val="5"/>
    </w:rPr>
  </w:style>
  <w:style w:type="character" w:styleId="ad">
    <w:name w:val="Intense Reference"/>
    <w:basedOn w:val="a0"/>
    <w:uiPriority w:val="32"/>
    <w:semiHidden/>
    <w:unhideWhenUsed/>
    <w:rsid w:val="00347A48"/>
    <w:rPr>
      <w:b/>
      <w:bCs/>
      <w:smallCaps/>
      <w:color w:val="C0504D"/>
      <w:spacing w:val="5"/>
      <w:u w:val="single"/>
    </w:rPr>
  </w:style>
  <w:style w:type="character" w:styleId="ae">
    <w:name w:val="Subtle Reference"/>
    <w:basedOn w:val="a0"/>
    <w:uiPriority w:val="31"/>
    <w:semiHidden/>
    <w:unhideWhenUsed/>
    <w:rsid w:val="00347A48"/>
    <w:rPr>
      <w:smallCaps/>
      <w:color w:val="C0504D"/>
      <w:u w:val="single"/>
    </w:rPr>
  </w:style>
  <w:style w:type="paragraph" w:styleId="af">
    <w:name w:val="Intense Quote"/>
    <w:basedOn w:val="a"/>
    <w:next w:val="a"/>
    <w:link w:val="af0"/>
    <w:uiPriority w:val="30"/>
    <w:semiHidden/>
    <w:unhideWhenUsed/>
    <w:rsid w:val="00347A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347A48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semiHidden/>
    <w:unhideWhenUsed/>
    <w:rsid w:val="00347A4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semiHidden/>
    <w:rsid w:val="00347A48"/>
    <w:rPr>
      <w:i/>
      <w:iCs/>
      <w:color w:val="000000"/>
    </w:rPr>
  </w:style>
  <w:style w:type="character" w:styleId="af1">
    <w:name w:val="Strong"/>
    <w:basedOn w:val="a0"/>
    <w:uiPriority w:val="22"/>
    <w:semiHidden/>
    <w:unhideWhenUsed/>
    <w:rsid w:val="00347A48"/>
    <w:rPr>
      <w:b/>
      <w:bCs/>
    </w:rPr>
  </w:style>
  <w:style w:type="character" w:styleId="af2">
    <w:name w:val="Intense Emphasis"/>
    <w:basedOn w:val="a0"/>
    <w:uiPriority w:val="21"/>
    <w:semiHidden/>
    <w:unhideWhenUsed/>
    <w:rsid w:val="00347A48"/>
    <w:rPr>
      <w:b/>
      <w:bCs/>
      <w:i/>
      <w:iCs/>
      <w:color w:val="4F81BD"/>
    </w:rPr>
  </w:style>
  <w:style w:type="character" w:styleId="af3">
    <w:name w:val="Emphasis"/>
    <w:basedOn w:val="a0"/>
    <w:uiPriority w:val="20"/>
    <w:semiHidden/>
    <w:unhideWhenUsed/>
    <w:rsid w:val="00347A48"/>
    <w:rPr>
      <w:i/>
      <w:iCs/>
    </w:rPr>
  </w:style>
  <w:style w:type="character" w:styleId="af4">
    <w:name w:val="Subtle Emphasis"/>
    <w:basedOn w:val="a0"/>
    <w:uiPriority w:val="19"/>
    <w:semiHidden/>
    <w:unhideWhenUsed/>
    <w:rsid w:val="00347A48"/>
    <w:rPr>
      <w:i/>
      <w:iCs/>
      <w:color w:val="808080"/>
    </w:rPr>
  </w:style>
  <w:style w:type="paragraph" w:styleId="af5">
    <w:name w:val="Subtitle"/>
    <w:basedOn w:val="a"/>
    <w:next w:val="a"/>
    <w:link w:val="af6"/>
    <w:uiPriority w:val="11"/>
    <w:semiHidden/>
    <w:unhideWhenUsed/>
    <w:rsid w:val="00347A4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semiHidden/>
    <w:rsid w:val="00347A48"/>
    <w:rPr>
      <w:rFonts w:ascii="Cambria" w:eastAsia="Times New Roman" w:hAnsi="Cambria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semiHidden/>
    <w:unhideWhenUsed/>
    <w:rsid w:val="00347A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semiHidden/>
    <w:rsid w:val="00347A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6">
    <w:name w:val="6."/>
    <w:basedOn w:val="14"/>
    <w:rsid w:val="009C60DF"/>
  </w:style>
  <w:style w:type="paragraph" w:customStyle="1" w:styleId="14">
    <w:name w:val="1."/>
    <w:rsid w:val="009C60DF"/>
    <w:pPr>
      <w:suppressLineNumbers/>
      <w:spacing w:before="60"/>
      <w:ind w:firstLine="851"/>
      <w:jc w:val="both"/>
    </w:pPr>
    <w:rPr>
      <w:sz w:val="24"/>
    </w:rPr>
  </w:style>
  <w:style w:type="paragraph" w:customStyle="1" w:styleId="42">
    <w:name w:val="4."/>
    <w:basedOn w:val="30"/>
    <w:next w:val="14"/>
    <w:rsid w:val="009C60DF"/>
  </w:style>
  <w:style w:type="paragraph" w:customStyle="1" w:styleId="30">
    <w:name w:val="3."/>
    <w:basedOn w:val="a"/>
    <w:rsid w:val="009C60DF"/>
  </w:style>
  <w:style w:type="character" w:customStyle="1" w:styleId="af9">
    <w:name w:val="Основной текст с отступом Знак"/>
    <w:basedOn w:val="a0"/>
    <w:link w:val="afa"/>
    <w:semiHidden/>
    <w:rsid w:val="009C60DF"/>
    <w:rPr>
      <w:sz w:val="24"/>
    </w:rPr>
  </w:style>
  <w:style w:type="paragraph" w:styleId="afa">
    <w:name w:val="Body Text Indent"/>
    <w:basedOn w:val="a"/>
    <w:link w:val="af9"/>
    <w:semiHidden/>
    <w:rsid w:val="009C60DF"/>
    <w:pPr>
      <w:spacing w:after="60" w:line="300" w:lineRule="atLeast"/>
      <w:ind w:firstLine="397"/>
      <w:jc w:val="both"/>
    </w:pPr>
    <w:rPr>
      <w:rFonts w:ascii="Arial" w:hAnsi="Arial"/>
      <w:sz w:val="24"/>
    </w:rPr>
  </w:style>
  <w:style w:type="paragraph" w:customStyle="1" w:styleId="afb">
    <w:name w:val="А.Содержание"/>
    <w:basedOn w:val="2"/>
    <w:next w:val="11"/>
    <w:rsid w:val="009C60DF"/>
    <w:pPr>
      <w:spacing w:before="360" w:after="480"/>
    </w:pPr>
    <w:rPr>
      <w:rFonts w:ascii="Times New Roman" w:hAnsi="Times New Roman"/>
      <w:szCs w:val="20"/>
    </w:rPr>
  </w:style>
  <w:style w:type="paragraph" w:customStyle="1" w:styleId="1Oaeno">
    <w:name w:val="1.Oaeno"/>
    <w:rsid w:val="009C60DF"/>
    <w:pPr>
      <w:spacing w:before="120"/>
      <w:ind w:firstLine="284"/>
      <w:jc w:val="both"/>
    </w:pPr>
    <w:rPr>
      <w:sz w:val="18"/>
    </w:rPr>
  </w:style>
  <w:style w:type="paragraph" w:customStyle="1" w:styleId="p2">
    <w:name w:val="p2"/>
    <w:basedOn w:val="a"/>
    <w:rsid w:val="009C60D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5">
    <w:name w:val="5."/>
    <w:basedOn w:val="6"/>
    <w:rsid w:val="009C60DF"/>
    <w:pPr>
      <w:widowControl w:val="0"/>
      <w:suppressLineNumbers w:val="0"/>
      <w:spacing w:before="20" w:after="20" w:line="240" w:lineRule="atLeast"/>
      <w:ind w:firstLine="0"/>
      <w:jc w:val="center"/>
    </w:pPr>
    <w:rPr>
      <w:sz w:val="20"/>
    </w:rPr>
  </w:style>
  <w:style w:type="paragraph" w:customStyle="1" w:styleId="66">
    <w:name w:val="6.6"/>
    <w:basedOn w:val="6"/>
    <w:rsid w:val="009C60DF"/>
    <w:pPr>
      <w:keepLines/>
      <w:widowControl w:val="0"/>
      <w:spacing w:before="0" w:line="240" w:lineRule="atLeast"/>
      <w:ind w:left="510" w:right="57" w:hanging="170"/>
    </w:pPr>
    <w:rPr>
      <w:sz w:val="20"/>
    </w:rPr>
  </w:style>
  <w:style w:type="paragraph" w:customStyle="1" w:styleId="65">
    <w:name w:val="6.5"/>
    <w:basedOn w:val="6"/>
    <w:rsid w:val="009C60DF"/>
    <w:pPr>
      <w:keepLines/>
      <w:widowControl w:val="0"/>
      <w:spacing w:before="0" w:line="240" w:lineRule="atLeast"/>
      <w:ind w:left="680" w:right="57" w:hanging="170"/>
    </w:pPr>
    <w:rPr>
      <w:sz w:val="20"/>
    </w:rPr>
  </w:style>
  <w:style w:type="paragraph" w:customStyle="1" w:styleId="410">
    <w:name w:val="4.1"/>
    <w:basedOn w:val="6"/>
    <w:next w:val="5"/>
    <w:rsid w:val="009C60DF"/>
    <w:pPr>
      <w:widowControl w:val="0"/>
      <w:suppressLineNumbers w:val="0"/>
      <w:suppressAutoHyphens/>
      <w:spacing w:after="20" w:line="240" w:lineRule="atLeast"/>
      <w:ind w:firstLine="0"/>
      <w:jc w:val="right"/>
    </w:pPr>
    <w:rPr>
      <w:sz w:val="20"/>
    </w:rPr>
  </w:style>
  <w:style w:type="table" w:styleId="afc">
    <w:name w:val="Table Grid"/>
    <w:basedOn w:val="a1"/>
    <w:uiPriority w:val="59"/>
    <w:rsid w:val="007A3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6.4"/>
    <w:rsid w:val="006037F8"/>
    <w:pPr>
      <w:widowControl w:val="0"/>
      <w:jc w:val="center"/>
    </w:pPr>
    <w:rPr>
      <w:rFonts w:ascii="Times New Roman" w:hAnsi="Times New Roman"/>
    </w:rPr>
  </w:style>
  <w:style w:type="paragraph" w:customStyle="1" w:styleId="9">
    <w:name w:val="9.График"/>
    <w:next w:val="11"/>
    <w:rsid w:val="008B2CF7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/>
      <w:jc w:val="center"/>
    </w:pPr>
    <w:rPr>
      <w:rFonts w:ascii="Times New Roman" w:hAnsi="Times New Roman"/>
      <w:noProof/>
      <w:sz w:val="144"/>
    </w:rPr>
  </w:style>
  <w:style w:type="paragraph" w:customStyle="1" w:styleId="90">
    <w:name w:val="9.Заголовок графика"/>
    <w:basedOn w:val="31"/>
    <w:next w:val="9"/>
    <w:rsid w:val="00882BEF"/>
    <w:pPr>
      <w:keepLines/>
      <w:spacing w:before="60" w:after="120"/>
    </w:pPr>
    <w:rPr>
      <w:rFonts w:ascii="Times New Roman" w:hAnsi="Times New Roman"/>
      <w:sz w:val="28"/>
      <w:szCs w:val="20"/>
    </w:rPr>
  </w:style>
  <w:style w:type="paragraph" w:customStyle="1" w:styleId="xl24">
    <w:name w:val="xl24"/>
    <w:basedOn w:val="a"/>
    <w:rsid w:val="00882BE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rsid w:val="00882BE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12">
    <w:name w:val="1.Текст Знак"/>
    <w:basedOn w:val="a0"/>
    <w:link w:val="11"/>
    <w:rsid w:val="00C8603C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41;&#1070;&#1051;&#1051;&#1045;&#1058;&#1045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D197FC-CE66-47DF-A3D3-1DBFA457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</Template>
  <TotalTime>0</TotalTime>
  <Pages>3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бюллетень</vt:lpstr>
    </vt:vector>
  </TitlesOfParts>
  <Company>КОМИСТАТ</Company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бюллетень</dc:title>
  <cp:lastModifiedBy>p11_ignatovpp</cp:lastModifiedBy>
  <cp:revision>2</cp:revision>
  <cp:lastPrinted>2014-09-22T06:45:00Z</cp:lastPrinted>
  <dcterms:created xsi:type="dcterms:W3CDTF">2016-10-07T11:00:00Z</dcterms:created>
  <dcterms:modified xsi:type="dcterms:W3CDTF">2016-10-07T11:00:00Z</dcterms:modified>
</cp:coreProperties>
</file>