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C1A" w:rsidRDefault="00646C1A" w:rsidP="006A086F">
      <w:pPr>
        <w:pStyle w:val="11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 исполняющему обязанности </w:t>
      </w:r>
    </w:p>
    <w:p w:rsidR="00815A6A" w:rsidRPr="00A37408" w:rsidRDefault="00646C1A" w:rsidP="006A086F">
      <w:pPr>
        <w:pStyle w:val="11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A37408" w:rsidRPr="00A37408">
        <w:rPr>
          <w:rFonts w:ascii="Times New Roman" w:hAnsi="Times New Roman"/>
        </w:rPr>
        <w:t>уководител</w:t>
      </w:r>
      <w:r>
        <w:rPr>
          <w:rFonts w:ascii="Times New Roman" w:hAnsi="Times New Roman"/>
        </w:rPr>
        <w:t>я</w:t>
      </w:r>
      <w:r w:rsidR="00A37408" w:rsidRPr="00A37408">
        <w:rPr>
          <w:rFonts w:ascii="Times New Roman" w:hAnsi="Times New Roman"/>
        </w:rPr>
        <w:t xml:space="preserve"> </w:t>
      </w:r>
      <w:proofErr w:type="spellStart"/>
      <w:r w:rsidR="00A37408" w:rsidRPr="00A37408">
        <w:rPr>
          <w:rFonts w:ascii="Times New Roman" w:hAnsi="Times New Roman"/>
        </w:rPr>
        <w:t>Комистата</w:t>
      </w:r>
      <w:proofErr w:type="spellEnd"/>
    </w:p>
    <w:p w:rsidR="00A37408" w:rsidRPr="00A37408" w:rsidRDefault="00646C1A" w:rsidP="006A086F">
      <w:pPr>
        <w:pStyle w:val="11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С.В. Бенгардт</w:t>
      </w:r>
      <w:r w:rsidR="00A37408" w:rsidRPr="00A37408">
        <w:rPr>
          <w:rFonts w:ascii="Times New Roman" w:hAnsi="Times New Roman"/>
        </w:rPr>
        <w:t xml:space="preserve"> </w:t>
      </w:r>
    </w:p>
    <w:p w:rsidR="00A37408" w:rsidRPr="00A37408" w:rsidRDefault="00A37408" w:rsidP="006A086F">
      <w:pPr>
        <w:pStyle w:val="11"/>
        <w:spacing w:before="0"/>
        <w:jc w:val="right"/>
        <w:rPr>
          <w:rFonts w:ascii="Times New Roman" w:hAnsi="Times New Roman"/>
        </w:rPr>
      </w:pPr>
      <w:r w:rsidRPr="00A37408">
        <w:rPr>
          <w:rFonts w:ascii="Times New Roman" w:hAnsi="Times New Roman"/>
        </w:rPr>
        <w:t>от _______________________________________</w:t>
      </w:r>
    </w:p>
    <w:p w:rsidR="00A37408" w:rsidRPr="00A37408" w:rsidRDefault="00A37408" w:rsidP="006A086F">
      <w:pPr>
        <w:pStyle w:val="11"/>
        <w:spacing w:before="0"/>
        <w:jc w:val="right"/>
        <w:rPr>
          <w:rFonts w:ascii="Times New Roman" w:hAnsi="Times New Roman"/>
          <w:vertAlign w:val="superscript"/>
        </w:rPr>
      </w:pPr>
      <w:r w:rsidRPr="00A37408">
        <w:rPr>
          <w:rFonts w:ascii="Times New Roman" w:hAnsi="Times New Roman"/>
          <w:vertAlign w:val="superscript"/>
        </w:rPr>
        <w:t>(ФИО полностью)</w:t>
      </w:r>
    </w:p>
    <w:p w:rsidR="00A37408" w:rsidRPr="00A37408" w:rsidRDefault="00A37408" w:rsidP="006A086F">
      <w:pPr>
        <w:pStyle w:val="11"/>
        <w:spacing w:before="0"/>
        <w:jc w:val="right"/>
        <w:rPr>
          <w:rFonts w:ascii="Times New Roman" w:hAnsi="Times New Roman"/>
        </w:rPr>
      </w:pPr>
      <w:r w:rsidRPr="00A37408">
        <w:rPr>
          <w:rFonts w:ascii="Times New Roman" w:hAnsi="Times New Roman"/>
        </w:rPr>
        <w:t>_________________________________________</w:t>
      </w:r>
    </w:p>
    <w:p w:rsidR="00A37408" w:rsidRPr="00A37408" w:rsidRDefault="00A37408" w:rsidP="006A086F">
      <w:pPr>
        <w:pStyle w:val="11"/>
        <w:spacing w:before="0"/>
        <w:jc w:val="right"/>
        <w:rPr>
          <w:rFonts w:ascii="Times New Roman" w:hAnsi="Times New Roman"/>
          <w:vertAlign w:val="superscript"/>
        </w:rPr>
      </w:pPr>
      <w:r w:rsidRPr="00A37408">
        <w:rPr>
          <w:rFonts w:ascii="Times New Roman" w:hAnsi="Times New Roman"/>
          <w:vertAlign w:val="superscript"/>
        </w:rPr>
        <w:t>(дата и место рождения)</w:t>
      </w:r>
    </w:p>
    <w:p w:rsidR="00A37408" w:rsidRPr="00A37408" w:rsidRDefault="00A37408" w:rsidP="006A086F">
      <w:pPr>
        <w:pStyle w:val="11"/>
        <w:spacing w:before="0"/>
        <w:jc w:val="right"/>
        <w:rPr>
          <w:rFonts w:ascii="Times New Roman" w:hAnsi="Times New Roman"/>
        </w:rPr>
      </w:pPr>
      <w:r w:rsidRPr="00A37408">
        <w:rPr>
          <w:rFonts w:ascii="Times New Roman" w:hAnsi="Times New Roman"/>
        </w:rPr>
        <w:t>_________________________________________</w:t>
      </w:r>
    </w:p>
    <w:p w:rsidR="00A37408" w:rsidRPr="00A37408" w:rsidRDefault="00A37408" w:rsidP="006A086F">
      <w:pPr>
        <w:tabs>
          <w:tab w:val="left" w:pos="2025"/>
        </w:tabs>
        <w:jc w:val="right"/>
        <w:rPr>
          <w:rFonts w:eastAsia="Calibri"/>
          <w:vertAlign w:val="superscript"/>
        </w:rPr>
      </w:pPr>
      <w:r w:rsidRPr="00A37408">
        <w:rPr>
          <w:rFonts w:eastAsia="Calibri"/>
          <w:vertAlign w:val="superscript"/>
        </w:rPr>
        <w:t xml:space="preserve">(серия и номер </w:t>
      </w:r>
      <w:proofErr w:type="gramStart"/>
      <w:r w:rsidRPr="00A37408">
        <w:rPr>
          <w:rFonts w:eastAsia="Calibri"/>
          <w:vertAlign w:val="superscript"/>
        </w:rPr>
        <w:t>паспорта,  дата</w:t>
      </w:r>
      <w:proofErr w:type="gramEnd"/>
      <w:r w:rsidRPr="00A37408">
        <w:rPr>
          <w:rFonts w:eastAsia="Calibri"/>
          <w:vertAlign w:val="superscript"/>
        </w:rPr>
        <w:t xml:space="preserve"> выдачи)</w:t>
      </w:r>
    </w:p>
    <w:p w:rsidR="00A37408" w:rsidRPr="00A37408" w:rsidRDefault="00A37408" w:rsidP="006A086F">
      <w:pPr>
        <w:tabs>
          <w:tab w:val="left" w:pos="2025"/>
        </w:tabs>
        <w:jc w:val="right"/>
        <w:rPr>
          <w:rFonts w:eastAsia="Calibri"/>
        </w:rPr>
      </w:pPr>
      <w:r w:rsidRPr="00A37408">
        <w:rPr>
          <w:rFonts w:eastAsia="Calibri"/>
        </w:rPr>
        <w:t>_________________________________________</w:t>
      </w:r>
    </w:p>
    <w:p w:rsidR="00A37408" w:rsidRPr="00A37408" w:rsidRDefault="00A37408" w:rsidP="006A086F">
      <w:pPr>
        <w:tabs>
          <w:tab w:val="left" w:pos="2025"/>
        </w:tabs>
        <w:jc w:val="right"/>
        <w:rPr>
          <w:rFonts w:eastAsia="Calibri"/>
          <w:vertAlign w:val="superscript"/>
        </w:rPr>
      </w:pPr>
      <w:r w:rsidRPr="00A37408">
        <w:rPr>
          <w:rFonts w:eastAsia="Calibri"/>
          <w:vertAlign w:val="superscript"/>
        </w:rPr>
        <w:t>(орган, выдавший паспорт)</w:t>
      </w:r>
    </w:p>
    <w:p w:rsidR="006A086F" w:rsidRPr="00A37408" w:rsidRDefault="006A086F" w:rsidP="006A086F">
      <w:pPr>
        <w:tabs>
          <w:tab w:val="left" w:pos="2025"/>
        </w:tabs>
        <w:jc w:val="right"/>
        <w:rPr>
          <w:rFonts w:eastAsia="Calibri"/>
        </w:rPr>
      </w:pPr>
      <w:r w:rsidRPr="00A37408">
        <w:rPr>
          <w:rFonts w:eastAsia="Calibri"/>
        </w:rPr>
        <w:t>_________________________________________</w:t>
      </w:r>
    </w:p>
    <w:p w:rsidR="006A086F" w:rsidRPr="006A086F" w:rsidRDefault="006A086F" w:rsidP="006A086F">
      <w:pPr>
        <w:jc w:val="right"/>
        <w:rPr>
          <w:rFonts w:eastAsia="Calibri"/>
          <w:vertAlign w:val="superscript"/>
        </w:rPr>
      </w:pPr>
      <w:r w:rsidRPr="006A086F">
        <w:rPr>
          <w:rFonts w:eastAsia="Calibri"/>
          <w:vertAlign w:val="superscript"/>
        </w:rPr>
        <w:t>(адрес регистрационного учета по месту жительства)</w:t>
      </w:r>
    </w:p>
    <w:p w:rsidR="006A086F" w:rsidRPr="006A086F" w:rsidRDefault="006A086F" w:rsidP="006A086F">
      <w:pPr>
        <w:tabs>
          <w:tab w:val="left" w:pos="240"/>
          <w:tab w:val="left" w:pos="2355"/>
          <w:tab w:val="left" w:pos="3686"/>
          <w:tab w:val="center" w:pos="4677"/>
        </w:tabs>
        <w:jc w:val="center"/>
        <w:rPr>
          <w:b/>
        </w:rPr>
      </w:pPr>
      <w:r w:rsidRPr="006A086F">
        <w:rPr>
          <w:b/>
        </w:rPr>
        <w:t>С о г л а с и е</w:t>
      </w:r>
    </w:p>
    <w:p w:rsidR="006A086F" w:rsidRPr="006A086F" w:rsidRDefault="006A086F" w:rsidP="006A086F">
      <w:pPr>
        <w:tabs>
          <w:tab w:val="left" w:pos="1110"/>
        </w:tabs>
        <w:suppressAutoHyphens/>
        <w:jc w:val="center"/>
        <w:rPr>
          <w:b/>
        </w:rPr>
      </w:pPr>
      <w:r w:rsidRPr="006A086F">
        <w:rPr>
          <w:b/>
        </w:rPr>
        <w:t>гражданина Российской Федерации</w:t>
      </w:r>
      <w:r>
        <w:rPr>
          <w:b/>
        </w:rPr>
        <w:t>,</w:t>
      </w:r>
      <w:r w:rsidRPr="006A086F">
        <w:rPr>
          <w:b/>
        </w:rPr>
        <w:t xml:space="preserve"> претендующего на замещение должности федеральной государственной гражданской службы в </w:t>
      </w:r>
      <w:proofErr w:type="spellStart"/>
      <w:r>
        <w:rPr>
          <w:b/>
        </w:rPr>
        <w:t>Комистате</w:t>
      </w:r>
      <w:proofErr w:type="spellEnd"/>
      <w:r w:rsidRPr="006A086F">
        <w:rPr>
          <w:b/>
        </w:rPr>
        <w:t xml:space="preserve">, </w:t>
      </w:r>
      <w:r>
        <w:rPr>
          <w:b/>
        </w:rPr>
        <w:br/>
      </w:r>
      <w:r w:rsidRPr="006A086F">
        <w:rPr>
          <w:b/>
        </w:rPr>
        <w:t>на передачу персональных данных третьим лицам</w:t>
      </w:r>
    </w:p>
    <w:p w:rsidR="00F20A9D" w:rsidRDefault="00F20A9D" w:rsidP="00F20A9D">
      <w:pPr>
        <w:tabs>
          <w:tab w:val="left" w:pos="2025"/>
        </w:tabs>
        <w:jc w:val="both"/>
      </w:pPr>
    </w:p>
    <w:p w:rsidR="006A086F" w:rsidRPr="006A086F" w:rsidRDefault="006A086F" w:rsidP="00F20A9D">
      <w:pPr>
        <w:tabs>
          <w:tab w:val="left" w:pos="2025"/>
        </w:tabs>
        <w:jc w:val="both"/>
      </w:pPr>
      <w:r w:rsidRPr="006A086F">
        <w:t xml:space="preserve">Даю свое согласие </w:t>
      </w:r>
      <w:proofErr w:type="spellStart"/>
      <w:r>
        <w:t>Комистату</w:t>
      </w:r>
      <w:proofErr w:type="spellEnd"/>
      <w:r w:rsidRPr="006A086F">
        <w:t xml:space="preserve"> на передачу моих персональных данных третьим лицам:</w:t>
      </w:r>
    </w:p>
    <w:p w:rsidR="006A086F" w:rsidRPr="006A086F" w:rsidRDefault="006A086F" w:rsidP="00F20A9D">
      <w:pPr>
        <w:tabs>
          <w:tab w:val="left" w:pos="2025"/>
        </w:tabs>
        <w:jc w:val="both"/>
      </w:pPr>
      <w:proofErr w:type="gramStart"/>
      <w:r w:rsidRPr="006A086F">
        <w:t>а)  фамилия</w:t>
      </w:r>
      <w:proofErr w:type="gramEnd"/>
      <w:r w:rsidRPr="006A086F">
        <w:t>, имя, отчество;</w:t>
      </w:r>
    </w:p>
    <w:p w:rsidR="006A086F" w:rsidRPr="006A086F" w:rsidRDefault="006A086F" w:rsidP="00F20A9D">
      <w:pPr>
        <w:tabs>
          <w:tab w:val="left" w:pos="2025"/>
        </w:tabs>
        <w:jc w:val="both"/>
      </w:pPr>
      <w:proofErr w:type="gramStart"/>
      <w:r w:rsidRPr="006A086F">
        <w:t>б)  дата</w:t>
      </w:r>
      <w:proofErr w:type="gramEnd"/>
      <w:r w:rsidRPr="006A086F">
        <w:t xml:space="preserve"> и место рождения;</w:t>
      </w:r>
    </w:p>
    <w:p w:rsidR="006A086F" w:rsidRPr="006A086F" w:rsidRDefault="006A086F" w:rsidP="00F20A9D">
      <w:pPr>
        <w:tabs>
          <w:tab w:val="left" w:pos="2025"/>
        </w:tabs>
        <w:jc w:val="both"/>
      </w:pPr>
      <w:proofErr w:type="gramStart"/>
      <w:r w:rsidRPr="006A086F">
        <w:t>в)  паспортные</w:t>
      </w:r>
      <w:proofErr w:type="gramEnd"/>
      <w:r w:rsidRPr="006A086F">
        <w:t xml:space="preserve"> данные (серия, номер, дата выдачи, орган выдавший паспорт);</w:t>
      </w:r>
    </w:p>
    <w:p w:rsidR="006A086F" w:rsidRPr="006A086F" w:rsidRDefault="006A086F" w:rsidP="00F20A9D">
      <w:pPr>
        <w:tabs>
          <w:tab w:val="left" w:pos="2025"/>
        </w:tabs>
        <w:jc w:val="both"/>
      </w:pPr>
      <w:proofErr w:type="gramStart"/>
      <w:r w:rsidRPr="006A086F">
        <w:t>г)  адрес</w:t>
      </w:r>
      <w:proofErr w:type="gramEnd"/>
      <w:r w:rsidRPr="006A086F">
        <w:t xml:space="preserve"> регистрационного учета по месту жительства; </w:t>
      </w:r>
    </w:p>
    <w:p w:rsidR="006A086F" w:rsidRPr="006A086F" w:rsidRDefault="006A086F" w:rsidP="00F20A9D">
      <w:pPr>
        <w:tabs>
          <w:tab w:val="left" w:pos="426"/>
          <w:tab w:val="left" w:pos="2025"/>
        </w:tabs>
        <w:jc w:val="both"/>
      </w:pPr>
      <w:proofErr w:type="gramStart"/>
      <w:r w:rsidRPr="006A086F">
        <w:t>д)  документ</w:t>
      </w:r>
      <w:proofErr w:type="gramEnd"/>
      <w:r w:rsidRPr="006A086F">
        <w:t>, подтверждающий наличие профессионального образования;</w:t>
      </w:r>
    </w:p>
    <w:p w:rsidR="006A086F" w:rsidRPr="006A086F" w:rsidRDefault="006A086F" w:rsidP="00F20A9D">
      <w:pPr>
        <w:tabs>
          <w:tab w:val="left" w:pos="2025"/>
        </w:tabs>
        <w:jc w:val="both"/>
      </w:pPr>
      <w:r w:rsidRPr="006A086F">
        <w:t>ж) идентификационный номер налогоплательщика;</w:t>
      </w:r>
    </w:p>
    <w:p w:rsidR="006A086F" w:rsidRPr="006A086F" w:rsidRDefault="006A086F" w:rsidP="00F20A9D">
      <w:pPr>
        <w:suppressAutoHyphens/>
        <w:jc w:val="both"/>
      </w:pPr>
      <w:r w:rsidRPr="006A086F">
        <w:t>з) с</w:t>
      </w:r>
      <w:r w:rsidRPr="006A086F">
        <w:rPr>
          <w:rStyle w:val="ac"/>
          <w:i w:val="0"/>
          <w:color w:val="000000"/>
        </w:rPr>
        <w:t>траховой номер индивидуального лицевого счета, а</w:t>
      </w:r>
      <w:r w:rsidRPr="006A086F">
        <w:t xml:space="preserve"> также иные персональные данные, </w:t>
      </w:r>
      <w:r>
        <w:t>предоставляемые мною для участия в конкурсе на замещение вакантной должности государственной гражданской службы (включении в кадровый резерв)</w:t>
      </w:r>
      <w:r w:rsidRPr="006A086F">
        <w:t xml:space="preserve"> в государственные органы и организации согласно их компетенции 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6A086F" w:rsidRDefault="006A086F" w:rsidP="00F20A9D">
      <w:pPr>
        <w:suppressAutoHyphens/>
        <w:jc w:val="both"/>
      </w:pPr>
      <w:r w:rsidRPr="006A086F">
        <w:t>Настоящее согласие действует со дня его подписания до дня отзыва в письменной форме.</w:t>
      </w:r>
    </w:p>
    <w:p w:rsidR="006A086F" w:rsidRDefault="006A086F" w:rsidP="006A086F">
      <w:pPr>
        <w:ind w:firstLine="709"/>
        <w:jc w:val="both"/>
      </w:pPr>
    </w:p>
    <w:p w:rsidR="006A086F" w:rsidRDefault="006A086F" w:rsidP="006A086F">
      <w:pPr>
        <w:ind w:firstLine="709"/>
        <w:jc w:val="both"/>
      </w:pPr>
    </w:p>
    <w:p w:rsidR="006A086F" w:rsidRPr="006A086F" w:rsidRDefault="006A086F" w:rsidP="006A086F">
      <w:pPr>
        <w:ind w:firstLine="709"/>
        <w:jc w:val="both"/>
      </w:pPr>
    </w:p>
    <w:p w:rsidR="006A086F" w:rsidRPr="00217588" w:rsidRDefault="006A086F" w:rsidP="006A086F">
      <w:pPr>
        <w:tabs>
          <w:tab w:val="center" w:pos="4677"/>
          <w:tab w:val="left" w:pos="6480"/>
          <w:tab w:val="left" w:pos="6945"/>
        </w:tabs>
        <w:rPr>
          <w:sz w:val="28"/>
          <w:szCs w:val="28"/>
        </w:rPr>
      </w:pPr>
      <w:r w:rsidRPr="00217588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       </w:t>
      </w:r>
      <w:r w:rsidRPr="00217588">
        <w:rPr>
          <w:sz w:val="28"/>
          <w:szCs w:val="28"/>
        </w:rPr>
        <w:t xml:space="preserve"> ___________</w:t>
      </w:r>
      <w:r w:rsidRPr="002175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</w:t>
      </w:r>
      <w:r w:rsidRPr="00217588">
        <w:rPr>
          <w:sz w:val="28"/>
          <w:szCs w:val="28"/>
        </w:rPr>
        <w:t>______________</w:t>
      </w:r>
    </w:p>
    <w:p w:rsidR="006A086F" w:rsidRPr="006A086F" w:rsidRDefault="006A086F" w:rsidP="006A086F">
      <w:pPr>
        <w:tabs>
          <w:tab w:val="center" w:pos="4677"/>
          <w:tab w:val="left" w:pos="694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Pr="006A086F">
        <w:rPr>
          <w:sz w:val="28"/>
          <w:szCs w:val="28"/>
          <w:vertAlign w:val="superscript"/>
        </w:rPr>
        <w:t xml:space="preserve">   (дата)</w:t>
      </w:r>
      <w:r w:rsidRPr="006A086F">
        <w:rPr>
          <w:sz w:val="28"/>
          <w:szCs w:val="28"/>
          <w:vertAlign w:val="superscript"/>
        </w:rPr>
        <w:tab/>
        <w:t xml:space="preserve">      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A086F">
        <w:rPr>
          <w:sz w:val="28"/>
          <w:szCs w:val="28"/>
          <w:vertAlign w:val="superscript"/>
        </w:rPr>
        <w:t xml:space="preserve">  (</w:t>
      </w:r>
      <w:proofErr w:type="gramEnd"/>
      <w:r w:rsidRPr="006A086F">
        <w:rPr>
          <w:sz w:val="28"/>
          <w:szCs w:val="28"/>
          <w:vertAlign w:val="superscript"/>
        </w:rPr>
        <w:t xml:space="preserve">подпись)                     </w:t>
      </w: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6A086F">
        <w:rPr>
          <w:sz w:val="28"/>
          <w:szCs w:val="28"/>
          <w:vertAlign w:val="superscript"/>
        </w:rPr>
        <w:t xml:space="preserve">       (расшифровка) </w:t>
      </w:r>
    </w:p>
    <w:p w:rsidR="00A37408" w:rsidRPr="006A086F" w:rsidRDefault="00A37408">
      <w:pPr>
        <w:pStyle w:val="11"/>
      </w:pPr>
    </w:p>
    <w:sectPr w:rsidR="00A37408" w:rsidRPr="006A086F" w:rsidSect="00815A6A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BBF" w:rsidRDefault="007A5BBF">
      <w:r>
        <w:separator/>
      </w:r>
    </w:p>
  </w:endnote>
  <w:endnote w:type="continuationSeparator" w:id="0">
    <w:p w:rsidR="007A5BBF" w:rsidRDefault="007A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BBF" w:rsidRDefault="007A5BBF">
      <w:r>
        <w:separator/>
      </w:r>
    </w:p>
  </w:footnote>
  <w:footnote w:type="continuationSeparator" w:id="0">
    <w:p w:rsidR="007A5BBF" w:rsidRDefault="007A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2920298">
    <w:abstractNumId w:val="3"/>
  </w:num>
  <w:num w:numId="2" w16cid:durableId="975642372">
    <w:abstractNumId w:val="2"/>
  </w:num>
  <w:num w:numId="3" w16cid:durableId="1892693833">
    <w:abstractNumId w:val="1"/>
  </w:num>
  <w:num w:numId="4" w16cid:durableId="12226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F"/>
    <w:rsid w:val="00646C1A"/>
    <w:rsid w:val="006A086F"/>
    <w:rsid w:val="0070085C"/>
    <w:rsid w:val="007A5BBF"/>
    <w:rsid w:val="00815A6A"/>
    <w:rsid w:val="00943A58"/>
    <w:rsid w:val="00A37408"/>
    <w:rsid w:val="00AA36A7"/>
    <w:rsid w:val="00B43440"/>
    <w:rsid w:val="00F20A9D"/>
    <w:rsid w:val="00F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6CFE9"/>
  <w15:docId w15:val="{FFDA8881-E0B7-448D-A11E-9C54BB7F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408"/>
    <w:pPr>
      <w:spacing w:before="0"/>
      <w:ind w:firstLine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semiHidden/>
    <w:rsid w:val="00815A6A"/>
    <w:pPr>
      <w:keepNext/>
      <w:keepLines/>
      <w:spacing w:before="480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815A6A"/>
    <w:pPr>
      <w:keepNext/>
      <w:keepLines/>
      <w:spacing w:before="200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A6A"/>
    <w:pPr>
      <w:keepNext/>
      <w:keepLines/>
      <w:spacing w:before="200"/>
      <w:ind w:firstLine="567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A6A"/>
    <w:pPr>
      <w:keepNext/>
      <w:keepLines/>
      <w:spacing w:before="20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A6A"/>
    <w:pPr>
      <w:keepNext/>
      <w:keepLines/>
      <w:spacing w:before="20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A6A"/>
    <w:pPr>
      <w:keepNext/>
      <w:keepLines/>
      <w:spacing w:before="20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A6A"/>
    <w:pPr>
      <w:keepNext/>
      <w:keepLines/>
      <w:spacing w:before="20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A6A"/>
    <w:pPr>
      <w:keepNext/>
      <w:keepLines/>
      <w:spacing w:before="20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A6A"/>
    <w:pPr>
      <w:keepNext/>
      <w:keepLines/>
      <w:spacing w:before="20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815A6A"/>
    <w:pPr>
      <w:jc w:val="both"/>
    </w:pPr>
  </w:style>
  <w:style w:type="paragraph" w:customStyle="1" w:styleId="21">
    <w:name w:val="2.Заголовок"/>
    <w:next w:val="11"/>
    <w:qFormat/>
    <w:rsid w:val="00815A6A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15A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815A6A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815A6A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815A6A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815A6A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815A6A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815A6A"/>
    <w:pPr>
      <w:ind w:left="454"/>
    </w:pPr>
  </w:style>
  <w:style w:type="paragraph" w:customStyle="1" w:styleId="6-3">
    <w:name w:val="6.Табл.-3уровень"/>
    <w:basedOn w:val="6-1"/>
    <w:rsid w:val="00815A6A"/>
    <w:pPr>
      <w:ind w:left="624"/>
    </w:pPr>
  </w:style>
  <w:style w:type="paragraph" w:customStyle="1" w:styleId="81">
    <w:name w:val="8.Сноска"/>
    <w:basedOn w:val="6-1"/>
    <w:next w:val="11"/>
    <w:rsid w:val="00815A6A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815A6A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815A6A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815A6A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815A6A"/>
  </w:style>
  <w:style w:type="paragraph" w:styleId="33">
    <w:name w:val="toc 3"/>
    <w:basedOn w:val="12"/>
    <w:next w:val="11"/>
    <w:semiHidden/>
    <w:rsid w:val="00815A6A"/>
    <w:pPr>
      <w:spacing w:before="60"/>
      <w:ind w:left="1418"/>
    </w:pPr>
  </w:style>
  <w:style w:type="paragraph" w:customStyle="1" w:styleId="6-4">
    <w:name w:val="6.Табл.-4уровень"/>
    <w:basedOn w:val="6-1"/>
    <w:rsid w:val="00815A6A"/>
    <w:pPr>
      <w:ind w:left="794"/>
    </w:pPr>
  </w:style>
  <w:style w:type="paragraph" w:styleId="22">
    <w:name w:val="toc 2"/>
    <w:basedOn w:val="12"/>
    <w:semiHidden/>
    <w:rsid w:val="00815A6A"/>
    <w:pPr>
      <w:spacing w:before="60"/>
      <w:ind w:left="851"/>
    </w:pPr>
  </w:style>
  <w:style w:type="paragraph" w:customStyle="1" w:styleId="6-5">
    <w:name w:val="6.Табл.-5уровень"/>
    <w:basedOn w:val="6-1"/>
    <w:rsid w:val="00815A6A"/>
    <w:pPr>
      <w:ind w:left="964"/>
    </w:pPr>
  </w:style>
  <w:style w:type="paragraph" w:customStyle="1" w:styleId="6-6">
    <w:name w:val="6.Табл.-6уровень"/>
    <w:basedOn w:val="6-1"/>
    <w:rsid w:val="00815A6A"/>
    <w:pPr>
      <w:ind w:left="1134"/>
    </w:pPr>
  </w:style>
  <w:style w:type="paragraph" w:customStyle="1" w:styleId="6-">
    <w:name w:val="6.Табл.-данные"/>
    <w:basedOn w:val="6-1"/>
    <w:rsid w:val="00815A6A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815A6A"/>
    <w:pPr>
      <w:jc w:val="right"/>
    </w:pPr>
    <w:rPr>
      <w:sz w:val="28"/>
    </w:rPr>
  </w:style>
  <w:style w:type="paragraph" w:styleId="a4">
    <w:name w:val="header"/>
    <w:semiHidden/>
    <w:rsid w:val="00815A6A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815A6A"/>
    <w:pPr>
      <w:spacing w:before="120"/>
    </w:pPr>
    <w:rPr>
      <w:b/>
    </w:rPr>
  </w:style>
  <w:style w:type="paragraph" w:customStyle="1" w:styleId="45">
    <w:name w:val="4._Текст справа"/>
    <w:basedOn w:val="11"/>
    <w:rsid w:val="00815A6A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815A6A"/>
    <w:pPr>
      <w:spacing w:before="120"/>
    </w:pPr>
    <w:rPr>
      <w:b/>
    </w:rPr>
  </w:style>
  <w:style w:type="paragraph" w:styleId="a5">
    <w:name w:val="footer"/>
    <w:semiHidden/>
    <w:rsid w:val="00815A6A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815A6A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81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5A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15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15A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15A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815A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815A6A"/>
    <w:pPr>
      <w:pBdr>
        <w:bottom w:val="single" w:sz="8" w:space="4" w:color="4F81BD" w:themeColor="accent1"/>
      </w:pBdr>
      <w:spacing w:before="60" w:after="300"/>
      <w:ind w:firstLine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semiHidden/>
    <w:rsid w:val="00815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815A6A"/>
    <w:pPr>
      <w:numPr>
        <w:ilvl w:val="1"/>
      </w:numPr>
      <w:spacing w:before="60"/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815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815A6A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815A6A"/>
    <w:rPr>
      <w:i/>
      <w:iCs/>
    </w:rPr>
  </w:style>
  <w:style w:type="paragraph" w:styleId="ad">
    <w:name w:val="No Spacing"/>
    <w:uiPriority w:val="1"/>
    <w:semiHidden/>
    <w:unhideWhenUsed/>
    <w:qFormat/>
    <w:rsid w:val="00815A6A"/>
  </w:style>
  <w:style w:type="paragraph" w:styleId="ae">
    <w:name w:val="List Paragraph"/>
    <w:basedOn w:val="a"/>
    <w:uiPriority w:val="34"/>
    <w:semiHidden/>
    <w:unhideWhenUsed/>
    <w:qFormat/>
    <w:rsid w:val="00815A6A"/>
    <w:pPr>
      <w:spacing w:before="60"/>
      <w:ind w:left="720" w:firstLine="567"/>
      <w:contextualSpacing/>
    </w:pPr>
    <w:rPr>
      <w:rFonts w:ascii="Arial" w:hAnsi="Arial"/>
    </w:r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815A6A"/>
    <w:pPr>
      <w:spacing w:before="60"/>
      <w:ind w:firstLine="567"/>
    </w:pPr>
    <w:rPr>
      <w:rFonts w:ascii="Arial" w:hAnsi="Arial"/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815A6A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815A6A"/>
    <w:pPr>
      <w:pBdr>
        <w:bottom w:val="single" w:sz="4" w:space="4" w:color="4F81BD" w:themeColor="accent1"/>
      </w:pBdr>
      <w:spacing w:before="200" w:after="280"/>
      <w:ind w:left="936" w:right="936" w:firstLine="567"/>
    </w:pPr>
    <w:rPr>
      <w:rFonts w:ascii="Arial" w:hAnsi="Arial"/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815A6A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semiHidden/>
    <w:unhideWhenUsed/>
    <w:qFormat/>
    <w:rsid w:val="00815A6A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semiHidden/>
    <w:unhideWhenUsed/>
    <w:qFormat/>
    <w:rsid w:val="00815A6A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semiHidden/>
    <w:unhideWhenUsed/>
    <w:qFormat/>
    <w:rsid w:val="00815A6A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semiHidden/>
    <w:unhideWhenUsed/>
    <w:qFormat/>
    <w:rsid w:val="00815A6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semiHidden/>
    <w:unhideWhenUsed/>
    <w:qFormat/>
    <w:rsid w:val="00815A6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815A6A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815A6A"/>
    <w:pPr>
      <w:spacing w:before="60" w:after="200"/>
      <w:ind w:firstLine="567"/>
    </w:pPr>
    <w:rPr>
      <w:rFonts w:ascii="Arial" w:hAnsi="Arial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Пальшина Наталья Фридриховна</cp:lastModifiedBy>
  <cp:revision>3</cp:revision>
  <cp:lastPrinted>2023-08-30T12:58:00Z</cp:lastPrinted>
  <dcterms:created xsi:type="dcterms:W3CDTF">2023-08-30T12:57:00Z</dcterms:created>
  <dcterms:modified xsi:type="dcterms:W3CDTF">2023-08-30T12:58:00Z</dcterms:modified>
</cp:coreProperties>
</file>