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8BAA" w14:textId="77777777" w:rsidR="00F60D8F" w:rsidRPr="004347A0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4347A0">
        <w:rPr>
          <w:rFonts w:ascii="Times New Roman" w:hAnsi="Times New Roman"/>
          <w:bCs/>
          <w:color w:val="000000"/>
          <w:sz w:val="20"/>
          <w:szCs w:val="20"/>
        </w:rPr>
        <w:t>Приложение № 1</w:t>
      </w:r>
    </w:p>
    <w:p w14:paraId="0C6AC351" w14:textId="77777777"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к объявлению о </w:t>
      </w:r>
      <w:r>
        <w:rPr>
          <w:rFonts w:ascii="Times New Roman" w:hAnsi="Times New Roman"/>
          <w:color w:val="000000"/>
          <w:sz w:val="20"/>
          <w:szCs w:val="20"/>
        </w:rPr>
        <w:t>конкурсе</w:t>
      </w:r>
    </w:p>
    <w:p w14:paraId="76D3A3A2" w14:textId="77777777"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включение в кадровый резерв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Территориально</w:t>
      </w:r>
      <w:r>
        <w:rPr>
          <w:rFonts w:ascii="Times New Roman" w:hAnsi="Times New Roman"/>
          <w:sz w:val="20"/>
          <w:szCs w:val="20"/>
        </w:rPr>
        <w:t>го</w:t>
      </w:r>
      <w:r w:rsidRPr="00C3242F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C3242F">
        <w:rPr>
          <w:rFonts w:ascii="Times New Roman" w:hAnsi="Times New Roman"/>
          <w:sz w:val="20"/>
          <w:szCs w:val="20"/>
        </w:rPr>
        <w:t xml:space="preserve"> Федеральной службы </w:t>
      </w:r>
      <w:r>
        <w:rPr>
          <w:rFonts w:ascii="Times New Roman" w:hAnsi="Times New Roman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государственной статистики по Республике Коми</w:t>
      </w:r>
    </w:p>
    <w:p w14:paraId="30397A4F" w14:textId="77777777" w:rsidR="00F60D8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</w:p>
    <w:p w14:paraId="2815F74D" w14:textId="77777777" w:rsidR="00F5031D" w:rsidRDefault="00F5031D" w:rsidP="00F50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Экономико-статистическое направление</w:t>
      </w:r>
    </w:p>
    <w:p w14:paraId="6DBD0D33" w14:textId="77777777" w:rsidR="00F5031D" w:rsidRDefault="00F5031D" w:rsidP="00F50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14:paraId="08B061A1" w14:textId="77777777" w:rsidR="00F5031D" w:rsidRDefault="00F5031D" w:rsidP="00F5031D">
      <w:pPr>
        <w:rPr>
          <w:rFonts w:ascii="Times New Roman" w:hAnsi="Times New Roman"/>
        </w:rPr>
      </w:pPr>
      <w:r>
        <w:rPr>
          <w:rFonts w:ascii="Times New Roman" w:hAnsi="Times New Roman"/>
        </w:rPr>
        <w:t>Старшая группа должностей, категория «специалисты»</w:t>
      </w:r>
    </w:p>
    <w:p w14:paraId="719E19F4" w14:textId="77777777" w:rsidR="00F5031D" w:rsidRDefault="00F5031D" w:rsidP="00F5031D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595695E2" w14:textId="77777777" w:rsidR="00F5031D" w:rsidRDefault="00F5031D" w:rsidP="00F50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Краткое описание должностных обязанностей</w:t>
      </w:r>
    </w:p>
    <w:p w14:paraId="69C0DCD6" w14:textId="77777777" w:rsidR="00F5031D" w:rsidRDefault="00197718" w:rsidP="00F5031D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выполнении </w:t>
      </w:r>
      <w:proofErr w:type="spellStart"/>
      <w:r>
        <w:rPr>
          <w:rFonts w:ascii="Times New Roman" w:hAnsi="Times New Roman"/>
        </w:rPr>
        <w:t>Комистатом</w:t>
      </w:r>
      <w:proofErr w:type="spellEnd"/>
      <w:r>
        <w:rPr>
          <w:rFonts w:ascii="Times New Roman" w:hAnsi="Times New Roman"/>
        </w:rPr>
        <w:t xml:space="preserve"> функций по сбору и обработке первичных статистических данных</w:t>
      </w:r>
      <w:r w:rsidR="003E3C0F">
        <w:rPr>
          <w:rFonts w:ascii="Times New Roman" w:hAnsi="Times New Roman"/>
        </w:rPr>
        <w:t xml:space="preserve"> и административных данных для формирования официальной статистической информации о социальных, экономический, демографических, экологических и других общественных процессах в Республике Коми и предоставления ее Росстату, органам государственной власти Республики Коми, органам местного самоуправления, организациям и гражданам.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60D8F" w14:paraId="49E51594" w14:textId="77777777" w:rsidTr="0042769D">
        <w:trPr>
          <w:trHeight w:val="1701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E080" w14:textId="77777777" w:rsidR="00605E2F" w:rsidRDefault="00605E2F" w:rsidP="00605E2F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60F8B">
              <w:rPr>
                <w:rFonts w:ascii="Times New Roman" w:hAnsi="Times New Roman"/>
                <w:b/>
              </w:rPr>
              <w:t>Квалификационные требования</w:t>
            </w:r>
          </w:p>
          <w:p w14:paraId="35855169" w14:textId="77777777" w:rsidR="00605E2F" w:rsidRDefault="00605E2F" w:rsidP="00605E2F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образование по направлениям подготовки (специальностям) профессионального образования </w:t>
            </w:r>
            <w:r w:rsidRPr="00C472F6">
              <w:rPr>
                <w:rFonts w:ascii="Times New Roman" w:hAnsi="Times New Roman"/>
              </w:rPr>
              <w:t xml:space="preserve">«Статистика», «Государственное и муниципальное управление», «Менеджмент», </w:t>
            </w:r>
            <w:r w:rsidRPr="00C472F6">
              <w:rPr>
                <w:rFonts w:ascii="Times New Roman" w:hAnsi="Times New Roman"/>
                <w:bCs/>
              </w:rPr>
              <w:t xml:space="preserve">«Финансы и кредит», </w:t>
            </w:r>
            <w:r w:rsidRPr="00C472F6">
              <w:rPr>
                <w:rFonts w:ascii="Times New Roman" w:hAnsi="Times New Roman"/>
              </w:rPr>
              <w:t>«Экономика»</w:t>
            </w:r>
            <w:r w:rsidRPr="00C472F6">
              <w:t xml:space="preserve"> </w:t>
            </w:r>
            <w:r>
              <w:rPr>
                <w:rFonts w:ascii="Times New Roman" w:hAnsi="Times New Roman"/>
              </w:rPr>
              <w:t xml:space="preserve">или иные специальности </w:t>
            </w:r>
            <w:proofErr w:type="gramStart"/>
            <w:r>
              <w:rPr>
                <w:rFonts w:ascii="Times New Roman" w:hAnsi="Times New Roman"/>
              </w:rPr>
              <w:t>и  направления</w:t>
            </w:r>
            <w:proofErr w:type="gramEnd"/>
            <w:r>
              <w:rPr>
                <w:rFonts w:ascii="Times New Roman" w:hAnsi="Times New Roman"/>
              </w:rPr>
              <w:t xml:space="preserve">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      </w:r>
            <w:r w:rsidR="00D706CD">
              <w:rPr>
                <w:rFonts w:ascii="Times New Roman" w:hAnsi="Times New Roman"/>
              </w:rPr>
              <w:t xml:space="preserve"> </w:t>
            </w:r>
            <w:r w:rsidR="00D706CD" w:rsidRPr="00E31926">
              <w:rPr>
                <w:rFonts w:ascii="Times New Roman" w:hAnsi="Times New Roman"/>
              </w:rPr>
              <w:t>соответствие указанным специальностям и направлениям подготовки.</w:t>
            </w:r>
          </w:p>
          <w:p w14:paraId="56910ADA" w14:textId="77777777"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color w:val="333333"/>
              </w:rPr>
            </w:pPr>
          </w:p>
          <w:p w14:paraId="155A21A4" w14:textId="77777777" w:rsidR="00F60D8F" w:rsidRDefault="00F60D8F" w:rsidP="0042769D">
            <w:pPr>
              <w:widowControl w:val="0"/>
              <w:autoSpaceDE w:val="0"/>
              <w:autoSpaceDN w:val="0"/>
              <w:adjustRightInd w:val="0"/>
              <w:spacing w:before="20"/>
              <w:ind w:firstLine="709"/>
              <w:jc w:val="both"/>
            </w:pPr>
            <w:r w:rsidRPr="00D41ADF">
              <w:rPr>
                <w:rFonts w:ascii="Times New Roman" w:hAnsi="Times New Roman"/>
              </w:rPr>
              <w:t>Требования к стажу работы</w:t>
            </w:r>
            <w:r>
              <w:rPr>
                <w:rFonts w:ascii="Times New Roman" w:hAnsi="Times New Roman"/>
              </w:rPr>
              <w:t xml:space="preserve"> не предъявляются.</w:t>
            </w:r>
          </w:p>
          <w:p w14:paraId="3DC95F41" w14:textId="77777777" w:rsidR="00F60D8F" w:rsidRPr="00977745" w:rsidRDefault="00F60D8F" w:rsidP="0042769D">
            <w:pPr>
              <w:spacing w:before="0"/>
              <w:ind w:firstLine="454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 </w:t>
            </w:r>
          </w:p>
          <w:p w14:paraId="71580FCF" w14:textId="77777777" w:rsidR="00F60D8F" w:rsidRPr="00D80095" w:rsidRDefault="00F60D8F" w:rsidP="0042769D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605E2F">
              <w:rPr>
                <w:rFonts w:ascii="Times New Roman" w:hAnsi="Times New Roman"/>
                <w:b/>
                <w:bCs/>
              </w:rPr>
              <w:t>Требования к базовым знаниям и умениям</w:t>
            </w:r>
            <w:r w:rsidRPr="00977745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355461">
              <w:rPr>
                <w:rFonts w:ascii="Times New Roman" w:hAnsi="Times New Roman"/>
                <w:b/>
                <w:bCs/>
                <w:u w:val="single"/>
              </w:rPr>
              <w:br/>
            </w:r>
            <w:r w:rsidRPr="00D80095">
              <w:rPr>
                <w:rFonts w:ascii="Times New Roman" w:hAnsi="Times New Roman"/>
                <w:bCs/>
              </w:rPr>
              <w:t>(вне зависимости от областей и видов профессиональной служебной деятельно</w:t>
            </w:r>
            <w:r>
              <w:rPr>
                <w:rFonts w:ascii="Times New Roman" w:hAnsi="Times New Roman"/>
                <w:bCs/>
              </w:rPr>
              <w:t>сти)</w:t>
            </w:r>
          </w:p>
          <w:p w14:paraId="5A63782D" w14:textId="77777777" w:rsidR="00F60D8F" w:rsidRDefault="00F60D8F" w:rsidP="0042769D">
            <w:pPr>
              <w:shd w:val="clear" w:color="auto" w:fill="FFFFFF"/>
              <w:spacing w:before="0"/>
              <w:ind w:firstLine="454"/>
              <w:jc w:val="both"/>
              <w:rPr>
                <w:rFonts w:ascii="Times New Roman" w:hAnsi="Times New Roman"/>
              </w:rPr>
            </w:pPr>
          </w:p>
          <w:p w14:paraId="3506397B" w14:textId="77777777" w:rsidR="00F60D8F" w:rsidRPr="00977745" w:rsidRDefault="00F60D8F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 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>по экономико-статистическому направлению работы</w:t>
            </w:r>
            <w:r w:rsidRPr="00977745">
              <w:rPr>
                <w:rFonts w:ascii="Times New Roman" w:hAnsi="Times New Roman"/>
              </w:rPr>
              <w:t xml:space="preserve"> необходимо обладать:</w:t>
            </w:r>
          </w:p>
          <w:p w14:paraId="4AD7E313" w14:textId="77777777"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1) знанием государственного языка Российской Федерации (русского языка);</w:t>
            </w:r>
          </w:p>
          <w:p w14:paraId="572F1D01" w14:textId="77777777"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2) знаниями основ:</w:t>
            </w:r>
          </w:p>
          <w:p w14:paraId="457885AE" w14:textId="77777777"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Конституции Российской Федерации,</w:t>
            </w:r>
          </w:p>
          <w:p w14:paraId="3BAD47A4" w14:textId="77777777"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мая 2003 г. № 58-ФЗ «О системе государственной службы Российской Федерации»;</w:t>
            </w:r>
          </w:p>
          <w:p w14:paraId="01A239D8" w14:textId="77777777"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июля 2004 г. № 79-ФЗ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государственной гражданской службе Российской Федерации»;</w:t>
            </w:r>
          </w:p>
          <w:p w14:paraId="4791D016" w14:textId="77777777"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25 декабря 2008 г. № 273-ФЗ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противодействии коррупции»;</w:t>
            </w:r>
          </w:p>
          <w:p w14:paraId="3FE8B3CF" w14:textId="77777777"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основных положений законодательства о персональных данных, общих принципов функционирования системы электронного документооборота,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  <w:p w14:paraId="5D46ED01" w14:textId="77777777" w:rsidR="00F60D8F" w:rsidRPr="00977745" w:rsidRDefault="00F60D8F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14:paraId="04FF3348" w14:textId="77777777" w:rsidR="00F60D8F" w:rsidRPr="00977745" w:rsidRDefault="00F60D8F" w:rsidP="0042769D">
            <w:pPr>
              <w:spacing w:before="0"/>
              <w:ind w:firstLine="454"/>
              <w:jc w:val="center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b/>
                <w:bCs/>
              </w:rPr>
              <w:t>Профессионально-функциональные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77745">
              <w:rPr>
                <w:rFonts w:ascii="Times New Roman" w:hAnsi="Times New Roman"/>
                <w:b/>
                <w:bCs/>
              </w:rPr>
              <w:t>квалификационные требования</w:t>
            </w:r>
          </w:p>
          <w:p w14:paraId="4D5F048E" w14:textId="77777777"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>по экономико-статистическому направлению работы</w:t>
            </w:r>
            <w:r w:rsidRPr="009777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977745">
              <w:rPr>
                <w:rFonts w:ascii="Times New Roman" w:hAnsi="Times New Roman"/>
              </w:rPr>
              <w:t>еобходимо обладать</w:t>
            </w:r>
            <w:r w:rsidR="00605E2F">
              <w:rPr>
                <w:rFonts w:ascii="Times New Roman" w:hAnsi="Times New Roman"/>
              </w:rPr>
              <w:t xml:space="preserve"> знаниями и умениями</w:t>
            </w:r>
            <w:r>
              <w:rPr>
                <w:rFonts w:ascii="Times New Roman" w:hAnsi="Times New Roman"/>
              </w:rPr>
              <w:t>:</w:t>
            </w:r>
          </w:p>
          <w:p w14:paraId="513EACA7" w14:textId="77777777" w:rsidR="00605E2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знаниями</w:t>
            </w:r>
            <w:r w:rsidRPr="00977745">
              <w:rPr>
                <w:rFonts w:ascii="Times New Roman" w:hAnsi="Times New Roman"/>
              </w:rPr>
              <w:t xml:space="preserve"> в сфере законодательства Российской Федерации: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C72602D" w14:textId="77777777" w:rsidR="00605E2F" w:rsidRDefault="00605E2F" w:rsidP="00605E2F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1) Федеральный закон от 27 июля 2006 г. № 149-ФЗ «Об информации, информационных технологиях и о защите информации»;</w:t>
            </w:r>
          </w:p>
          <w:p w14:paraId="7AE0928F" w14:textId="77777777" w:rsidR="00605E2F" w:rsidRDefault="00A860BF" w:rsidP="00605E2F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05E2F">
              <w:rPr>
                <w:rFonts w:ascii="Times New Roman" w:hAnsi="Times New Roman"/>
                <w:color w:val="000000"/>
              </w:rPr>
              <w:t>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14636DAA" w14:textId="77777777" w:rsidR="00605E2F" w:rsidRDefault="00A860BF" w:rsidP="00605E2F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605E2F">
              <w:rPr>
                <w:rFonts w:ascii="Times New Roman" w:hAnsi="Times New Roman"/>
                <w:color w:val="000000"/>
              </w:rPr>
              <w:t xml:space="preserve">) </w:t>
            </w:r>
            <w:r w:rsidR="00605E2F">
              <w:rPr>
                <w:rFonts w:ascii="Times New Roman" w:hAnsi="Times New Roman"/>
              </w:rPr>
              <w:t>постановление Правительства Российской Федерации от 18.08.2008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4572D405" w14:textId="77777777" w:rsidR="00605E2F" w:rsidRDefault="00A860BF" w:rsidP="00605E2F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05E2F">
              <w:rPr>
                <w:rFonts w:ascii="Times New Roman" w:hAnsi="Times New Roman"/>
                <w:color w:val="000000"/>
              </w:rPr>
              <w:t>) 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14:paraId="613CA5AC" w14:textId="77777777" w:rsidR="00605E2F" w:rsidRPr="00FA10D2" w:rsidRDefault="00A860BF" w:rsidP="00605E2F">
            <w:pPr>
              <w:spacing w:before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605E2F">
              <w:rPr>
                <w:rFonts w:ascii="Times New Roman" w:hAnsi="Times New Roman"/>
                <w:color w:val="000000"/>
              </w:rPr>
              <w:t xml:space="preserve">) </w:t>
            </w:r>
            <w:r w:rsidR="00605E2F">
              <w:rPr>
                <w:rFonts w:ascii="Times New Roman" w:hAnsi="Times New Roman"/>
              </w:rPr>
              <w:t>распоряжение Правительства Российской Федерации от 6 мая 2008 г. № 671-р «Об утверждении Федерального плана статистических работ»</w:t>
            </w:r>
            <w:r w:rsidR="00605E2F" w:rsidRPr="00FA10D2">
              <w:rPr>
                <w:rFonts w:ascii="Times New Roman" w:hAnsi="Times New Roman"/>
                <w:color w:val="000000"/>
              </w:rPr>
              <w:t>;</w:t>
            </w:r>
          </w:p>
          <w:p w14:paraId="6EAC99DD" w14:textId="77777777" w:rsidR="00605E2F" w:rsidRPr="00457EB1" w:rsidRDefault="00605E2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14:paraId="6E97A014" w14:textId="77777777"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57EB1">
              <w:rPr>
                <w:rFonts w:ascii="Times New Roman" w:hAnsi="Times New Roman"/>
              </w:rPr>
              <w:t>знание</w:t>
            </w:r>
            <w:r>
              <w:rPr>
                <w:rFonts w:ascii="Times New Roman" w:hAnsi="Times New Roman"/>
              </w:rPr>
              <w:t>м</w:t>
            </w:r>
            <w:r w:rsidRPr="00457EB1">
              <w:rPr>
                <w:rFonts w:ascii="Times New Roman" w:hAnsi="Times New Roman"/>
              </w:rPr>
              <w:t xml:space="preserve"> основ общей теории статистики и социально-экономической статистики</w:t>
            </w:r>
            <w:r>
              <w:rPr>
                <w:rFonts w:ascii="Times New Roman" w:hAnsi="Times New Roman"/>
              </w:rPr>
              <w:t>,</w:t>
            </w:r>
            <w:r w:rsidRPr="00457EB1">
              <w:rPr>
                <w:rFonts w:ascii="Times New Roman" w:hAnsi="Times New Roman"/>
              </w:rPr>
              <w:t xml:space="preserve"> организации государственной статистики в России, </w:t>
            </w:r>
            <w:r>
              <w:rPr>
                <w:rFonts w:ascii="Times New Roman" w:hAnsi="Times New Roman"/>
              </w:rPr>
              <w:t xml:space="preserve">порядка формирования статистической информации, основные принципы </w:t>
            </w:r>
            <w:proofErr w:type="spellStart"/>
            <w:r>
              <w:rPr>
                <w:rFonts w:ascii="Times New Roman" w:hAnsi="Times New Roman"/>
              </w:rPr>
              <w:t>статучета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457EB1">
              <w:rPr>
                <w:rFonts w:ascii="Times New Roman" w:hAnsi="Times New Roman"/>
              </w:rPr>
              <w:t>порядка работы со служебной информацией, основ делопроизводства, норм делового общения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14:paraId="7479A169" w14:textId="77777777" w:rsidR="00F60D8F" w:rsidRPr="00D568DE" w:rsidRDefault="00F60D8F" w:rsidP="00F60D8F">
      <w:pPr>
        <w:pStyle w:val="s3"/>
        <w:widowControl w:val="0"/>
        <w:shd w:val="clear" w:color="auto" w:fill="FFFFFF"/>
        <w:spacing w:before="20" w:beforeAutospacing="0" w:after="0" w:afterAutospacing="0"/>
        <w:ind w:firstLine="567"/>
        <w:jc w:val="both"/>
        <w:rPr>
          <w:rFonts w:eastAsia="Calibri"/>
        </w:rPr>
      </w:pPr>
      <w:r>
        <w:lastRenderedPageBreak/>
        <w:t xml:space="preserve">- </w:t>
      </w:r>
      <w:r w:rsidRPr="002D6853">
        <w:t>умение</w:t>
      </w:r>
      <w:r>
        <w:t>м</w:t>
      </w:r>
      <w:r w:rsidRPr="002D6853">
        <w:t xml:space="preserve"> планировать, рационально использовать служебное время и достигать резуль</w:t>
      </w:r>
      <w:r>
        <w:t xml:space="preserve">тата, навыками </w:t>
      </w:r>
      <w:r w:rsidRPr="00034B6F">
        <w:t xml:space="preserve">работы </w:t>
      </w:r>
      <w:r>
        <w:t>с законодательными и нормативными актами, анализа статистических и отчетных данных, подготовки делового письма, пользования</w:t>
      </w:r>
      <w:r w:rsidRPr="00C45B17">
        <w:t xml:space="preserve"> </w:t>
      </w:r>
      <w:r w:rsidRPr="00D568DE">
        <w:t>современной оргтехникой и программными продуктами, работ</w:t>
      </w:r>
      <w:r>
        <w:t>ы</w:t>
      </w:r>
      <w:r w:rsidRPr="00D568DE">
        <w:t xml:space="preserve"> с внутренними и периферийными устройствами компьютера</w:t>
      </w:r>
      <w:r>
        <w:t>,</w:t>
      </w:r>
      <w:r w:rsidRPr="00C45B17">
        <w:t xml:space="preserve"> </w:t>
      </w:r>
      <w:r w:rsidRPr="00D568DE">
        <w:t>с информационно-коммуникационными сетями, в том числе сетью Интернет, работ</w:t>
      </w:r>
      <w:r>
        <w:t>ы</w:t>
      </w:r>
      <w:r w:rsidRPr="00D568DE">
        <w:t xml:space="preserve"> в текстовом редакторе</w:t>
      </w:r>
      <w:r>
        <w:t>,</w:t>
      </w:r>
      <w:r w:rsidRPr="00D568DE">
        <w:t xml:space="preserve"> с электронной почтой, с электрон</w:t>
      </w:r>
      <w:r>
        <w:t>ными таблицами.</w:t>
      </w:r>
    </w:p>
    <w:p w14:paraId="79322064" w14:textId="77777777" w:rsidR="004E344D" w:rsidRDefault="004E344D">
      <w:pPr>
        <w:pStyle w:val="11"/>
      </w:pPr>
    </w:p>
    <w:sectPr w:rsidR="004E344D" w:rsidSect="004E344D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F542" w14:textId="77777777" w:rsidR="00FB5B35" w:rsidRDefault="00FB5B35">
      <w:r>
        <w:separator/>
      </w:r>
    </w:p>
  </w:endnote>
  <w:endnote w:type="continuationSeparator" w:id="0">
    <w:p w14:paraId="746BBECE" w14:textId="77777777" w:rsidR="00FB5B35" w:rsidRDefault="00FB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418B" w14:textId="77777777" w:rsidR="00FB5B35" w:rsidRDefault="00FB5B35">
      <w:r>
        <w:separator/>
      </w:r>
    </w:p>
  </w:footnote>
  <w:footnote w:type="continuationSeparator" w:id="0">
    <w:p w14:paraId="225D27B4" w14:textId="77777777" w:rsidR="00FB5B35" w:rsidRDefault="00FB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9794806">
    <w:abstractNumId w:val="3"/>
  </w:num>
  <w:num w:numId="2" w16cid:durableId="973947785">
    <w:abstractNumId w:val="2"/>
  </w:num>
  <w:num w:numId="3" w16cid:durableId="271522481">
    <w:abstractNumId w:val="1"/>
  </w:num>
  <w:num w:numId="4" w16cid:durableId="81946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31"/>
    <w:rsid w:val="0006056B"/>
    <w:rsid w:val="000F1F54"/>
    <w:rsid w:val="00197718"/>
    <w:rsid w:val="001C0E8A"/>
    <w:rsid w:val="002F195F"/>
    <w:rsid w:val="003E3C0F"/>
    <w:rsid w:val="004E344D"/>
    <w:rsid w:val="00605E2F"/>
    <w:rsid w:val="00622D05"/>
    <w:rsid w:val="006E0B24"/>
    <w:rsid w:val="00745991"/>
    <w:rsid w:val="00755731"/>
    <w:rsid w:val="00871F46"/>
    <w:rsid w:val="00891A1C"/>
    <w:rsid w:val="00A2711E"/>
    <w:rsid w:val="00A860BF"/>
    <w:rsid w:val="00AE694F"/>
    <w:rsid w:val="00B23580"/>
    <w:rsid w:val="00C472F6"/>
    <w:rsid w:val="00C75879"/>
    <w:rsid w:val="00D706CD"/>
    <w:rsid w:val="00DB0478"/>
    <w:rsid w:val="00EB12FA"/>
    <w:rsid w:val="00EE2A11"/>
    <w:rsid w:val="00F5031D"/>
    <w:rsid w:val="00F60D8F"/>
    <w:rsid w:val="00F8329E"/>
    <w:rsid w:val="00FB5B35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C6035"/>
  <w15:docId w15:val="{5C9E5F6E-C019-46F1-A690-D8C17AC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F60D8F"/>
  </w:style>
  <w:style w:type="paragraph" w:styleId="1">
    <w:name w:val="heading 1"/>
    <w:basedOn w:val="a"/>
    <w:next w:val="a"/>
    <w:link w:val="10"/>
    <w:uiPriority w:val="9"/>
    <w:semiHidden/>
    <w:rsid w:val="004E3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4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4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4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4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4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4E344D"/>
    <w:pPr>
      <w:jc w:val="both"/>
    </w:pPr>
  </w:style>
  <w:style w:type="paragraph" w:customStyle="1" w:styleId="21">
    <w:name w:val="2.Заголовок"/>
    <w:next w:val="11"/>
    <w:qFormat/>
    <w:rsid w:val="004E344D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4E344D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4E344D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4E344D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4E344D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4E344D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4E344D"/>
    <w:pPr>
      <w:ind w:left="454"/>
    </w:pPr>
  </w:style>
  <w:style w:type="paragraph" w:customStyle="1" w:styleId="6-3">
    <w:name w:val="6.Табл.-3уровень"/>
    <w:basedOn w:val="6-1"/>
    <w:rsid w:val="004E344D"/>
    <w:pPr>
      <w:ind w:left="624"/>
    </w:pPr>
  </w:style>
  <w:style w:type="paragraph" w:customStyle="1" w:styleId="81">
    <w:name w:val="8.Сноска"/>
    <w:basedOn w:val="6-1"/>
    <w:next w:val="11"/>
    <w:rsid w:val="004E344D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4E344D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4E344D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4E344D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4E344D"/>
  </w:style>
  <w:style w:type="paragraph" w:styleId="33">
    <w:name w:val="toc 3"/>
    <w:basedOn w:val="12"/>
    <w:next w:val="11"/>
    <w:semiHidden/>
    <w:rsid w:val="004E344D"/>
    <w:pPr>
      <w:spacing w:before="60"/>
      <w:ind w:left="1418"/>
    </w:pPr>
  </w:style>
  <w:style w:type="paragraph" w:customStyle="1" w:styleId="6-4">
    <w:name w:val="6.Табл.-4уровень"/>
    <w:basedOn w:val="6-1"/>
    <w:rsid w:val="004E344D"/>
    <w:pPr>
      <w:ind w:left="794"/>
    </w:pPr>
  </w:style>
  <w:style w:type="paragraph" w:styleId="22">
    <w:name w:val="toc 2"/>
    <w:basedOn w:val="12"/>
    <w:semiHidden/>
    <w:rsid w:val="004E344D"/>
    <w:pPr>
      <w:spacing w:before="60"/>
      <w:ind w:left="851"/>
    </w:pPr>
  </w:style>
  <w:style w:type="paragraph" w:customStyle="1" w:styleId="6-5">
    <w:name w:val="6.Табл.-5уровень"/>
    <w:basedOn w:val="6-1"/>
    <w:rsid w:val="004E344D"/>
    <w:pPr>
      <w:ind w:left="964"/>
    </w:pPr>
  </w:style>
  <w:style w:type="paragraph" w:customStyle="1" w:styleId="6-6">
    <w:name w:val="6.Табл.-6уровень"/>
    <w:basedOn w:val="6-1"/>
    <w:rsid w:val="004E344D"/>
    <w:pPr>
      <w:ind w:left="1134"/>
    </w:pPr>
  </w:style>
  <w:style w:type="paragraph" w:customStyle="1" w:styleId="6-">
    <w:name w:val="6.Табл.-данные"/>
    <w:basedOn w:val="6-1"/>
    <w:rsid w:val="004E344D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4E344D"/>
    <w:pPr>
      <w:jc w:val="right"/>
    </w:pPr>
    <w:rPr>
      <w:sz w:val="28"/>
    </w:rPr>
  </w:style>
  <w:style w:type="paragraph" w:styleId="a4">
    <w:name w:val="header"/>
    <w:semiHidden/>
    <w:rsid w:val="004E344D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4E344D"/>
    <w:pPr>
      <w:spacing w:before="120"/>
    </w:pPr>
    <w:rPr>
      <w:b/>
    </w:rPr>
  </w:style>
  <w:style w:type="paragraph" w:customStyle="1" w:styleId="45">
    <w:name w:val="4._Текст справа"/>
    <w:basedOn w:val="11"/>
    <w:rsid w:val="004E344D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4E344D"/>
    <w:pPr>
      <w:spacing w:before="120"/>
    </w:pPr>
    <w:rPr>
      <w:b/>
    </w:rPr>
  </w:style>
  <w:style w:type="paragraph" w:styleId="a5">
    <w:name w:val="footer"/>
    <w:semiHidden/>
    <w:rsid w:val="004E344D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4E344D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4E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3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34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4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4E34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semiHidden/>
    <w:rsid w:val="004E3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4E344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4E34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4E344D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4E344D"/>
    <w:rPr>
      <w:i/>
      <w:iCs/>
    </w:rPr>
  </w:style>
  <w:style w:type="paragraph" w:styleId="ad">
    <w:name w:val="No Spacing"/>
    <w:uiPriority w:val="1"/>
    <w:semiHidden/>
    <w:unhideWhenUsed/>
    <w:qFormat/>
    <w:rsid w:val="004E344D"/>
  </w:style>
  <w:style w:type="paragraph" w:styleId="ae">
    <w:name w:val="List Paragraph"/>
    <w:basedOn w:val="a"/>
    <w:uiPriority w:val="34"/>
    <w:semiHidden/>
    <w:unhideWhenUsed/>
    <w:qFormat/>
    <w:rsid w:val="004E344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4E344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4E344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4E34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4E344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4E344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4E344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4E344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4E344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4E344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E344D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4E344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3">
    <w:name w:val="s_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s30">
    <w:name w:val="s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Пальшина Наталья Фридриховна</cp:lastModifiedBy>
  <cp:revision>2</cp:revision>
  <cp:lastPrinted>2021-08-05T12:40:00Z</cp:lastPrinted>
  <dcterms:created xsi:type="dcterms:W3CDTF">2023-08-10T13:30:00Z</dcterms:created>
  <dcterms:modified xsi:type="dcterms:W3CDTF">2023-08-10T13:30:00Z</dcterms:modified>
</cp:coreProperties>
</file>