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F" w:rsidRPr="004347A0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="00D55CC5">
        <w:rPr>
          <w:rFonts w:ascii="Times New Roman" w:hAnsi="Times New Roman"/>
          <w:bCs/>
          <w:color w:val="000000"/>
          <w:sz w:val="20"/>
          <w:szCs w:val="20"/>
        </w:rPr>
        <w:t>3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p w:rsidR="00E40009" w:rsidRDefault="00E40009" w:rsidP="00E400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Финансово-экономическое направление</w:t>
      </w:r>
    </w:p>
    <w:p w:rsidR="00E40009" w:rsidRDefault="00E40009" w:rsidP="00E400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E40009" w:rsidRDefault="00E40009" w:rsidP="00E40009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 должностей, категория «специалисты»</w:t>
      </w:r>
    </w:p>
    <w:p w:rsidR="00E40009" w:rsidRDefault="00E40009" w:rsidP="00E40009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Краткое описание должностных обязанностей</w:t>
      </w:r>
    </w:p>
    <w:p w:rsidR="00863104" w:rsidRPr="00E31926" w:rsidRDefault="00863104" w:rsidP="00863104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E31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E31926">
        <w:rPr>
          <w:rFonts w:ascii="Times New Roman" w:hAnsi="Times New Roman"/>
        </w:rPr>
        <w:t>частие  в разработке конкурсной документации на размещение заказов на поставку товаров, в</w:t>
      </w:r>
      <w:r>
        <w:rPr>
          <w:rFonts w:ascii="Times New Roman" w:hAnsi="Times New Roman"/>
        </w:rPr>
        <w:t>ыполнение работ, оказание услуг</w:t>
      </w:r>
      <w:r w:rsidRPr="00E31926">
        <w:rPr>
          <w:rFonts w:ascii="Times New Roman" w:hAnsi="Times New Roman"/>
        </w:rPr>
        <w:t>;</w:t>
      </w:r>
    </w:p>
    <w:p w:rsidR="00863104" w:rsidRPr="00E31926" w:rsidRDefault="00863104" w:rsidP="00863104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E31926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О</w:t>
      </w:r>
      <w:r w:rsidRPr="00E31926">
        <w:rPr>
          <w:rFonts w:ascii="Times New Roman" w:hAnsi="Times New Roman"/>
        </w:rPr>
        <w:t>беспечение осуществления закупок, в том числе заключения контрактов;</w:t>
      </w:r>
    </w:p>
    <w:p w:rsidR="00863104" w:rsidRPr="00E31926" w:rsidRDefault="00863104" w:rsidP="00863104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E3192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У</w:t>
      </w:r>
      <w:r w:rsidRPr="00E31926">
        <w:rPr>
          <w:rFonts w:ascii="Times New Roman" w:hAnsi="Times New Roman"/>
        </w:rPr>
        <w:t>частие в составлении и ведении бюджетной сметы на основании доведенных предельных объемов бюджетного финансирования с использованием государственной интегрированной информационной системы управления общественными финансами «Электронный бюджет», подсистемы «Бюджетное планирование»;</w:t>
      </w:r>
    </w:p>
    <w:p w:rsidR="00863104" w:rsidRPr="00E31926" w:rsidRDefault="00863104" w:rsidP="00863104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E31926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В</w:t>
      </w:r>
      <w:r w:rsidRPr="00E31926">
        <w:rPr>
          <w:rFonts w:ascii="Times New Roman" w:hAnsi="Times New Roman"/>
        </w:rPr>
        <w:t>едение аналитического учета и обеспечение контроля за использованием бюджетных ассигнований (лимитов бюджетных обязательств</w:t>
      </w:r>
      <w:r>
        <w:rPr>
          <w:rFonts w:ascii="Times New Roman" w:hAnsi="Times New Roman"/>
        </w:rPr>
        <w:t>).</w:t>
      </w:r>
    </w:p>
    <w:p w:rsidR="00E40009" w:rsidRDefault="00E40009" w:rsidP="00863104">
      <w:pPr>
        <w:autoSpaceDE w:val="0"/>
        <w:autoSpaceDN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7"/>
      </w:tblGrid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A10D2" w:rsidP="008840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="00F60D8F" w:rsidRPr="00977745">
              <w:rPr>
                <w:rFonts w:ascii="Times New Roman" w:hAnsi="Times New Roman"/>
                <w:b/>
                <w:bCs/>
              </w:rPr>
              <w:t>валификационные требования</w:t>
            </w: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rPr>
          <w:trHeight w:val="1701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A2" w:rsidRDefault="007467A2" w:rsidP="007467A2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 по направлениям подготовки (специальностям)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нального образования </w:t>
            </w:r>
            <w:r w:rsidR="00C34FC6" w:rsidRPr="00E31926">
              <w:rPr>
                <w:rFonts w:ascii="Times New Roman" w:hAnsi="Times New Roman"/>
              </w:rPr>
              <w:t xml:space="preserve">«Государственное и муниципальное управление», </w:t>
            </w:r>
            <w:r w:rsidR="00863104" w:rsidRPr="00754378">
              <w:rPr>
                <w:rFonts w:ascii="Times New Roman" w:hAnsi="Times New Roman"/>
              </w:rPr>
              <w:t>«Менед</w:t>
            </w:r>
            <w:r w:rsidR="00863104" w:rsidRPr="00754378">
              <w:rPr>
                <w:rFonts w:ascii="Times New Roman" w:hAnsi="Times New Roman"/>
              </w:rPr>
              <w:t>ж</w:t>
            </w:r>
            <w:r w:rsidR="00863104" w:rsidRPr="00754378">
              <w:rPr>
                <w:rFonts w:ascii="Times New Roman" w:hAnsi="Times New Roman"/>
              </w:rPr>
              <w:t xml:space="preserve">мент», </w:t>
            </w:r>
            <w:r w:rsidR="00C34FC6" w:rsidRPr="00E31926">
              <w:rPr>
                <w:rFonts w:ascii="Times New Roman" w:hAnsi="Times New Roman"/>
              </w:rPr>
              <w:t>«Экономика», «Бухгалтерский учет, анализ и аудит», «Финансы и кредит»</w:t>
            </w:r>
            <w:r w:rsidR="00863104">
              <w:rPr>
                <w:rFonts w:ascii="Times New Roman" w:hAnsi="Times New Roman"/>
              </w:rPr>
              <w:t>,</w:t>
            </w:r>
            <w:r w:rsidR="00C34FC6">
              <w:rPr>
                <w:rFonts w:ascii="Times New Roman" w:hAnsi="Times New Roman"/>
              </w:rPr>
              <w:t xml:space="preserve"> </w:t>
            </w:r>
            <w:r w:rsidR="00863104" w:rsidRPr="00754378">
              <w:rPr>
                <w:rFonts w:ascii="Times New Roman" w:hAnsi="Times New Roman"/>
              </w:rPr>
              <w:t>«Юриспруденция»</w:t>
            </w:r>
            <w:r w:rsidR="008631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иные специальности и  направления подготовки, содержащиеся в ранее применяемых перечнях специальностей и направлений подготовки, для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рых законодательством об образовании Российской Федерации установлено</w:t>
            </w:r>
            <w:r w:rsidR="00C53E22">
              <w:rPr>
                <w:rFonts w:ascii="Times New Roman" w:hAnsi="Times New Roman"/>
              </w:rPr>
              <w:t xml:space="preserve"> </w:t>
            </w:r>
            <w:r w:rsidR="00C53E22" w:rsidRPr="00E31926">
              <w:rPr>
                <w:rFonts w:ascii="Times New Roman" w:hAnsi="Times New Roman"/>
              </w:rPr>
              <w:t>соответс</w:t>
            </w:r>
            <w:r w:rsidR="00C53E22" w:rsidRPr="00E31926">
              <w:rPr>
                <w:rFonts w:ascii="Times New Roman" w:hAnsi="Times New Roman"/>
              </w:rPr>
              <w:t>т</w:t>
            </w:r>
            <w:r w:rsidR="00C53E22" w:rsidRPr="00E31926">
              <w:rPr>
                <w:rFonts w:ascii="Times New Roman" w:hAnsi="Times New Roman"/>
              </w:rPr>
              <w:t>вие указанным специальностям и направлениям подготовки.</w:t>
            </w:r>
          </w:p>
          <w:p w:rsidR="00863104" w:rsidRDefault="00863104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  <w:rPr>
                <w:rFonts w:ascii="Times New Roman" w:hAnsi="Times New Roman"/>
              </w:rPr>
            </w:pPr>
          </w:p>
          <w:p w:rsidR="00F60D8F" w:rsidRDefault="00F60D8F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</w:pPr>
            <w:r w:rsidRPr="00D41ADF">
              <w:rPr>
                <w:rFonts w:ascii="Times New Roman" w:hAnsi="Times New Roman"/>
              </w:rPr>
              <w:t>Требования к стажу работы</w:t>
            </w:r>
            <w:r>
              <w:rPr>
                <w:rFonts w:ascii="Times New Roman" w:hAnsi="Times New Roman"/>
              </w:rPr>
              <w:t xml:space="preserve"> не предъявляются.</w:t>
            </w:r>
          </w:p>
          <w:p w:rsidR="00F60D8F" w:rsidRPr="00977745" w:rsidRDefault="00F60D8F" w:rsidP="0042769D">
            <w:pPr>
              <w:spacing w:before="0"/>
              <w:ind w:firstLine="454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 </w:t>
            </w:r>
          </w:p>
          <w:p w:rsidR="00F60D8F" w:rsidRPr="00D80095" w:rsidRDefault="00F60D8F" w:rsidP="0042769D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A10D2">
              <w:rPr>
                <w:rFonts w:ascii="Times New Roman" w:hAnsi="Times New Roman"/>
                <w:b/>
                <w:bCs/>
              </w:rPr>
              <w:t>Требования к базовым знаниям и умениям</w:t>
            </w:r>
            <w:r w:rsidRPr="0097774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55461">
              <w:rPr>
                <w:rFonts w:ascii="Times New Roman" w:hAnsi="Times New Roman"/>
                <w:b/>
                <w:bCs/>
                <w:u w:val="single"/>
              </w:rPr>
              <w:br/>
            </w:r>
            <w:r w:rsidRPr="00D80095">
              <w:rPr>
                <w:rFonts w:ascii="Times New Roman" w:hAnsi="Times New Roman"/>
                <w:bCs/>
              </w:rPr>
              <w:t>(вне зависимости от областей и видов профессиональной служебной деятельно</w:t>
            </w:r>
            <w:r>
              <w:rPr>
                <w:rFonts w:ascii="Times New Roman" w:hAnsi="Times New Roman"/>
                <w:bCs/>
              </w:rPr>
              <w:t>сти)</w:t>
            </w:r>
          </w:p>
          <w:p w:rsidR="00F60D8F" w:rsidRDefault="00F60D8F" w:rsidP="0042769D">
            <w:pPr>
              <w:shd w:val="clear" w:color="auto" w:fill="FFFFFF"/>
              <w:spacing w:before="0"/>
              <w:ind w:firstLine="454"/>
              <w:jc w:val="both"/>
              <w:rPr>
                <w:rFonts w:ascii="Times New Roman" w:hAnsi="Times New Roman"/>
              </w:rPr>
            </w:pPr>
          </w:p>
          <w:p w:rsidR="00F60D8F" w:rsidRPr="00977745" w:rsidRDefault="00884096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информационно-технологическому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правлению</w:t>
            </w:r>
            <w:r w:rsidRPr="00977745">
              <w:rPr>
                <w:rFonts w:ascii="Times New Roman" w:hAnsi="Times New Roman"/>
              </w:rPr>
              <w:t xml:space="preserve"> необходимо обладать: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1) </w:t>
            </w:r>
            <w:r w:rsidR="00884096">
              <w:rPr>
                <w:rFonts w:ascii="Times New Roman" w:hAnsi="Times New Roman"/>
              </w:rPr>
              <w:t xml:space="preserve">знанием </w:t>
            </w:r>
            <w:r w:rsidRPr="00977745">
              <w:rPr>
                <w:rFonts w:ascii="Times New Roman" w:hAnsi="Times New Roman"/>
              </w:rPr>
              <w:t>государственного языка Российской Федерации (русского языка);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2) </w:t>
            </w:r>
            <w:r w:rsidR="00884096">
              <w:rPr>
                <w:rFonts w:ascii="Times New Roman" w:hAnsi="Times New Roman"/>
              </w:rPr>
              <w:t xml:space="preserve">знанием </w:t>
            </w:r>
            <w:r w:rsidRPr="00977745">
              <w:rPr>
                <w:rFonts w:ascii="Times New Roman" w:hAnsi="Times New Roman"/>
              </w:rPr>
              <w:t>основ: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Конституции Российской Федерации,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мая 2003 г. № 58-ФЗ «О системе государственной службы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июля 2004 г. № 79-ФЗ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государственной гра</w:t>
            </w:r>
            <w:r w:rsidRPr="00977745">
              <w:rPr>
                <w:rFonts w:ascii="Times New Roman" w:hAnsi="Times New Roman"/>
              </w:rPr>
              <w:t>ж</w:t>
            </w:r>
            <w:r w:rsidRPr="00977745">
              <w:rPr>
                <w:rFonts w:ascii="Times New Roman" w:hAnsi="Times New Roman"/>
              </w:rPr>
              <w:t>данской службе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25 декабря 2008 г. № 273-ФЗ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противодействии ко</w:t>
            </w:r>
            <w:r w:rsidRPr="00977745">
              <w:rPr>
                <w:rFonts w:ascii="Times New Roman" w:hAnsi="Times New Roman"/>
              </w:rPr>
              <w:t>р</w:t>
            </w:r>
            <w:r w:rsidRPr="00977745">
              <w:rPr>
                <w:rFonts w:ascii="Times New Roman" w:hAnsi="Times New Roman"/>
              </w:rPr>
              <w:t>рупции»;</w:t>
            </w:r>
          </w:p>
          <w:p w:rsidR="00F60D8F" w:rsidRPr="00977745" w:rsidRDefault="001329D0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3) знаниями и умениями в области информационно-коммуникационных техн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 xml:space="preserve">логий (знание основ информационной безопасности и защиты информации, основных </w:t>
            </w:r>
            <w:r w:rsidRPr="00977745">
              <w:rPr>
                <w:rFonts w:ascii="Times New Roman" w:hAnsi="Times New Roman"/>
              </w:rPr>
              <w:lastRenderedPageBreak/>
              <w:t>положений законодательства о персональных данных, общих принципов функционир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вания системы электронного документооборота, основных положений законодательс</w:t>
            </w:r>
            <w:r w:rsidRPr="00977745">
              <w:rPr>
                <w:rFonts w:ascii="Times New Roman" w:hAnsi="Times New Roman"/>
              </w:rPr>
              <w:t>т</w:t>
            </w:r>
            <w:r w:rsidRPr="00977745">
              <w:rPr>
                <w:rFonts w:ascii="Times New Roman" w:hAnsi="Times New Roman"/>
              </w:rPr>
              <w:t>ва об электронной подписи, основные знания и умения по применению персонального компьютера).</w:t>
            </w: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60D8F" w:rsidRPr="00977745" w:rsidRDefault="00884096" w:rsidP="001329D0">
            <w:pPr>
              <w:ind w:firstLine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F60D8F" w:rsidRPr="00977745">
              <w:rPr>
                <w:rFonts w:ascii="Times New Roman" w:hAnsi="Times New Roman"/>
                <w:b/>
                <w:bCs/>
              </w:rPr>
              <w:t>Профессионально-функциональные</w:t>
            </w:r>
            <w:r w:rsidR="00F60D8F">
              <w:rPr>
                <w:rFonts w:ascii="Times New Roman" w:hAnsi="Times New Roman"/>
                <w:b/>
                <w:bCs/>
              </w:rPr>
              <w:t xml:space="preserve"> </w:t>
            </w:r>
            <w:r w:rsidR="00F60D8F" w:rsidRPr="00977745">
              <w:rPr>
                <w:rFonts w:ascii="Times New Roman" w:hAnsi="Times New Roman"/>
                <w:b/>
                <w:bCs/>
              </w:rPr>
              <w:t>квалификационные требования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60D8F" w:rsidRDefault="00F60D8F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 xml:space="preserve">по </w:t>
            </w:r>
            <w:r w:rsidR="001329D0">
              <w:rPr>
                <w:rFonts w:ascii="Times New Roman" w:hAnsi="Times New Roman"/>
              </w:rPr>
              <w:t>финансово-экономическому</w:t>
            </w:r>
            <w:r w:rsidRPr="001833C2">
              <w:rPr>
                <w:rFonts w:ascii="Times New Roman" w:hAnsi="Times New Roman"/>
              </w:rPr>
              <w:t xml:space="preserve">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 xml:space="preserve">нию </w:t>
            </w:r>
            <w:r>
              <w:rPr>
                <w:rFonts w:ascii="Times New Roman" w:hAnsi="Times New Roman"/>
              </w:rPr>
              <w:t>н</w:t>
            </w:r>
            <w:r w:rsidRPr="00977745">
              <w:rPr>
                <w:rFonts w:ascii="Times New Roman" w:hAnsi="Times New Roman"/>
              </w:rPr>
              <w:t>еобходимо обладать</w:t>
            </w:r>
            <w:r w:rsidR="00FA10D2">
              <w:rPr>
                <w:rFonts w:ascii="Times New Roman" w:hAnsi="Times New Roman"/>
              </w:rPr>
              <w:t xml:space="preserve"> знаниями и умениями</w:t>
            </w:r>
            <w:r>
              <w:rPr>
                <w:rFonts w:ascii="Times New Roman" w:hAnsi="Times New Roman"/>
              </w:rPr>
              <w:t>:</w:t>
            </w:r>
          </w:p>
          <w:p w:rsid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884096" w:rsidRDefault="00F60D8F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</w:t>
            </w:r>
            <w:r w:rsidRPr="00977745">
              <w:rPr>
                <w:rFonts w:ascii="Times New Roman" w:hAnsi="Times New Roman"/>
              </w:rPr>
              <w:t xml:space="preserve"> в сфере законодательства Российской Федерации: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5CC5" w:rsidRPr="00E31926" w:rsidRDefault="00D55CC5" w:rsidP="00D55CC5">
            <w:pPr>
              <w:ind w:firstLine="709"/>
              <w:jc w:val="both"/>
              <w:rPr>
                <w:rFonts w:ascii="Times New Roman" w:hAnsi="Times New Roman"/>
              </w:rPr>
            </w:pPr>
            <w:r w:rsidRPr="00E31926">
              <w:rPr>
                <w:rFonts w:ascii="Times New Roman" w:hAnsi="Times New Roman"/>
              </w:rPr>
              <w:t>1) Федеральный закон от 27 июля 2006 г. № 152-ФЗ «О персональных данных»;</w:t>
            </w:r>
          </w:p>
          <w:p w:rsidR="00D55CC5" w:rsidRPr="00E31926" w:rsidRDefault="00D55CC5" w:rsidP="00D55CC5">
            <w:pPr>
              <w:ind w:firstLine="709"/>
              <w:jc w:val="both"/>
              <w:rPr>
                <w:rFonts w:ascii="Times New Roman" w:hAnsi="Times New Roman"/>
              </w:rPr>
            </w:pPr>
            <w:r w:rsidRPr="00E31926">
              <w:rPr>
                <w:rFonts w:ascii="Times New Roman" w:hAnsi="Times New Roman"/>
              </w:rPr>
              <w:t>2) Федеральный закон от 29 ноября 2007 г. № 282-ФЗ «Об официальном стат</w:t>
            </w:r>
            <w:r w:rsidRPr="00E31926">
              <w:rPr>
                <w:rFonts w:ascii="Times New Roman" w:hAnsi="Times New Roman"/>
              </w:rPr>
              <w:t>и</w:t>
            </w:r>
            <w:r w:rsidRPr="00E31926">
              <w:rPr>
                <w:rFonts w:ascii="Times New Roman" w:hAnsi="Times New Roman"/>
              </w:rPr>
              <w:t>стическом учете и системе государственной статистики в Российской Федерации»;</w:t>
            </w:r>
          </w:p>
          <w:p w:rsidR="00D55CC5" w:rsidRPr="00E31926" w:rsidRDefault="00D55CC5" w:rsidP="00D55CC5">
            <w:pPr>
              <w:ind w:firstLine="709"/>
              <w:jc w:val="both"/>
              <w:rPr>
                <w:rFonts w:ascii="Times New Roman" w:hAnsi="Times New Roman"/>
              </w:rPr>
            </w:pPr>
            <w:r w:rsidRPr="00E31926">
              <w:rPr>
                <w:rFonts w:ascii="Times New Roman" w:hAnsi="Times New Roman"/>
              </w:rPr>
              <w:t>3) Федеральный закон от 6 декабря 2011 г. № 402-ФЗ «О бухгалтерском учете»;</w:t>
            </w:r>
          </w:p>
          <w:p w:rsidR="00D55CC5" w:rsidRPr="00E31926" w:rsidRDefault="00D55CC5" w:rsidP="00D55CC5">
            <w:pPr>
              <w:ind w:firstLine="709"/>
              <w:jc w:val="both"/>
              <w:rPr>
                <w:rFonts w:ascii="Times New Roman" w:hAnsi="Times New Roman"/>
              </w:rPr>
            </w:pPr>
            <w:r w:rsidRPr="00E31926">
              <w:rPr>
                <w:rFonts w:ascii="Times New Roman" w:hAnsi="Times New Roman"/>
              </w:rPr>
              <w:t>4) Федеральный закон «О федеральном бюджете на очередной финансовый год и на плановый период»;</w:t>
            </w:r>
          </w:p>
          <w:p w:rsidR="00D55CC5" w:rsidRDefault="00D55CC5" w:rsidP="00D55CC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31926">
              <w:rPr>
                <w:rFonts w:ascii="Times New Roman" w:hAnsi="Times New Roman"/>
              </w:rPr>
              <w:t>) постановление Правительства Российской Федерации от 2 июня 2008 г. № 420 «О Федеральной службе государственной статистики»</w:t>
            </w:r>
            <w:r>
              <w:rPr>
                <w:rFonts w:ascii="Times New Roman" w:hAnsi="Times New Roman"/>
              </w:rPr>
              <w:t>;</w:t>
            </w:r>
          </w:p>
          <w:p w:rsidR="00D55CC5" w:rsidRDefault="00D55CC5" w:rsidP="00D55CC5">
            <w:pPr>
              <w:ind w:firstLine="709"/>
              <w:jc w:val="both"/>
              <w:rPr>
                <w:rFonts w:ascii="Times New Roman" w:hAnsi="Times New Roman"/>
              </w:rPr>
            </w:pPr>
            <w:r w:rsidRPr="00D55CC5">
              <w:rPr>
                <w:rFonts w:ascii="Times New Roman" w:hAnsi="Times New Roman"/>
              </w:rPr>
              <w:t>6)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BC22C6" w:rsidRDefault="00BC22C6" w:rsidP="00BC22C6">
            <w:pPr>
              <w:ind w:firstLine="709"/>
              <w:rPr>
                <w:rFonts w:ascii="Times New Roman" w:hAnsi="Times New Roman"/>
              </w:rPr>
            </w:pPr>
          </w:p>
          <w:p w:rsidR="00BC22C6" w:rsidRPr="00E31926" w:rsidRDefault="00BC22C6" w:rsidP="00BC22C6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знанием </w:t>
            </w:r>
            <w:r w:rsidRPr="00E31926">
              <w:rPr>
                <w:rFonts w:ascii="Times New Roman" w:hAnsi="Times New Roman"/>
              </w:rPr>
              <w:t>основ экономики, финансов и кредита, бухгалтерского и налогового учета, налогообложения</w:t>
            </w:r>
            <w:r>
              <w:rPr>
                <w:rFonts w:ascii="Times New Roman" w:hAnsi="Times New Roman"/>
              </w:rPr>
              <w:t xml:space="preserve">, </w:t>
            </w:r>
            <w:r w:rsidRPr="00E31926">
              <w:rPr>
                <w:rFonts w:ascii="Times New Roman" w:hAnsi="Times New Roman"/>
              </w:rPr>
              <w:t>понятие бюджетной системы Российской Федерации</w:t>
            </w:r>
            <w:r>
              <w:rPr>
                <w:rFonts w:ascii="Times New Roman" w:hAnsi="Times New Roman"/>
              </w:rPr>
              <w:t xml:space="preserve">, </w:t>
            </w:r>
            <w:r w:rsidRPr="00E31926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ов</w:t>
            </w:r>
            <w:r w:rsidRPr="00E31926">
              <w:rPr>
                <w:rFonts w:ascii="Times New Roman" w:hAnsi="Times New Roman"/>
              </w:rPr>
              <w:t xml:space="preserve"> бюджетного планирования</w:t>
            </w:r>
            <w:r>
              <w:rPr>
                <w:rFonts w:ascii="Times New Roman" w:hAnsi="Times New Roman"/>
              </w:rPr>
              <w:t xml:space="preserve">, </w:t>
            </w:r>
            <w:r w:rsidRPr="00E31926">
              <w:rPr>
                <w:rFonts w:ascii="Times New Roman" w:hAnsi="Times New Roman"/>
              </w:rPr>
              <w:t>понятие и состав бюджетной классификации</w:t>
            </w:r>
            <w:r>
              <w:rPr>
                <w:rFonts w:ascii="Times New Roman" w:hAnsi="Times New Roman"/>
              </w:rPr>
              <w:t xml:space="preserve">, </w:t>
            </w:r>
            <w:r w:rsidRPr="00E31926">
              <w:rPr>
                <w:rFonts w:ascii="Times New Roman" w:hAnsi="Times New Roman"/>
              </w:rPr>
              <w:t>регистров бюджетного учета;</w:t>
            </w:r>
          </w:p>
          <w:p w:rsidR="00BC22C6" w:rsidRPr="00E31926" w:rsidRDefault="00BC22C6" w:rsidP="00BC22C6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 в сфере</w:t>
            </w:r>
            <w:r w:rsidRPr="00E31926">
              <w:rPr>
                <w:rFonts w:ascii="Times New Roman" w:hAnsi="Times New Roman"/>
              </w:rPr>
              <w:t> закупок товаров, работ, услуг для обеспечения государстве</w:t>
            </w:r>
            <w:r w:rsidRPr="00E31926">
              <w:rPr>
                <w:rFonts w:ascii="Times New Roman" w:hAnsi="Times New Roman"/>
              </w:rPr>
              <w:t>н</w:t>
            </w:r>
            <w:r w:rsidRPr="00E31926">
              <w:rPr>
                <w:rFonts w:ascii="Times New Roman" w:hAnsi="Times New Roman"/>
              </w:rPr>
              <w:t>ных и муниципальных нужд</w:t>
            </w:r>
            <w:r w:rsidRPr="00BC22C6">
              <w:rPr>
                <w:rFonts w:ascii="Times New Roman" w:hAnsi="Times New Roman"/>
              </w:rPr>
              <w:t>:</w:t>
            </w:r>
            <w:r w:rsidR="007C3D4F">
              <w:rPr>
                <w:rFonts w:ascii="Times New Roman" w:hAnsi="Times New Roman"/>
              </w:rPr>
              <w:t xml:space="preserve"> </w:t>
            </w:r>
            <w:r w:rsidRPr="00E31926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</w:t>
            </w:r>
            <w:r w:rsidRPr="00E31926">
              <w:rPr>
                <w:rFonts w:ascii="Times New Roman" w:hAnsi="Times New Roman"/>
              </w:rPr>
              <w:t xml:space="preserve"> контрактной системы и основны</w:t>
            </w:r>
            <w:r>
              <w:rPr>
                <w:rFonts w:ascii="Times New Roman" w:hAnsi="Times New Roman"/>
              </w:rPr>
              <w:t>х</w:t>
            </w:r>
            <w:r w:rsidRPr="00E31926">
              <w:rPr>
                <w:rFonts w:ascii="Times New Roman" w:hAnsi="Times New Roman"/>
              </w:rPr>
              <w:t xml:space="preserve"> принцип</w:t>
            </w:r>
            <w:r>
              <w:rPr>
                <w:rFonts w:ascii="Times New Roman" w:hAnsi="Times New Roman"/>
              </w:rPr>
              <w:t>ов</w:t>
            </w:r>
            <w:r w:rsidRPr="00E31926">
              <w:rPr>
                <w:rFonts w:ascii="Times New Roman" w:hAnsi="Times New Roman"/>
              </w:rPr>
              <w:t xml:space="preserve"> осуществления закупок;</w:t>
            </w:r>
            <w:r w:rsidR="007C3D4F">
              <w:rPr>
                <w:rFonts w:ascii="Times New Roman" w:hAnsi="Times New Roman"/>
              </w:rPr>
              <w:t xml:space="preserve"> </w:t>
            </w:r>
            <w:r w:rsidRPr="00E31926">
              <w:rPr>
                <w:rFonts w:ascii="Times New Roman" w:hAnsi="Times New Roman"/>
              </w:rPr>
              <w:t>понятие реестра контрактов, заключенных заказчиками,</w:t>
            </w:r>
            <w:r w:rsidRPr="006C77C3">
              <w:rPr>
                <w:rFonts w:ascii="Times New Roman" w:hAnsi="Times New Roman"/>
                <w:color w:val="FF0000"/>
              </w:rPr>
              <w:t xml:space="preserve"> </w:t>
            </w:r>
            <w:r w:rsidRPr="00E31926">
              <w:rPr>
                <w:rFonts w:ascii="Times New Roman" w:hAnsi="Times New Roman"/>
              </w:rPr>
              <w:t>пон</w:t>
            </w:r>
            <w:r w:rsidRPr="00E31926">
              <w:rPr>
                <w:rFonts w:ascii="Times New Roman" w:hAnsi="Times New Roman"/>
              </w:rPr>
              <w:t>я</w:t>
            </w:r>
            <w:r w:rsidRPr="00E31926">
              <w:rPr>
                <w:rFonts w:ascii="Times New Roman" w:hAnsi="Times New Roman"/>
              </w:rPr>
              <w:t>тие реестра недобросовестных поставщиков (подрядчико</w:t>
            </w:r>
            <w:r w:rsidR="00F94049">
              <w:rPr>
                <w:rFonts w:ascii="Times New Roman" w:hAnsi="Times New Roman"/>
              </w:rPr>
              <w:t>в</w:t>
            </w:r>
            <w:r w:rsidRPr="00E31926">
              <w:rPr>
                <w:rFonts w:ascii="Times New Roman" w:hAnsi="Times New Roman"/>
              </w:rPr>
              <w:t>, исполнителе</w:t>
            </w:r>
            <w:r w:rsidR="00F94049">
              <w:rPr>
                <w:rFonts w:ascii="Times New Roman" w:hAnsi="Times New Roman"/>
              </w:rPr>
              <w:t>й</w:t>
            </w:r>
            <w:r w:rsidRPr="00E31926">
              <w:rPr>
                <w:rFonts w:ascii="Times New Roman" w:hAnsi="Times New Roman"/>
              </w:rPr>
              <w:t>);</w:t>
            </w:r>
            <w:r w:rsidR="007C3D4F">
              <w:rPr>
                <w:rFonts w:ascii="Times New Roman" w:hAnsi="Times New Roman"/>
              </w:rPr>
              <w:t xml:space="preserve"> </w:t>
            </w:r>
            <w:r w:rsidRPr="00E31926">
              <w:rPr>
                <w:rFonts w:ascii="Times New Roman" w:hAnsi="Times New Roman"/>
              </w:rPr>
              <w:t>порядк</w:t>
            </w:r>
            <w:r w:rsidR="007C3D4F">
              <w:rPr>
                <w:rFonts w:ascii="Times New Roman" w:hAnsi="Times New Roman"/>
              </w:rPr>
              <w:t>а</w:t>
            </w:r>
            <w:r w:rsidRPr="00E31926">
              <w:rPr>
                <w:rFonts w:ascii="Times New Roman" w:hAnsi="Times New Roman"/>
              </w:rPr>
              <w:t xml:space="preserve"> о</w:t>
            </w:r>
            <w:r w:rsidRPr="00E31926">
              <w:rPr>
                <w:rFonts w:ascii="Times New Roman" w:hAnsi="Times New Roman"/>
              </w:rPr>
              <w:t>п</w:t>
            </w:r>
            <w:r w:rsidRPr="00E31926">
              <w:rPr>
                <w:rFonts w:ascii="Times New Roman" w:hAnsi="Times New Roman"/>
              </w:rPr>
              <w:t>ределения начальной (максимальной) цены контракта</w:t>
            </w:r>
            <w:r w:rsidR="007C3D4F" w:rsidRPr="007C3D4F">
              <w:rPr>
                <w:rFonts w:ascii="Times New Roman" w:hAnsi="Times New Roman"/>
              </w:rPr>
              <w:t xml:space="preserve">; </w:t>
            </w:r>
            <w:r w:rsidRPr="00E31926">
              <w:rPr>
                <w:rFonts w:ascii="Times New Roman" w:hAnsi="Times New Roman"/>
              </w:rPr>
              <w:t>порядк</w:t>
            </w:r>
            <w:r w:rsidR="007C3D4F">
              <w:rPr>
                <w:rFonts w:ascii="Times New Roman" w:hAnsi="Times New Roman"/>
              </w:rPr>
              <w:t>а</w:t>
            </w:r>
            <w:r w:rsidRPr="00E31926">
              <w:rPr>
                <w:rFonts w:ascii="Times New Roman" w:hAnsi="Times New Roman"/>
              </w:rPr>
              <w:t xml:space="preserve"> и особенност</w:t>
            </w:r>
            <w:r w:rsidR="007C3D4F">
              <w:rPr>
                <w:rFonts w:ascii="Times New Roman" w:hAnsi="Times New Roman"/>
              </w:rPr>
              <w:t>ей</w:t>
            </w:r>
            <w:r w:rsidRPr="00E31926">
              <w:rPr>
                <w:rFonts w:ascii="Times New Roman" w:hAnsi="Times New Roman"/>
              </w:rPr>
              <w:t xml:space="preserve"> проц</w:t>
            </w:r>
            <w:r w:rsidRPr="00E31926">
              <w:rPr>
                <w:rFonts w:ascii="Times New Roman" w:hAnsi="Times New Roman"/>
              </w:rPr>
              <w:t>е</w:t>
            </w:r>
            <w:r w:rsidRPr="00E31926">
              <w:rPr>
                <w:rFonts w:ascii="Times New Roman" w:hAnsi="Times New Roman"/>
              </w:rPr>
              <w:t>дуры определения поставщиков (подрядчиков, исполнителей) путем проведения ко</w:t>
            </w:r>
            <w:r w:rsidRPr="00E31926">
              <w:rPr>
                <w:rFonts w:ascii="Times New Roman" w:hAnsi="Times New Roman"/>
              </w:rPr>
              <w:t>н</w:t>
            </w:r>
            <w:r w:rsidRPr="00E31926">
              <w:rPr>
                <w:rFonts w:ascii="Times New Roman" w:hAnsi="Times New Roman"/>
              </w:rPr>
              <w:t>курсов и аукционов/запроса котировок;</w:t>
            </w:r>
            <w:r w:rsidR="007C3D4F">
              <w:rPr>
                <w:rFonts w:ascii="Times New Roman" w:hAnsi="Times New Roman"/>
              </w:rPr>
              <w:t xml:space="preserve"> </w:t>
            </w:r>
            <w:r w:rsidRPr="00E31926">
              <w:rPr>
                <w:rFonts w:ascii="Times New Roman" w:hAnsi="Times New Roman"/>
              </w:rPr>
              <w:t>порядк</w:t>
            </w:r>
            <w:r w:rsidR="007C3D4F">
              <w:rPr>
                <w:rFonts w:ascii="Times New Roman" w:hAnsi="Times New Roman"/>
              </w:rPr>
              <w:t>а</w:t>
            </w:r>
            <w:r w:rsidRPr="00E31926">
              <w:rPr>
                <w:rFonts w:ascii="Times New Roman" w:hAnsi="Times New Roman"/>
              </w:rPr>
              <w:t xml:space="preserve"> и особенност</w:t>
            </w:r>
            <w:r w:rsidR="007C3D4F">
              <w:rPr>
                <w:rFonts w:ascii="Times New Roman" w:hAnsi="Times New Roman"/>
              </w:rPr>
              <w:t>ей</w:t>
            </w:r>
            <w:r w:rsidRPr="00E31926">
              <w:rPr>
                <w:rFonts w:ascii="Times New Roman" w:hAnsi="Times New Roman"/>
              </w:rPr>
              <w:t xml:space="preserve"> процедуры осущест</w:t>
            </w:r>
            <w:r w:rsidRPr="00E31926">
              <w:rPr>
                <w:rFonts w:ascii="Times New Roman" w:hAnsi="Times New Roman"/>
              </w:rPr>
              <w:t>в</w:t>
            </w:r>
            <w:r w:rsidRPr="00E31926">
              <w:rPr>
                <w:rFonts w:ascii="Times New Roman" w:hAnsi="Times New Roman"/>
              </w:rPr>
              <w:t>ления закупки у единственного поставщика (подрядчика, исполнителя);</w:t>
            </w:r>
            <w:r w:rsidR="007C3D4F">
              <w:rPr>
                <w:rFonts w:ascii="Times New Roman" w:hAnsi="Times New Roman"/>
              </w:rPr>
              <w:t xml:space="preserve"> </w:t>
            </w:r>
            <w:r w:rsidRPr="00E31926">
              <w:rPr>
                <w:rFonts w:ascii="Times New Roman" w:hAnsi="Times New Roman"/>
              </w:rPr>
              <w:t>этап</w:t>
            </w:r>
            <w:r w:rsidR="007C3D4F">
              <w:rPr>
                <w:rFonts w:ascii="Times New Roman" w:hAnsi="Times New Roman"/>
              </w:rPr>
              <w:t>ов</w:t>
            </w:r>
            <w:r w:rsidRPr="00E31926">
              <w:rPr>
                <w:rFonts w:ascii="Times New Roman" w:hAnsi="Times New Roman"/>
              </w:rPr>
              <w:t xml:space="preserve"> и п</w:t>
            </w:r>
            <w:r w:rsidRPr="00E31926">
              <w:rPr>
                <w:rFonts w:ascii="Times New Roman" w:hAnsi="Times New Roman"/>
              </w:rPr>
              <w:t>о</w:t>
            </w:r>
            <w:r w:rsidRPr="00E31926">
              <w:rPr>
                <w:rFonts w:ascii="Times New Roman" w:hAnsi="Times New Roman"/>
              </w:rPr>
              <w:t>рядк</w:t>
            </w:r>
            <w:r w:rsidR="007C3D4F">
              <w:rPr>
                <w:rFonts w:ascii="Times New Roman" w:hAnsi="Times New Roman"/>
              </w:rPr>
              <w:t>а</w:t>
            </w:r>
            <w:r w:rsidRPr="00E31926">
              <w:rPr>
                <w:rFonts w:ascii="Times New Roman" w:hAnsi="Times New Roman"/>
              </w:rPr>
              <w:t xml:space="preserve"> исполнения, изменения и расторжения контракта.</w:t>
            </w:r>
          </w:p>
          <w:p w:rsidR="00FA10D2" w:rsidRP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884096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профессиональными умениями по:</w:t>
            </w:r>
          </w:p>
          <w:p w:rsidR="00462C6A" w:rsidRPr="00462C6A" w:rsidRDefault="00462C6A" w:rsidP="00462C6A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31926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е</w:t>
            </w:r>
            <w:r w:rsidRPr="00E31926">
              <w:rPr>
                <w:rFonts w:ascii="Times New Roman" w:hAnsi="Times New Roman"/>
              </w:rPr>
              <w:t xml:space="preserve"> с государственной интегрированной информационной системой упра</w:t>
            </w:r>
            <w:r w:rsidRPr="00E31926">
              <w:rPr>
                <w:rFonts w:ascii="Times New Roman" w:hAnsi="Times New Roman"/>
              </w:rPr>
              <w:t>в</w:t>
            </w:r>
            <w:r w:rsidRPr="00E31926">
              <w:rPr>
                <w:rFonts w:ascii="Times New Roman" w:hAnsi="Times New Roman"/>
              </w:rPr>
              <w:t>ления общественными финансами “Электронный бюджет”, в т.ч. ее подсистемами «Бюджетное планирование»</w:t>
            </w:r>
            <w:r>
              <w:rPr>
                <w:rFonts w:ascii="Times New Roman" w:hAnsi="Times New Roman"/>
              </w:rPr>
              <w:t xml:space="preserve"> (Управление закупками),  </w:t>
            </w:r>
            <w:r w:rsidRPr="00462C6A">
              <w:rPr>
                <w:rFonts w:ascii="Times New Roman" w:hAnsi="Times New Roman"/>
              </w:rPr>
              <w:t>«Управление расходами»</w:t>
            </w:r>
            <w:r>
              <w:rPr>
                <w:rFonts w:ascii="Times New Roman" w:hAnsi="Times New Roman"/>
              </w:rPr>
              <w:t>;</w:t>
            </w:r>
          </w:p>
          <w:p w:rsidR="00462C6A" w:rsidRPr="00D55CC5" w:rsidRDefault="00462C6A" w:rsidP="00462C6A">
            <w:pPr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  <w:r w:rsidRPr="00E31926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е</w:t>
            </w:r>
            <w:r w:rsidRPr="00E31926">
              <w:rPr>
                <w:rFonts w:ascii="Times New Roman" w:hAnsi="Times New Roman"/>
              </w:rPr>
              <w:t xml:space="preserve"> с программным обеспечением: «1С: Предприятие 8», «</w:t>
            </w:r>
            <w:r w:rsidRPr="00E31926">
              <w:rPr>
                <w:rFonts w:ascii="Times New Roman" w:hAnsi="Times New Roman"/>
                <w:lang w:val="en-US"/>
              </w:rPr>
              <w:t>Microsoft</w:t>
            </w:r>
            <w:r w:rsidRPr="00E31926">
              <w:rPr>
                <w:rFonts w:ascii="Times New Roman" w:hAnsi="Times New Roman"/>
              </w:rPr>
              <w:t xml:space="preserve"> Excel», «</w:t>
            </w:r>
            <w:r w:rsidRPr="00E31926">
              <w:rPr>
                <w:rFonts w:ascii="Times New Roman" w:hAnsi="Times New Roman"/>
                <w:lang w:val="en-US"/>
              </w:rPr>
              <w:t>Microsoft</w:t>
            </w:r>
            <w:r w:rsidRPr="00E31926">
              <w:rPr>
                <w:rFonts w:ascii="Times New Roman" w:hAnsi="Times New Roman"/>
              </w:rPr>
              <w:t xml:space="preserve"> Word», Консультант плюс</w:t>
            </w:r>
            <w:r w:rsidR="00D55CC5" w:rsidRPr="00D55CC5">
              <w:rPr>
                <w:rFonts w:ascii="Times New Roman" w:hAnsi="Times New Roman"/>
              </w:rPr>
              <w:t>;</w:t>
            </w:r>
          </w:p>
          <w:p w:rsidR="00F60D8F" w:rsidRPr="00977745" w:rsidRDefault="00D55CC5" w:rsidP="00D55CC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  <w:r w:rsidR="00462C6A" w:rsidRPr="00EF0B64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>е</w:t>
            </w:r>
            <w:r w:rsidR="00462C6A" w:rsidRPr="00EF0B64">
              <w:rPr>
                <w:rFonts w:ascii="Times New Roman" w:hAnsi="Times New Roman"/>
              </w:rPr>
              <w:t xml:space="preserve"> обоснований бюджетных ассигнований на планируемый период для государственного органа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E344D" w:rsidRDefault="004E344D">
      <w:pPr>
        <w:pStyle w:val="11"/>
      </w:pPr>
    </w:p>
    <w:sectPr w:rsidR="004E344D" w:rsidSect="004E344D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DC" w:rsidRDefault="000A3FDC">
      <w:r>
        <w:separator/>
      </w:r>
    </w:p>
  </w:endnote>
  <w:endnote w:type="continuationSeparator" w:id="1">
    <w:p w:rsidR="000A3FDC" w:rsidRDefault="000A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DC" w:rsidRDefault="000A3FDC">
      <w:r>
        <w:separator/>
      </w:r>
    </w:p>
  </w:footnote>
  <w:footnote w:type="continuationSeparator" w:id="1">
    <w:p w:rsidR="000A3FDC" w:rsidRDefault="000A3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C0"/>
    <w:multiLevelType w:val="hybridMultilevel"/>
    <w:tmpl w:val="5E58AD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B0962"/>
    <w:multiLevelType w:val="hybridMultilevel"/>
    <w:tmpl w:val="588EC790"/>
    <w:lvl w:ilvl="0" w:tplc="04190011">
      <w:start w:val="1"/>
      <w:numFmt w:val="decimal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mirrorMargin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31"/>
    <w:rsid w:val="0006056B"/>
    <w:rsid w:val="000A3FDC"/>
    <w:rsid w:val="000D479E"/>
    <w:rsid w:val="001329D0"/>
    <w:rsid w:val="001772D3"/>
    <w:rsid w:val="001E5AD8"/>
    <w:rsid w:val="002B682A"/>
    <w:rsid w:val="002F195F"/>
    <w:rsid w:val="00462C6A"/>
    <w:rsid w:val="004E344D"/>
    <w:rsid w:val="006520E1"/>
    <w:rsid w:val="00745991"/>
    <w:rsid w:val="007467A2"/>
    <w:rsid w:val="00755731"/>
    <w:rsid w:val="007741DE"/>
    <w:rsid w:val="007C3D4F"/>
    <w:rsid w:val="00852E35"/>
    <w:rsid w:val="00863104"/>
    <w:rsid w:val="00871F46"/>
    <w:rsid w:val="00884096"/>
    <w:rsid w:val="00896977"/>
    <w:rsid w:val="00965B5A"/>
    <w:rsid w:val="009C018D"/>
    <w:rsid w:val="00A2711E"/>
    <w:rsid w:val="00AB495C"/>
    <w:rsid w:val="00AE694F"/>
    <w:rsid w:val="00B23580"/>
    <w:rsid w:val="00BC22C6"/>
    <w:rsid w:val="00C34FC6"/>
    <w:rsid w:val="00C472F6"/>
    <w:rsid w:val="00C53E22"/>
    <w:rsid w:val="00CB3F5C"/>
    <w:rsid w:val="00D55CC5"/>
    <w:rsid w:val="00DB0478"/>
    <w:rsid w:val="00E40009"/>
    <w:rsid w:val="00EB12FA"/>
    <w:rsid w:val="00F60D8F"/>
    <w:rsid w:val="00F94049"/>
    <w:rsid w:val="00F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link w:val="af"/>
    <w:uiPriority w:val="34"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E344D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af9">
    <w:name w:val="Основной текст_"/>
    <w:basedOn w:val="a0"/>
    <w:link w:val="25"/>
    <w:rsid w:val="0088409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884096"/>
    <w:pPr>
      <w:shd w:val="clear" w:color="auto" w:fill="FFFFFF"/>
      <w:spacing w:before="0" w:after="240" w:line="278" w:lineRule="exact"/>
      <w:ind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af">
    <w:name w:val="Абзац списка Знак"/>
    <w:link w:val="ae"/>
    <w:uiPriority w:val="34"/>
    <w:locked/>
    <w:rsid w:val="00884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83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p11_palshinanf</cp:lastModifiedBy>
  <cp:revision>7</cp:revision>
  <cp:lastPrinted>2021-08-05T12:40:00Z</cp:lastPrinted>
  <dcterms:created xsi:type="dcterms:W3CDTF">2022-03-29T07:05:00Z</dcterms:created>
  <dcterms:modified xsi:type="dcterms:W3CDTF">2022-03-30T13:13:00Z</dcterms:modified>
</cp:coreProperties>
</file>