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B5" w:rsidRPr="004347A0" w:rsidRDefault="00F378B5" w:rsidP="00F378B5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  <w:r w:rsidRPr="004347A0">
        <w:rPr>
          <w:rFonts w:ascii="Times New Roman" w:hAnsi="Times New Roman"/>
          <w:bCs/>
          <w:color w:val="000000"/>
          <w:sz w:val="20"/>
          <w:szCs w:val="20"/>
        </w:rPr>
        <w:t xml:space="preserve">Приложение № </w:t>
      </w:r>
      <w:r w:rsidR="00B13BDC">
        <w:rPr>
          <w:rFonts w:ascii="Times New Roman" w:hAnsi="Times New Roman"/>
          <w:bCs/>
          <w:color w:val="000000"/>
          <w:sz w:val="20"/>
          <w:szCs w:val="20"/>
        </w:rPr>
        <w:t>2</w:t>
      </w:r>
    </w:p>
    <w:p w:rsidR="00F378B5" w:rsidRPr="00C3242F" w:rsidRDefault="00F378B5" w:rsidP="00F378B5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к объявлению о </w:t>
      </w:r>
      <w:r>
        <w:rPr>
          <w:rFonts w:ascii="Times New Roman" w:hAnsi="Times New Roman"/>
          <w:color w:val="000000"/>
          <w:sz w:val="20"/>
          <w:szCs w:val="20"/>
        </w:rPr>
        <w:t>конкурсе</w:t>
      </w:r>
    </w:p>
    <w:p w:rsidR="00F378B5" w:rsidRPr="00C3242F" w:rsidRDefault="00F378B5" w:rsidP="00F378B5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на </w:t>
      </w:r>
      <w:r>
        <w:rPr>
          <w:rFonts w:ascii="Times New Roman" w:hAnsi="Times New Roman"/>
          <w:color w:val="000000"/>
          <w:sz w:val="20"/>
          <w:szCs w:val="20"/>
        </w:rPr>
        <w:t xml:space="preserve">включение в кадровый резерв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Территориально</w:t>
      </w:r>
      <w:r>
        <w:rPr>
          <w:rFonts w:ascii="Times New Roman" w:hAnsi="Times New Roman"/>
          <w:sz w:val="20"/>
          <w:szCs w:val="20"/>
        </w:rPr>
        <w:t>го</w:t>
      </w:r>
      <w:r w:rsidRPr="00C3242F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а</w:t>
      </w:r>
      <w:r w:rsidRPr="00C3242F">
        <w:rPr>
          <w:rFonts w:ascii="Times New Roman" w:hAnsi="Times New Roman"/>
          <w:sz w:val="20"/>
          <w:szCs w:val="20"/>
        </w:rPr>
        <w:t xml:space="preserve"> Федеральной службы </w:t>
      </w:r>
      <w:r>
        <w:rPr>
          <w:rFonts w:ascii="Times New Roman" w:hAnsi="Times New Roman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государственной статистики по Республике Коми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Default="00F378B5" w:rsidP="0042769D">
            <w:pPr>
              <w:spacing w:before="100" w:beforeAutospacing="1" w:after="100" w:afterAutospacing="1"/>
              <w:ind w:firstLine="454"/>
              <w:jc w:val="both"/>
              <w:rPr>
                <w:rFonts w:ascii="Times New Roman" w:hAnsi="Times New Roman"/>
                <w:b/>
                <w:bCs/>
              </w:rPr>
            </w:pPr>
          </w:p>
          <w:p w:rsidR="00F378B5" w:rsidRPr="004347A0" w:rsidRDefault="00F378B5" w:rsidP="0042769D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  <w:bCs/>
              </w:rPr>
              <w:t xml:space="preserve">Для участия в конкурсе </w:t>
            </w:r>
            <w:r w:rsidRPr="004347A0">
              <w:rPr>
                <w:rFonts w:ascii="Times New Roman" w:hAnsi="Times New Roman"/>
                <w:b/>
                <w:bCs/>
              </w:rPr>
              <w:t>гражданин Российской Федерации</w:t>
            </w:r>
            <w:r w:rsidRPr="004347A0">
              <w:rPr>
                <w:rFonts w:ascii="Times New Roman" w:hAnsi="Times New Roman"/>
                <w:bCs/>
              </w:rPr>
              <w:t xml:space="preserve"> представляет сл</w:t>
            </w:r>
            <w:r w:rsidRPr="004347A0">
              <w:rPr>
                <w:rFonts w:ascii="Times New Roman" w:hAnsi="Times New Roman"/>
                <w:bCs/>
              </w:rPr>
              <w:t>е</w:t>
            </w:r>
            <w:r w:rsidRPr="004347A0">
              <w:rPr>
                <w:rFonts w:ascii="Times New Roman" w:hAnsi="Times New Roman"/>
                <w:bCs/>
              </w:rPr>
              <w:t>дующие документы: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3652F8">
              <w:rPr>
                <w:rFonts w:ascii="Times New Roman" w:hAnsi="Times New Roman"/>
              </w:rPr>
              <w:t>- личное заявление</w:t>
            </w:r>
            <w:r w:rsidRPr="003652F8">
              <w:rPr>
                <w:rFonts w:ascii="Times New Roman" w:hAnsi="Times New Roman"/>
                <w:lang w:val="en-US"/>
              </w:rPr>
              <w:t>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 заполненную и подписанную анкету по форме, утвержденной Правительством Российской Федерации, с фотографией;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 документы, подтверждающие необходимое профессиональное образование, квалификацию и стаж работы: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</w:t>
            </w:r>
            <w:r w:rsidRPr="003652F8">
              <w:rPr>
                <w:rFonts w:ascii="Times New Roman" w:hAnsi="Times New Roman"/>
              </w:rPr>
              <w:t>ж</w:t>
            </w:r>
            <w:r w:rsidRPr="003652F8">
              <w:rPr>
                <w:rFonts w:ascii="Times New Roman" w:hAnsi="Times New Roman"/>
              </w:rPr>
              <w:t>бой по месту работы (службы), или иные документы, подтверждающие трудовую (сл</w:t>
            </w:r>
            <w:r w:rsidRPr="003652F8">
              <w:rPr>
                <w:rFonts w:ascii="Times New Roman" w:hAnsi="Times New Roman"/>
              </w:rPr>
              <w:t>у</w:t>
            </w:r>
            <w:r w:rsidRPr="003652F8">
              <w:rPr>
                <w:rFonts w:ascii="Times New Roman" w:hAnsi="Times New Roman"/>
              </w:rPr>
              <w:t>жебную) деятельность гражданина;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 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</w:t>
            </w:r>
            <w:r w:rsidRPr="003652F8">
              <w:rPr>
                <w:rFonts w:ascii="Times New Roman" w:hAnsi="Times New Roman"/>
              </w:rPr>
              <w:t>а</w:t>
            </w:r>
            <w:r w:rsidRPr="003652F8">
              <w:rPr>
                <w:rFonts w:ascii="Times New Roman" w:hAnsi="Times New Roman"/>
              </w:rPr>
              <w:t>боты (службы);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pStyle w:val="11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 оригинал заключения медицинского учреждения об отсутствии у гражданина з</w:t>
            </w:r>
            <w:r w:rsidRPr="003652F8">
              <w:rPr>
                <w:rFonts w:ascii="Times New Roman" w:hAnsi="Times New Roman"/>
              </w:rPr>
              <w:t>а</w:t>
            </w:r>
            <w:r w:rsidRPr="003652F8">
              <w:rPr>
                <w:rFonts w:ascii="Times New Roman" w:hAnsi="Times New Roman"/>
              </w:rPr>
              <w:t>болевания, препятствующего поступлению на гражданскую службу или ее прохожд</w:t>
            </w:r>
            <w:r w:rsidRPr="003652F8">
              <w:rPr>
                <w:rFonts w:ascii="Times New Roman" w:hAnsi="Times New Roman"/>
              </w:rPr>
              <w:t>е</w:t>
            </w:r>
            <w:r w:rsidRPr="003652F8">
              <w:rPr>
                <w:rFonts w:ascii="Times New Roman" w:hAnsi="Times New Roman"/>
              </w:rPr>
              <w:t>нию (</w:t>
            </w:r>
            <w:r w:rsidRPr="003652F8">
              <w:rPr>
                <w:rFonts w:ascii="Times New Roman" w:hAnsi="Times New Roman"/>
                <w:shd w:val="clear" w:color="auto" w:fill="FFFFFF"/>
              </w:rPr>
              <w:t>учетная форма № 001-ГС/у,</w:t>
            </w:r>
            <w:r w:rsidRPr="003652F8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3652F8">
              <w:rPr>
                <w:rFonts w:ascii="Times New Roman" w:hAnsi="Times New Roman"/>
                <w:shd w:val="clear" w:color="auto" w:fill="FFFFFF"/>
              </w:rPr>
              <w:t xml:space="preserve">утвержденная приказом </w:t>
            </w:r>
            <w:proofErr w:type="spellStart"/>
            <w:r w:rsidRPr="003652F8">
              <w:rPr>
                <w:rFonts w:ascii="Times New Roman" w:hAnsi="Times New Roman"/>
                <w:shd w:val="clear" w:color="auto" w:fill="FFFFFF"/>
              </w:rPr>
              <w:t>Минздравсоцразвития</w:t>
            </w:r>
            <w:proofErr w:type="spellEnd"/>
            <w:r w:rsidRPr="003652F8">
              <w:rPr>
                <w:rFonts w:ascii="Times New Roman" w:hAnsi="Times New Roman"/>
                <w:shd w:val="clear" w:color="auto" w:fill="FFFFFF"/>
              </w:rPr>
              <w:t xml:space="preserve"> Ро</w:t>
            </w:r>
            <w:r w:rsidRPr="003652F8">
              <w:rPr>
                <w:rFonts w:ascii="Times New Roman" w:hAnsi="Times New Roman"/>
                <w:shd w:val="clear" w:color="auto" w:fill="FFFFFF"/>
              </w:rPr>
              <w:t>с</w:t>
            </w:r>
            <w:r w:rsidRPr="003652F8">
              <w:rPr>
                <w:rFonts w:ascii="Times New Roman" w:hAnsi="Times New Roman"/>
                <w:shd w:val="clear" w:color="auto" w:fill="FFFFFF"/>
              </w:rPr>
              <w:t>сии от 14.12.2009 г. № 984н);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 копию документа воинского учета - для граждан, пребывающих в запасе, и лиц, подлежащих призыву на военную службу.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 согласие на обработку персональных данных</w:t>
            </w:r>
            <w:r w:rsidRPr="003652F8">
              <w:rPr>
                <w:rFonts w:ascii="Times New Roman" w:hAnsi="Times New Roman"/>
                <w:shd w:val="clear" w:color="auto" w:fill="FFFFFF"/>
              </w:rPr>
              <w:t>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 согласие на передачу персональных данных третьим лицам.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 xml:space="preserve"> 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cs="Arial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261ABB">
              <w:rPr>
                <w:rFonts w:ascii="Times New Roman" w:hAnsi="Times New Roman"/>
                <w:b/>
              </w:rPr>
              <w:t>Гражданский служащий Комистата</w:t>
            </w:r>
            <w:r>
              <w:rPr>
                <w:rFonts w:ascii="Times New Roman" w:hAnsi="Times New Roman"/>
              </w:rPr>
              <w:t>, изъявивший желание участвовать в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курсе, подает заявление на имя руководителя.</w:t>
            </w:r>
          </w:p>
          <w:p w:rsidR="00F378B5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  <w:p w:rsidR="00F378B5" w:rsidRPr="00261ABB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261ABB">
              <w:rPr>
                <w:rFonts w:ascii="Times New Roman" w:hAnsi="Times New Roman"/>
                <w:b/>
              </w:rPr>
              <w:t>Гражданский служащий, замещающий должность в ином государственном органе</w:t>
            </w:r>
            <w:r w:rsidRPr="00261AB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представляет</w:t>
            </w:r>
            <w:r w:rsidRPr="00261ABB">
              <w:rPr>
                <w:rFonts w:ascii="Times New Roman" w:hAnsi="Times New Roman"/>
              </w:rPr>
              <w:t>:</w:t>
            </w:r>
          </w:p>
          <w:p w:rsidR="00F378B5" w:rsidRPr="003652F8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 личное заявление на имя руководителя Комистата;</w:t>
            </w:r>
          </w:p>
          <w:p w:rsidR="00F378B5" w:rsidRPr="003652F8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 заполненную и подписанную анкету по форме, утвержденной Правительством Российской Федерации, с фотографией, заверенную кадровой службой государственн</w:t>
            </w:r>
            <w:r w:rsidRPr="003652F8">
              <w:rPr>
                <w:rFonts w:ascii="Times New Roman" w:hAnsi="Times New Roman"/>
              </w:rPr>
              <w:t>о</w:t>
            </w:r>
            <w:r w:rsidRPr="003652F8">
              <w:rPr>
                <w:rFonts w:ascii="Times New Roman" w:hAnsi="Times New Roman"/>
              </w:rPr>
              <w:t>го органа, в котором гражданский служащий замещает должность гражданской слу</w:t>
            </w:r>
            <w:r w:rsidRPr="003652F8">
              <w:rPr>
                <w:rFonts w:ascii="Times New Roman" w:hAnsi="Times New Roman"/>
              </w:rPr>
              <w:t>ж</w:t>
            </w:r>
            <w:r w:rsidRPr="003652F8">
              <w:rPr>
                <w:rFonts w:ascii="Times New Roman" w:hAnsi="Times New Roman"/>
              </w:rPr>
              <w:t>бы;</w:t>
            </w:r>
          </w:p>
          <w:p w:rsidR="00F378B5" w:rsidRPr="003652F8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652F8">
              <w:rPr>
                <w:rFonts w:ascii="Times New Roman" w:hAnsi="Times New Roman"/>
                <w:color w:val="000000"/>
              </w:rPr>
              <w:t xml:space="preserve">- </w:t>
            </w:r>
            <w:r w:rsidRPr="003652F8">
              <w:rPr>
                <w:rFonts w:ascii="Times New Roman" w:hAnsi="Times New Roman"/>
              </w:rPr>
              <w:t>согласие</w:t>
            </w:r>
            <w:r w:rsidRPr="003652F8">
              <w:rPr>
                <w:rFonts w:ascii="Times New Roman" w:hAnsi="Times New Roman"/>
                <w:color w:val="000000"/>
              </w:rPr>
              <w:t xml:space="preserve"> на обработку персональных данных</w:t>
            </w:r>
            <w:r w:rsidRPr="003652F8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F378B5" w:rsidRPr="00261ABB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 согласие на</w:t>
            </w:r>
            <w:r>
              <w:rPr>
                <w:rFonts w:ascii="Times New Roman" w:hAnsi="Times New Roman"/>
              </w:rPr>
              <w:t xml:space="preserve"> </w:t>
            </w:r>
            <w:r w:rsidRPr="004347A0">
              <w:rPr>
                <w:rFonts w:ascii="Times New Roman" w:hAnsi="Times New Roman"/>
              </w:rPr>
              <w:t>передачу персональных данных третьим лицам</w:t>
            </w:r>
            <w:r w:rsidRPr="00261ABB">
              <w:rPr>
                <w:rFonts w:ascii="Times New Roman" w:hAnsi="Times New Roman"/>
              </w:rPr>
              <w:t>.</w:t>
            </w:r>
          </w:p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cs="Arial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</w:rPr>
              <w:t>Вышеперечисленные документы в течение 21 календарного дня со дня размещ</w:t>
            </w:r>
            <w:r w:rsidRPr="004347A0">
              <w:rPr>
                <w:rFonts w:ascii="Times New Roman" w:hAnsi="Times New Roman"/>
              </w:rPr>
              <w:t>е</w:t>
            </w:r>
            <w:r w:rsidRPr="004347A0">
              <w:rPr>
                <w:rFonts w:ascii="Times New Roman" w:hAnsi="Times New Roman"/>
              </w:rPr>
              <w:t>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</w:t>
            </w:r>
            <w:r w:rsidRPr="004347A0">
              <w:rPr>
                <w:rFonts w:ascii="Times New Roman" w:hAnsi="Times New Roman"/>
              </w:rPr>
              <w:t>р</w:t>
            </w:r>
            <w:r w:rsidRPr="004347A0">
              <w:rPr>
                <w:rFonts w:ascii="Times New Roman" w:hAnsi="Times New Roman"/>
              </w:rPr>
              <w:t>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</w:rPr>
              <w:lastRenderedPageBreak/>
              <w:t>Достоверность сведений, представленных гражданином в федеральный госуда</w:t>
            </w:r>
            <w:r w:rsidRPr="004347A0">
              <w:rPr>
                <w:rFonts w:ascii="Times New Roman" w:hAnsi="Times New Roman"/>
              </w:rPr>
              <w:t>р</w:t>
            </w:r>
            <w:r w:rsidRPr="004347A0">
              <w:rPr>
                <w:rFonts w:ascii="Times New Roman" w:hAnsi="Times New Roman"/>
              </w:rPr>
              <w:t>ственный орган подлежит проверке.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</w:rPr>
              <w:t>Информирование претендентов об отказе в допуске к участию в конкурсе с об</w:t>
            </w:r>
            <w:r w:rsidRPr="004347A0">
              <w:rPr>
                <w:rFonts w:ascii="Times New Roman" w:hAnsi="Times New Roman"/>
              </w:rPr>
              <w:t>ъ</w:t>
            </w:r>
            <w:r w:rsidRPr="004347A0">
              <w:rPr>
                <w:rFonts w:ascii="Times New Roman" w:hAnsi="Times New Roman"/>
              </w:rPr>
              <w:t>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</w:t>
            </w:r>
            <w:r w:rsidRPr="004347A0">
              <w:rPr>
                <w:rFonts w:ascii="Times New Roman" w:hAnsi="Times New Roman"/>
              </w:rPr>
              <w:t>н</w:t>
            </w:r>
            <w:r w:rsidRPr="004347A0">
              <w:rPr>
                <w:rFonts w:ascii="Times New Roman" w:hAnsi="Times New Roman"/>
              </w:rPr>
              <w:t>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</w:t>
            </w:r>
            <w:r w:rsidRPr="004347A0">
              <w:rPr>
                <w:rFonts w:ascii="Times New Roman" w:hAnsi="Times New Roman"/>
              </w:rPr>
              <w:t>н</w:t>
            </w:r>
            <w:r w:rsidRPr="004347A0">
              <w:rPr>
                <w:rFonts w:ascii="Times New Roman" w:hAnsi="Times New Roman"/>
              </w:rPr>
              <w:t>ной квалифицированной электронной подписью, с использованием единой системы.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F378B5" w:rsidRPr="00D568DE" w:rsidRDefault="00F378B5" w:rsidP="00F378B5">
      <w:pPr>
        <w:widowControl w:val="0"/>
        <w:autoSpaceDE w:val="0"/>
        <w:autoSpaceDN w:val="0"/>
        <w:adjustRightInd w:val="0"/>
        <w:spacing w:before="20"/>
        <w:jc w:val="both"/>
        <w:rPr>
          <w:rFonts w:eastAsia="Calibri"/>
        </w:rPr>
      </w:pPr>
    </w:p>
    <w:p w:rsidR="00C16583" w:rsidRDefault="00C16583">
      <w:pPr>
        <w:pStyle w:val="11"/>
      </w:pPr>
    </w:p>
    <w:sectPr w:rsidR="00C16583" w:rsidSect="00302DEA">
      <w:pgSz w:w="11907" w:h="16840" w:code="9"/>
      <w:pgMar w:top="1418" w:right="1418" w:bottom="1418" w:left="1418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DA" w:rsidRDefault="007B5ADA">
      <w:r>
        <w:separator/>
      </w:r>
    </w:p>
  </w:endnote>
  <w:endnote w:type="continuationSeparator" w:id="0">
    <w:p w:rsidR="007B5ADA" w:rsidRDefault="007B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DA" w:rsidRDefault="007B5ADA">
      <w:r>
        <w:separator/>
      </w:r>
    </w:p>
  </w:footnote>
  <w:footnote w:type="continuationSeparator" w:id="0">
    <w:p w:rsidR="007B5ADA" w:rsidRDefault="007B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9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35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4947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512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mirrorMargins/>
  <w:proofState w:spelling="clean"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42"/>
    <w:rsid w:val="0017494B"/>
    <w:rsid w:val="00257342"/>
    <w:rsid w:val="00302DEA"/>
    <w:rsid w:val="003652F8"/>
    <w:rsid w:val="003C3F29"/>
    <w:rsid w:val="0050270B"/>
    <w:rsid w:val="0073265A"/>
    <w:rsid w:val="007B5ADA"/>
    <w:rsid w:val="00B13BDC"/>
    <w:rsid w:val="00C16583"/>
    <w:rsid w:val="00E447DA"/>
    <w:rsid w:val="00E754DA"/>
    <w:rsid w:val="00EA678E"/>
    <w:rsid w:val="00F3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F378B5"/>
  </w:style>
  <w:style w:type="paragraph" w:styleId="1">
    <w:name w:val="heading 1"/>
    <w:basedOn w:val="a"/>
    <w:next w:val="a"/>
    <w:link w:val="10"/>
    <w:uiPriority w:val="9"/>
    <w:semiHidden/>
    <w:rsid w:val="00C165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C165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5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5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5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5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5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C16583"/>
    <w:pPr>
      <w:jc w:val="both"/>
    </w:pPr>
  </w:style>
  <w:style w:type="paragraph" w:customStyle="1" w:styleId="21">
    <w:name w:val="2.Заголовок"/>
    <w:next w:val="11"/>
    <w:qFormat/>
    <w:rsid w:val="00C16583"/>
    <w:pPr>
      <w:pageBreakBefore/>
      <w:widowControl w:val="0"/>
      <w:suppressAutoHyphens/>
      <w:spacing w:before="0" w:after="120"/>
      <w:ind w:firstLine="0"/>
      <w:jc w:val="center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16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4.Пояснение к таблице"/>
    <w:basedOn w:val="6-1"/>
    <w:next w:val="5-"/>
    <w:rsid w:val="00C16583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C16583"/>
    <w:pPr>
      <w:widowControl w:val="0"/>
      <w:spacing w:before="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C16583"/>
    <w:pPr>
      <w:spacing w:after="2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C16583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C16583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C16583"/>
    <w:pPr>
      <w:ind w:left="454"/>
    </w:pPr>
  </w:style>
  <w:style w:type="paragraph" w:customStyle="1" w:styleId="6-3">
    <w:name w:val="6.Табл.-3уровень"/>
    <w:basedOn w:val="6-1"/>
    <w:rsid w:val="00C16583"/>
    <w:pPr>
      <w:ind w:left="624"/>
    </w:pPr>
  </w:style>
  <w:style w:type="paragraph" w:customStyle="1" w:styleId="81">
    <w:name w:val="8.Сноска"/>
    <w:basedOn w:val="6-1"/>
    <w:next w:val="11"/>
    <w:rsid w:val="00C16583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C16583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C16583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styleId="12">
    <w:name w:val="toc 1"/>
    <w:next w:val="11"/>
    <w:semiHidden/>
    <w:rsid w:val="00C16583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</w:rPr>
  </w:style>
  <w:style w:type="paragraph" w:customStyle="1" w:styleId="91">
    <w:name w:val="9.Заголовок графика"/>
    <w:basedOn w:val="42"/>
    <w:next w:val="a"/>
    <w:rsid w:val="00C16583"/>
  </w:style>
  <w:style w:type="paragraph" w:styleId="33">
    <w:name w:val="toc 3"/>
    <w:basedOn w:val="12"/>
    <w:next w:val="11"/>
    <w:semiHidden/>
    <w:rsid w:val="00C16583"/>
    <w:pPr>
      <w:spacing w:before="60"/>
      <w:ind w:left="1418"/>
    </w:pPr>
  </w:style>
  <w:style w:type="paragraph" w:customStyle="1" w:styleId="6-4">
    <w:name w:val="6.Табл.-4уровень"/>
    <w:basedOn w:val="6-1"/>
    <w:rsid w:val="00C16583"/>
    <w:pPr>
      <w:ind w:left="794"/>
    </w:pPr>
  </w:style>
  <w:style w:type="paragraph" w:styleId="22">
    <w:name w:val="toc 2"/>
    <w:basedOn w:val="12"/>
    <w:semiHidden/>
    <w:rsid w:val="00C16583"/>
    <w:pPr>
      <w:spacing w:before="60"/>
      <w:ind w:left="851"/>
    </w:pPr>
  </w:style>
  <w:style w:type="paragraph" w:customStyle="1" w:styleId="6-5">
    <w:name w:val="6.Табл.-5уровень"/>
    <w:basedOn w:val="6-1"/>
    <w:rsid w:val="00C16583"/>
    <w:pPr>
      <w:ind w:left="964"/>
    </w:pPr>
  </w:style>
  <w:style w:type="paragraph" w:customStyle="1" w:styleId="6-6">
    <w:name w:val="6.Табл.-6уровень"/>
    <w:basedOn w:val="6-1"/>
    <w:rsid w:val="00C16583"/>
    <w:pPr>
      <w:ind w:left="1134"/>
    </w:pPr>
  </w:style>
  <w:style w:type="paragraph" w:customStyle="1" w:styleId="6-">
    <w:name w:val="6.Табл.-данные"/>
    <w:basedOn w:val="6-1"/>
    <w:rsid w:val="00C16583"/>
    <w:pPr>
      <w:suppressAutoHyphens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C16583"/>
    <w:pPr>
      <w:jc w:val="right"/>
    </w:pPr>
    <w:rPr>
      <w:sz w:val="28"/>
    </w:rPr>
  </w:style>
  <w:style w:type="paragraph" w:styleId="a4">
    <w:name w:val="header"/>
    <w:semiHidden/>
    <w:rsid w:val="00C16583"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44">
    <w:name w:val="4._Заголовок абзаца"/>
    <w:basedOn w:val="11"/>
    <w:next w:val="11"/>
    <w:rsid w:val="00C16583"/>
    <w:pPr>
      <w:spacing w:before="120"/>
    </w:pPr>
    <w:rPr>
      <w:b/>
    </w:rPr>
  </w:style>
  <w:style w:type="paragraph" w:customStyle="1" w:styleId="45">
    <w:name w:val="4._Текст справа"/>
    <w:basedOn w:val="11"/>
    <w:rsid w:val="00C16583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C16583"/>
    <w:pPr>
      <w:spacing w:before="120"/>
    </w:pPr>
    <w:rPr>
      <w:b/>
    </w:rPr>
  </w:style>
  <w:style w:type="paragraph" w:styleId="a5">
    <w:name w:val="footer"/>
    <w:semiHidden/>
    <w:rsid w:val="00C16583"/>
    <w:pPr>
      <w:widowControl w:val="0"/>
      <w:tabs>
        <w:tab w:val="center" w:pos="4536"/>
        <w:tab w:val="right" w:pos="9072"/>
      </w:tabs>
      <w:jc w:val="center"/>
    </w:pPr>
    <w:rPr>
      <w:sz w:val="22"/>
    </w:rPr>
  </w:style>
  <w:style w:type="character" w:styleId="a6">
    <w:name w:val="page number"/>
    <w:basedOn w:val="a0"/>
    <w:semiHidden/>
    <w:rsid w:val="00C16583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C16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65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65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65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6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65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C16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semiHidden/>
    <w:unhideWhenUsed/>
    <w:qFormat/>
    <w:rsid w:val="00C16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semiHidden/>
    <w:rsid w:val="00C16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semiHidden/>
    <w:unhideWhenUsed/>
    <w:qFormat/>
    <w:rsid w:val="00C16583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semiHidden/>
    <w:rsid w:val="00C165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semiHidden/>
    <w:unhideWhenUsed/>
    <w:qFormat/>
    <w:rsid w:val="00C16583"/>
    <w:rPr>
      <w:b/>
      <w:bCs/>
    </w:rPr>
  </w:style>
  <w:style w:type="character" w:styleId="ac">
    <w:name w:val="Emphasis"/>
    <w:basedOn w:val="a0"/>
    <w:uiPriority w:val="20"/>
    <w:semiHidden/>
    <w:unhideWhenUsed/>
    <w:qFormat/>
    <w:rsid w:val="00C16583"/>
    <w:rPr>
      <w:i/>
      <w:iCs/>
    </w:rPr>
  </w:style>
  <w:style w:type="paragraph" w:styleId="ad">
    <w:name w:val="No Spacing"/>
    <w:uiPriority w:val="1"/>
    <w:semiHidden/>
    <w:unhideWhenUsed/>
    <w:qFormat/>
    <w:rsid w:val="00C16583"/>
  </w:style>
  <w:style w:type="paragraph" w:styleId="ae">
    <w:name w:val="List Paragraph"/>
    <w:basedOn w:val="a"/>
    <w:uiPriority w:val="34"/>
    <w:semiHidden/>
    <w:unhideWhenUsed/>
    <w:qFormat/>
    <w:rsid w:val="00C1658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C16583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semiHidden/>
    <w:rsid w:val="00C1658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C165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C16583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semiHidden/>
    <w:unhideWhenUsed/>
    <w:qFormat/>
    <w:rsid w:val="00C16583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semiHidden/>
    <w:unhideWhenUsed/>
    <w:qFormat/>
    <w:rsid w:val="00C16583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semiHidden/>
    <w:unhideWhenUsed/>
    <w:qFormat/>
    <w:rsid w:val="00C16583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semiHidden/>
    <w:unhideWhenUsed/>
    <w:qFormat/>
    <w:rsid w:val="00C1658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semiHidden/>
    <w:unhideWhenUsed/>
    <w:qFormat/>
    <w:rsid w:val="00C1658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16583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C1658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F378B5"/>
  </w:style>
  <w:style w:type="paragraph" w:styleId="1">
    <w:name w:val="heading 1"/>
    <w:basedOn w:val="a"/>
    <w:next w:val="a"/>
    <w:link w:val="10"/>
    <w:uiPriority w:val="9"/>
    <w:semiHidden/>
    <w:rsid w:val="00C165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C165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5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5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5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5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5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C16583"/>
    <w:pPr>
      <w:jc w:val="both"/>
    </w:pPr>
  </w:style>
  <w:style w:type="paragraph" w:customStyle="1" w:styleId="21">
    <w:name w:val="2.Заголовок"/>
    <w:next w:val="11"/>
    <w:qFormat/>
    <w:rsid w:val="00C16583"/>
    <w:pPr>
      <w:pageBreakBefore/>
      <w:widowControl w:val="0"/>
      <w:suppressAutoHyphens/>
      <w:spacing w:before="0" w:after="120"/>
      <w:ind w:firstLine="0"/>
      <w:jc w:val="center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16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4.Пояснение к таблице"/>
    <w:basedOn w:val="6-1"/>
    <w:next w:val="5-"/>
    <w:rsid w:val="00C16583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C16583"/>
    <w:pPr>
      <w:widowControl w:val="0"/>
      <w:spacing w:before="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C16583"/>
    <w:pPr>
      <w:spacing w:after="2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C16583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C16583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C16583"/>
    <w:pPr>
      <w:ind w:left="454"/>
    </w:pPr>
  </w:style>
  <w:style w:type="paragraph" w:customStyle="1" w:styleId="6-3">
    <w:name w:val="6.Табл.-3уровень"/>
    <w:basedOn w:val="6-1"/>
    <w:rsid w:val="00C16583"/>
    <w:pPr>
      <w:ind w:left="624"/>
    </w:pPr>
  </w:style>
  <w:style w:type="paragraph" w:customStyle="1" w:styleId="81">
    <w:name w:val="8.Сноска"/>
    <w:basedOn w:val="6-1"/>
    <w:next w:val="11"/>
    <w:rsid w:val="00C16583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C16583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C16583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styleId="12">
    <w:name w:val="toc 1"/>
    <w:next w:val="11"/>
    <w:semiHidden/>
    <w:rsid w:val="00C16583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</w:rPr>
  </w:style>
  <w:style w:type="paragraph" w:customStyle="1" w:styleId="91">
    <w:name w:val="9.Заголовок графика"/>
    <w:basedOn w:val="42"/>
    <w:next w:val="a"/>
    <w:rsid w:val="00C16583"/>
  </w:style>
  <w:style w:type="paragraph" w:styleId="33">
    <w:name w:val="toc 3"/>
    <w:basedOn w:val="12"/>
    <w:next w:val="11"/>
    <w:semiHidden/>
    <w:rsid w:val="00C16583"/>
    <w:pPr>
      <w:spacing w:before="60"/>
      <w:ind w:left="1418"/>
    </w:pPr>
  </w:style>
  <w:style w:type="paragraph" w:customStyle="1" w:styleId="6-4">
    <w:name w:val="6.Табл.-4уровень"/>
    <w:basedOn w:val="6-1"/>
    <w:rsid w:val="00C16583"/>
    <w:pPr>
      <w:ind w:left="794"/>
    </w:pPr>
  </w:style>
  <w:style w:type="paragraph" w:styleId="22">
    <w:name w:val="toc 2"/>
    <w:basedOn w:val="12"/>
    <w:semiHidden/>
    <w:rsid w:val="00C16583"/>
    <w:pPr>
      <w:spacing w:before="60"/>
      <w:ind w:left="851"/>
    </w:pPr>
  </w:style>
  <w:style w:type="paragraph" w:customStyle="1" w:styleId="6-5">
    <w:name w:val="6.Табл.-5уровень"/>
    <w:basedOn w:val="6-1"/>
    <w:rsid w:val="00C16583"/>
    <w:pPr>
      <w:ind w:left="964"/>
    </w:pPr>
  </w:style>
  <w:style w:type="paragraph" w:customStyle="1" w:styleId="6-6">
    <w:name w:val="6.Табл.-6уровень"/>
    <w:basedOn w:val="6-1"/>
    <w:rsid w:val="00C16583"/>
    <w:pPr>
      <w:ind w:left="1134"/>
    </w:pPr>
  </w:style>
  <w:style w:type="paragraph" w:customStyle="1" w:styleId="6-">
    <w:name w:val="6.Табл.-данные"/>
    <w:basedOn w:val="6-1"/>
    <w:rsid w:val="00C16583"/>
    <w:pPr>
      <w:suppressAutoHyphens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C16583"/>
    <w:pPr>
      <w:jc w:val="right"/>
    </w:pPr>
    <w:rPr>
      <w:sz w:val="28"/>
    </w:rPr>
  </w:style>
  <w:style w:type="paragraph" w:styleId="a4">
    <w:name w:val="header"/>
    <w:semiHidden/>
    <w:rsid w:val="00C16583"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44">
    <w:name w:val="4._Заголовок абзаца"/>
    <w:basedOn w:val="11"/>
    <w:next w:val="11"/>
    <w:rsid w:val="00C16583"/>
    <w:pPr>
      <w:spacing w:before="120"/>
    </w:pPr>
    <w:rPr>
      <w:b/>
    </w:rPr>
  </w:style>
  <w:style w:type="paragraph" w:customStyle="1" w:styleId="45">
    <w:name w:val="4._Текст справа"/>
    <w:basedOn w:val="11"/>
    <w:rsid w:val="00C16583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C16583"/>
    <w:pPr>
      <w:spacing w:before="120"/>
    </w:pPr>
    <w:rPr>
      <w:b/>
    </w:rPr>
  </w:style>
  <w:style w:type="paragraph" w:styleId="a5">
    <w:name w:val="footer"/>
    <w:semiHidden/>
    <w:rsid w:val="00C16583"/>
    <w:pPr>
      <w:widowControl w:val="0"/>
      <w:tabs>
        <w:tab w:val="center" w:pos="4536"/>
        <w:tab w:val="right" w:pos="9072"/>
      </w:tabs>
      <w:jc w:val="center"/>
    </w:pPr>
    <w:rPr>
      <w:sz w:val="22"/>
    </w:rPr>
  </w:style>
  <w:style w:type="character" w:styleId="a6">
    <w:name w:val="page number"/>
    <w:basedOn w:val="a0"/>
    <w:semiHidden/>
    <w:rsid w:val="00C16583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C16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65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65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65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6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65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C16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semiHidden/>
    <w:unhideWhenUsed/>
    <w:qFormat/>
    <w:rsid w:val="00C16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semiHidden/>
    <w:rsid w:val="00C16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semiHidden/>
    <w:unhideWhenUsed/>
    <w:qFormat/>
    <w:rsid w:val="00C16583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semiHidden/>
    <w:rsid w:val="00C165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semiHidden/>
    <w:unhideWhenUsed/>
    <w:qFormat/>
    <w:rsid w:val="00C16583"/>
    <w:rPr>
      <w:b/>
      <w:bCs/>
    </w:rPr>
  </w:style>
  <w:style w:type="character" w:styleId="ac">
    <w:name w:val="Emphasis"/>
    <w:basedOn w:val="a0"/>
    <w:uiPriority w:val="20"/>
    <w:semiHidden/>
    <w:unhideWhenUsed/>
    <w:qFormat/>
    <w:rsid w:val="00C16583"/>
    <w:rPr>
      <w:i/>
      <w:iCs/>
    </w:rPr>
  </w:style>
  <w:style w:type="paragraph" w:styleId="ad">
    <w:name w:val="No Spacing"/>
    <w:uiPriority w:val="1"/>
    <w:semiHidden/>
    <w:unhideWhenUsed/>
    <w:qFormat/>
    <w:rsid w:val="00C16583"/>
  </w:style>
  <w:style w:type="paragraph" w:styleId="ae">
    <w:name w:val="List Paragraph"/>
    <w:basedOn w:val="a"/>
    <w:uiPriority w:val="34"/>
    <w:semiHidden/>
    <w:unhideWhenUsed/>
    <w:qFormat/>
    <w:rsid w:val="00C1658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C16583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semiHidden/>
    <w:rsid w:val="00C1658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C165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C16583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semiHidden/>
    <w:unhideWhenUsed/>
    <w:qFormat/>
    <w:rsid w:val="00C16583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semiHidden/>
    <w:unhideWhenUsed/>
    <w:qFormat/>
    <w:rsid w:val="00C16583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semiHidden/>
    <w:unhideWhenUsed/>
    <w:qFormat/>
    <w:rsid w:val="00C16583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semiHidden/>
    <w:unhideWhenUsed/>
    <w:qFormat/>
    <w:rsid w:val="00C1658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semiHidden/>
    <w:unhideWhenUsed/>
    <w:qFormat/>
    <w:rsid w:val="00C1658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16583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C1658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54;&#1057;&#1053;&#1054;&#1042;&#1053;&#1054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ОСНОВНОЙ.dotx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 А4 вертикальный</vt:lpstr>
    </vt:vector>
  </TitlesOfParts>
  <Company>КОМИСТАТ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 А4 вертикальный</dc:title>
  <dc:creator>p11_palshinanf</dc:creator>
  <cp:lastModifiedBy>p11_ignatovpp</cp:lastModifiedBy>
  <cp:revision>2</cp:revision>
  <cp:lastPrinted>2021-08-05T12:36:00Z</cp:lastPrinted>
  <dcterms:created xsi:type="dcterms:W3CDTF">2021-11-08T07:43:00Z</dcterms:created>
  <dcterms:modified xsi:type="dcterms:W3CDTF">2021-11-08T07:43:00Z</dcterms:modified>
</cp:coreProperties>
</file>