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F" w:rsidRPr="004347A0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  <w:r w:rsidRPr="004347A0">
        <w:rPr>
          <w:rFonts w:ascii="Times New Roman" w:hAnsi="Times New Roman"/>
          <w:bCs/>
          <w:color w:val="000000"/>
          <w:sz w:val="20"/>
          <w:szCs w:val="20"/>
        </w:rPr>
        <w:t>Приложение № 1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к объявлению о </w:t>
      </w:r>
      <w:r>
        <w:rPr>
          <w:rFonts w:ascii="Times New Roman" w:hAnsi="Times New Roman"/>
          <w:color w:val="000000"/>
          <w:sz w:val="20"/>
          <w:szCs w:val="20"/>
        </w:rPr>
        <w:t>конкурсе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включение в кадровый резерв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Территориально</w:t>
      </w:r>
      <w:r>
        <w:rPr>
          <w:rFonts w:ascii="Times New Roman" w:hAnsi="Times New Roman"/>
          <w:sz w:val="20"/>
          <w:szCs w:val="20"/>
        </w:rPr>
        <w:t>го</w:t>
      </w:r>
      <w:r w:rsidRPr="00C3242F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C3242F">
        <w:rPr>
          <w:rFonts w:ascii="Times New Roman" w:hAnsi="Times New Roman"/>
          <w:sz w:val="20"/>
          <w:szCs w:val="20"/>
        </w:rPr>
        <w:t xml:space="preserve"> Федеральной службы </w:t>
      </w:r>
      <w:r>
        <w:rPr>
          <w:rFonts w:ascii="Times New Roman" w:hAnsi="Times New Roman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государственной статистики по Республике Коми</w:t>
      </w:r>
    </w:p>
    <w:p w:rsidR="00F60D8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</w:p>
    <w:p w:rsidR="00F60D8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  <w:r w:rsidRPr="00C60F8B">
        <w:rPr>
          <w:rFonts w:ascii="Times New Roman" w:hAnsi="Times New Roman"/>
          <w:b/>
        </w:rPr>
        <w:t xml:space="preserve">Квалификационные требования к профессиональным знаниям и навыкам, необходимым для исполнения должностных обязанностей федеральными государственными гражданскими служащими </w:t>
      </w:r>
      <w:r>
        <w:rPr>
          <w:rFonts w:ascii="Times New Roman" w:hAnsi="Times New Roman"/>
          <w:b/>
        </w:rPr>
        <w:t xml:space="preserve">старшей группы категории "специалисты" </w:t>
      </w:r>
      <w:r w:rsidRPr="00DF041F">
        <w:rPr>
          <w:rFonts w:ascii="Times New Roman" w:hAnsi="Times New Roman"/>
          <w:b/>
          <w:u w:val="single"/>
        </w:rPr>
        <w:t>по экономико-статистическому направлению работы</w:t>
      </w:r>
    </w:p>
    <w:p w:rsidR="00F60D8F" w:rsidRPr="00DF041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pStyle w:val="s30"/>
              <w:shd w:val="clear" w:color="auto" w:fill="FFFFFF"/>
              <w:suppressAutoHyphens/>
              <w:ind w:firstLine="709"/>
              <w:jc w:val="both"/>
            </w:pPr>
            <w:r w:rsidRPr="00977745">
              <w:t>В соответствии со ст. 12 Федерального закона от 27 июля 2004 г.    № 79-ФЗ «О государственной гражданской службе Российской Федерации», </w:t>
            </w:r>
            <w:r w:rsidRPr="00977745">
              <w:rPr>
                <w:color w:val="000000"/>
              </w:rPr>
              <w:t>Указом Президента Российской Федерации от 16 января 2017 г. № 16 «</w:t>
            </w:r>
            <w:r w:rsidRPr="00977745">
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</w:r>
            <w:r w:rsidRPr="009C6D93">
              <w:rPr>
                <w:bCs/>
                <w:color w:val="000000"/>
              </w:rPr>
              <w:t>претенденты на включение в кадровый резерв Комистата должны соответствовать следующим требованиям</w:t>
            </w:r>
            <w:r w:rsidRPr="00977745">
              <w:rPr>
                <w:color w:val="000000"/>
              </w:rPr>
              <w:t xml:space="preserve"> к уровню образования и </w:t>
            </w:r>
            <w:r w:rsidRPr="00977745">
              <w:t>к стажу государственной гражданской службы или стажу работы по специальности, направлению подготовки</w:t>
            </w:r>
            <w:r w:rsidRPr="00977745">
              <w:rPr>
                <w:color w:val="000000"/>
              </w:rPr>
              <w:t>.</w:t>
            </w: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Default="00F60D8F" w:rsidP="004276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60D8F" w:rsidRPr="00977745" w:rsidRDefault="00F60D8F" w:rsidP="0042769D">
            <w:pPr>
              <w:jc w:val="center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977745">
              <w:rPr>
                <w:rFonts w:ascii="Times New Roman" w:hAnsi="Times New Roman"/>
                <w:b/>
                <w:bCs/>
              </w:rPr>
              <w:t>. Базовые квалификационные требования</w:t>
            </w: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rPr>
          <w:trHeight w:val="1701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Default="00F60D8F" w:rsidP="0042769D">
            <w:pPr>
              <w:pStyle w:val="11"/>
              <w:spacing w:before="0"/>
              <w:ind w:firstLine="709"/>
              <w:rPr>
                <w:rFonts w:ascii="Times New Roman" w:hAnsi="Times New Roman"/>
              </w:rPr>
            </w:pPr>
          </w:p>
          <w:p w:rsidR="00F60D8F" w:rsidRPr="00C472F6" w:rsidRDefault="00F60D8F" w:rsidP="0042769D">
            <w:pPr>
              <w:pStyle w:val="11"/>
              <w:spacing w:before="0"/>
              <w:ind w:firstLine="709"/>
              <w:rPr>
                <w:rFonts w:ascii="Times New Roman" w:hAnsi="Times New Roman"/>
              </w:rPr>
            </w:pPr>
            <w:r w:rsidRPr="00C472F6">
              <w:rPr>
                <w:rFonts w:ascii="Times New Roman" w:hAnsi="Times New Roman"/>
              </w:rPr>
              <w:t>Для замещения должности федеральной государственной гражданской службы категории «специалисты» старшей группы по экономико-статистическому направл</w:t>
            </w:r>
            <w:r w:rsidRPr="00C472F6">
              <w:rPr>
                <w:rFonts w:ascii="Times New Roman" w:hAnsi="Times New Roman"/>
              </w:rPr>
              <w:t>е</w:t>
            </w:r>
            <w:r w:rsidRPr="00C472F6">
              <w:rPr>
                <w:rFonts w:ascii="Times New Roman" w:hAnsi="Times New Roman"/>
              </w:rPr>
              <w:t xml:space="preserve">нию работы обязательно наличие высшего образования по  направлениям  подготовки  (специальностям) профессионального образования: «Статистика», «Государственное и муниципальное управление», «Менеджмент», </w:t>
            </w:r>
            <w:r w:rsidRPr="00C472F6">
              <w:rPr>
                <w:rFonts w:ascii="Times New Roman" w:hAnsi="Times New Roman"/>
                <w:bCs/>
              </w:rPr>
              <w:t xml:space="preserve">«Финансы и кредит», </w:t>
            </w:r>
            <w:r w:rsidRPr="00C472F6">
              <w:rPr>
                <w:rFonts w:ascii="Times New Roman" w:hAnsi="Times New Roman"/>
              </w:rPr>
              <w:t>«Экономика»</w:t>
            </w:r>
            <w:r w:rsidRPr="00C472F6">
              <w:t xml:space="preserve"> </w:t>
            </w:r>
            <w:r w:rsidRPr="00C472F6">
              <w:rPr>
                <w:rFonts w:ascii="Times New Roman" w:hAnsi="Times New Roman"/>
              </w:rPr>
      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</w:t>
            </w:r>
            <w:r w:rsidRPr="00C472F6">
              <w:rPr>
                <w:rFonts w:ascii="Times New Roman" w:hAnsi="Times New Roman"/>
              </w:rPr>
              <w:t>и</w:t>
            </w:r>
            <w:r w:rsidRPr="00C472F6">
              <w:rPr>
                <w:rFonts w:ascii="Times New Roman" w:hAnsi="Times New Roman"/>
              </w:rPr>
              <w:t>альностей и направлений подготовки.</w:t>
            </w: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color w:val="333333"/>
              </w:rPr>
            </w:pPr>
          </w:p>
          <w:p w:rsidR="00F60D8F" w:rsidRDefault="00F60D8F" w:rsidP="0042769D">
            <w:pPr>
              <w:widowControl w:val="0"/>
              <w:autoSpaceDE w:val="0"/>
              <w:autoSpaceDN w:val="0"/>
              <w:adjustRightInd w:val="0"/>
              <w:spacing w:before="20"/>
              <w:ind w:firstLine="709"/>
              <w:jc w:val="both"/>
            </w:pPr>
            <w:r w:rsidRPr="00D41ADF">
              <w:rPr>
                <w:rFonts w:ascii="Times New Roman" w:hAnsi="Times New Roman"/>
              </w:rPr>
              <w:t>Требования к стажу работы</w:t>
            </w:r>
            <w:r>
              <w:rPr>
                <w:rFonts w:ascii="Times New Roman" w:hAnsi="Times New Roman"/>
              </w:rPr>
              <w:t xml:space="preserve"> не предъявляются.</w:t>
            </w:r>
          </w:p>
          <w:p w:rsidR="00F60D8F" w:rsidRPr="00977745" w:rsidRDefault="00F60D8F" w:rsidP="0042769D">
            <w:pPr>
              <w:spacing w:before="0"/>
              <w:ind w:firstLine="454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 </w:t>
            </w:r>
          </w:p>
          <w:p w:rsidR="00F60D8F" w:rsidRPr="00D80095" w:rsidRDefault="00F60D8F" w:rsidP="0042769D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b/>
                <w:bCs/>
                <w:u w:val="single"/>
              </w:rPr>
              <w:t xml:space="preserve">Требования к базовым знаниям и умениям </w:t>
            </w:r>
            <w:r w:rsidRPr="00355461">
              <w:rPr>
                <w:rFonts w:ascii="Times New Roman" w:hAnsi="Times New Roman"/>
                <w:b/>
                <w:bCs/>
                <w:u w:val="single"/>
              </w:rPr>
              <w:br/>
            </w:r>
            <w:r w:rsidRPr="00D80095">
              <w:rPr>
                <w:rFonts w:ascii="Times New Roman" w:hAnsi="Times New Roman"/>
                <w:bCs/>
              </w:rPr>
              <w:t>(вне зависимости от областей и видов профессиональной служебной деятельно</w:t>
            </w:r>
            <w:r>
              <w:rPr>
                <w:rFonts w:ascii="Times New Roman" w:hAnsi="Times New Roman"/>
                <w:bCs/>
              </w:rPr>
              <w:t>сти)</w:t>
            </w:r>
          </w:p>
          <w:p w:rsidR="00F60D8F" w:rsidRDefault="00F60D8F" w:rsidP="0042769D">
            <w:pPr>
              <w:shd w:val="clear" w:color="auto" w:fill="FFFFFF"/>
              <w:spacing w:before="0"/>
              <w:ind w:firstLine="454"/>
              <w:jc w:val="both"/>
              <w:rPr>
                <w:rFonts w:ascii="Times New Roman" w:hAnsi="Times New Roman"/>
              </w:rPr>
            </w:pPr>
          </w:p>
          <w:p w:rsidR="00F60D8F" w:rsidRPr="00977745" w:rsidRDefault="00F60D8F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 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>по экономико-статистическому направл</w:t>
            </w:r>
            <w:r w:rsidRPr="001833C2">
              <w:rPr>
                <w:rFonts w:ascii="Times New Roman" w:hAnsi="Times New Roman"/>
              </w:rPr>
              <w:t>е</w:t>
            </w:r>
            <w:r w:rsidRPr="001833C2">
              <w:rPr>
                <w:rFonts w:ascii="Times New Roman" w:hAnsi="Times New Roman"/>
              </w:rPr>
              <w:t>нию работы</w:t>
            </w:r>
            <w:r w:rsidRPr="00977745">
              <w:rPr>
                <w:rFonts w:ascii="Times New Roman" w:hAnsi="Times New Roman"/>
              </w:rPr>
              <w:t xml:space="preserve"> необходимо обладать: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1) знанием государственного языка Российской Федерации (русского языка);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2) знаниями основ: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Конституции Российской Федерации,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мая 2003 г. № 58-ФЗ «О системе государственной службы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июля 2004 г. № 79-ФЗ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государственной гра</w:t>
            </w:r>
            <w:r w:rsidRPr="00977745">
              <w:rPr>
                <w:rFonts w:ascii="Times New Roman" w:hAnsi="Times New Roman"/>
              </w:rPr>
              <w:t>ж</w:t>
            </w:r>
            <w:r w:rsidRPr="00977745">
              <w:rPr>
                <w:rFonts w:ascii="Times New Roman" w:hAnsi="Times New Roman"/>
              </w:rPr>
              <w:t>данской службе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25 декабря 2008 г. № 273-ФЗ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противодействии ко</w:t>
            </w:r>
            <w:r w:rsidRPr="00977745">
              <w:rPr>
                <w:rFonts w:ascii="Times New Roman" w:hAnsi="Times New Roman"/>
              </w:rPr>
              <w:t>р</w:t>
            </w:r>
            <w:r w:rsidRPr="00977745">
              <w:rPr>
                <w:rFonts w:ascii="Times New Roman" w:hAnsi="Times New Roman"/>
              </w:rPr>
              <w:t>рупции»;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3) знаниями и умениями в области информационно-коммуникационных техн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lastRenderedPageBreak/>
              <w:t>логий (знание основ информационной безопасности и защиты информации, основных положений законодательства о персональных данных, общих принципов функционир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t>вания системы электронного документооборота, основных положений законодател</w:t>
            </w:r>
            <w:r w:rsidRPr="00977745">
              <w:rPr>
                <w:rFonts w:ascii="Times New Roman" w:hAnsi="Times New Roman"/>
              </w:rPr>
              <w:t>ь</w:t>
            </w:r>
            <w:r w:rsidRPr="00977745">
              <w:rPr>
                <w:rFonts w:ascii="Times New Roman" w:hAnsi="Times New Roman"/>
              </w:rPr>
              <w:t>ства об электронной подписи, основные знания и умения по применению персональн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t>го компьютера).</w:t>
            </w:r>
          </w:p>
          <w:p w:rsidR="00F60D8F" w:rsidRPr="00977745" w:rsidRDefault="00F60D8F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60D8F" w:rsidRPr="00977745" w:rsidRDefault="00F60D8F" w:rsidP="0042769D">
            <w:pPr>
              <w:spacing w:before="0"/>
              <w:ind w:firstLine="454"/>
              <w:jc w:val="center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977745">
              <w:rPr>
                <w:rFonts w:ascii="Times New Roman" w:hAnsi="Times New Roman"/>
                <w:b/>
                <w:bCs/>
              </w:rPr>
              <w:t>. Профессионально-функциональные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77745">
              <w:rPr>
                <w:rFonts w:ascii="Times New Roman" w:hAnsi="Times New Roman"/>
                <w:b/>
                <w:bCs/>
              </w:rPr>
              <w:t>квалификационные требования</w:t>
            </w: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>по экономико-статистическому направл</w:t>
            </w:r>
            <w:r w:rsidRPr="001833C2">
              <w:rPr>
                <w:rFonts w:ascii="Times New Roman" w:hAnsi="Times New Roman"/>
              </w:rPr>
              <w:t>е</w:t>
            </w:r>
            <w:r w:rsidRPr="001833C2">
              <w:rPr>
                <w:rFonts w:ascii="Times New Roman" w:hAnsi="Times New Roman"/>
              </w:rPr>
              <w:t>нию работы</w:t>
            </w:r>
            <w:r w:rsidRPr="009777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977745">
              <w:rPr>
                <w:rFonts w:ascii="Times New Roman" w:hAnsi="Times New Roman"/>
              </w:rPr>
              <w:t>еобходимо обладать</w:t>
            </w:r>
            <w:r>
              <w:rPr>
                <w:rFonts w:ascii="Times New Roman" w:hAnsi="Times New Roman"/>
              </w:rPr>
              <w:t>:</w:t>
            </w:r>
          </w:p>
          <w:p w:rsidR="00F60D8F" w:rsidRPr="00457EB1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знаниями</w:t>
            </w:r>
            <w:r w:rsidRPr="00977745">
              <w:rPr>
                <w:rFonts w:ascii="Times New Roman" w:hAnsi="Times New Roman"/>
              </w:rPr>
              <w:t xml:space="preserve"> в сфере законодательства Российской Федерации:</w:t>
            </w:r>
            <w:r>
              <w:rPr>
                <w:rFonts w:ascii="Times New Roman" w:hAnsi="Times New Roman"/>
              </w:rPr>
              <w:t xml:space="preserve"> Федеральный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кон </w:t>
            </w:r>
            <w:r w:rsidRPr="00457EB1">
              <w:rPr>
                <w:rFonts w:ascii="Times New Roman" w:hAnsi="Times New Roman"/>
                <w:spacing w:val="-4"/>
              </w:rPr>
              <w:t>от 27.07.2006 № 149-ФЗ «Об информации, информационных технологиях и о защите информации»;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B66A5">
              <w:rPr>
                <w:rFonts w:ascii="Times New Roman" w:hAnsi="Times New Roman"/>
              </w:rPr>
              <w:t xml:space="preserve">Федеральный </w:t>
            </w:r>
            <w:hyperlink r:id="rId8" w:history="1">
              <w:r w:rsidRPr="008B66A5">
                <w:rPr>
                  <w:rFonts w:ascii="Times New Roman" w:hAnsi="Times New Roman"/>
                </w:rPr>
                <w:t>закон</w:t>
              </w:r>
            </w:hyperlink>
            <w:r w:rsidRPr="008B66A5">
              <w:rPr>
                <w:rFonts w:ascii="Times New Roman" w:hAnsi="Times New Roman"/>
              </w:rPr>
              <w:t xml:space="preserve"> от 29 ноября 2007 г. </w:t>
            </w:r>
            <w:r>
              <w:rPr>
                <w:rFonts w:ascii="Times New Roman" w:hAnsi="Times New Roman"/>
              </w:rPr>
              <w:t>№</w:t>
            </w:r>
            <w:r w:rsidRPr="008B66A5">
              <w:rPr>
                <w:rFonts w:ascii="Times New Roman" w:hAnsi="Times New Roman"/>
              </w:rPr>
              <w:t xml:space="preserve"> 282-ФЗ "Об официальном статистическом учете и системе государственной статистики в Российской Федерации";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 w:rsidRPr="008B66A5">
                <w:rPr>
                  <w:rFonts w:ascii="Times New Roman" w:hAnsi="Times New Roman"/>
                </w:rPr>
                <w:t>постановление</w:t>
              </w:r>
            </w:hyperlink>
            <w:r w:rsidRPr="008B66A5">
              <w:rPr>
                <w:rFonts w:ascii="Times New Roman" w:hAnsi="Times New Roman"/>
              </w:rPr>
              <w:t xml:space="preserve"> Правительства Российской Федерации от 2 июня 2008 г.</w:t>
            </w:r>
            <w:r>
              <w:rPr>
                <w:rFonts w:ascii="Times New Roman" w:hAnsi="Times New Roman"/>
              </w:rPr>
              <w:t xml:space="preserve"> №</w:t>
            </w:r>
            <w:r w:rsidRPr="008B66A5">
              <w:rPr>
                <w:rFonts w:ascii="Times New Roman" w:hAnsi="Times New Roman"/>
              </w:rPr>
              <w:t xml:space="preserve"> 420 "О Ф</w:t>
            </w:r>
            <w:r w:rsidRPr="008B66A5">
              <w:rPr>
                <w:rFonts w:ascii="Times New Roman" w:hAnsi="Times New Roman"/>
              </w:rPr>
              <w:t>е</w:t>
            </w:r>
            <w:r w:rsidRPr="008B66A5">
              <w:rPr>
                <w:rFonts w:ascii="Times New Roman" w:hAnsi="Times New Roman"/>
              </w:rPr>
              <w:t>деральной службе государственной статистики";</w:t>
            </w: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 w:rsidRPr="008B66A5">
                <w:rPr>
                  <w:rFonts w:ascii="Times New Roman" w:hAnsi="Times New Roman"/>
                </w:rPr>
                <w:t>постановление</w:t>
              </w:r>
            </w:hyperlink>
            <w:r w:rsidRPr="008B66A5">
              <w:rPr>
                <w:rFonts w:ascii="Times New Roman" w:hAnsi="Times New Roman"/>
              </w:rPr>
              <w:t xml:space="preserve"> Правительства Росси</w:t>
            </w:r>
            <w:r w:rsidRPr="008B66A5">
              <w:rPr>
                <w:rFonts w:ascii="Times New Roman" w:hAnsi="Times New Roman"/>
              </w:rPr>
              <w:t>й</w:t>
            </w:r>
            <w:r w:rsidRPr="008B66A5">
              <w:rPr>
                <w:rFonts w:ascii="Times New Roman" w:hAnsi="Times New Roman"/>
              </w:rPr>
              <w:t>ской Федерации от 18 августа 2008 г.</w:t>
            </w:r>
            <w:r>
              <w:rPr>
                <w:rFonts w:ascii="Times New Roman" w:hAnsi="Times New Roman"/>
              </w:rPr>
              <w:t xml:space="preserve"> №</w:t>
            </w:r>
            <w:r w:rsidRPr="008B66A5">
              <w:rPr>
                <w:rFonts w:ascii="Times New Roman" w:hAnsi="Times New Roman"/>
              </w:rPr>
              <w:t xml:space="preserve"> 620 "Об условиях предоставления в обязател</w:t>
            </w:r>
            <w:r w:rsidRPr="008B66A5">
              <w:rPr>
                <w:rFonts w:ascii="Times New Roman" w:hAnsi="Times New Roman"/>
              </w:rPr>
              <w:t>ь</w:t>
            </w:r>
            <w:r w:rsidRPr="008B66A5">
              <w:rPr>
                <w:rFonts w:ascii="Times New Roman" w:hAnsi="Times New Roman"/>
              </w:rPr>
              <w:t>ном порядке первичных статистических данных и административных данных субъе</w:t>
            </w:r>
            <w:r w:rsidRPr="008B66A5">
              <w:rPr>
                <w:rFonts w:ascii="Times New Roman" w:hAnsi="Times New Roman"/>
              </w:rPr>
              <w:t>к</w:t>
            </w:r>
            <w:r w:rsidRPr="008B66A5">
              <w:rPr>
                <w:rFonts w:ascii="Times New Roman" w:hAnsi="Times New Roman"/>
              </w:rPr>
              <w:t>там официального статистического учета";</w:t>
            </w:r>
            <w:r>
              <w:rPr>
                <w:rFonts w:ascii="Times New Roman" w:hAnsi="Times New Roman"/>
              </w:rPr>
              <w:t xml:space="preserve"> </w:t>
            </w:r>
            <w:r w:rsidRPr="008B66A5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8B66A5">
                <w:rPr>
                  <w:rFonts w:ascii="Times New Roman" w:hAnsi="Times New Roman"/>
                </w:rPr>
                <w:t>распоряжение</w:t>
              </w:r>
            </w:hyperlink>
            <w:r w:rsidRPr="008B66A5">
              <w:rPr>
                <w:rFonts w:ascii="Times New Roman" w:hAnsi="Times New Roman"/>
              </w:rPr>
              <w:t xml:space="preserve"> Правительства Российской Федерации от 6 мая 2008 г.</w:t>
            </w:r>
            <w:r>
              <w:rPr>
                <w:rFonts w:ascii="Times New Roman" w:hAnsi="Times New Roman"/>
              </w:rPr>
              <w:t xml:space="preserve"> №</w:t>
            </w:r>
            <w:r w:rsidRPr="008B66A5">
              <w:rPr>
                <w:rFonts w:ascii="Times New Roman" w:hAnsi="Times New Roman"/>
              </w:rPr>
              <w:t xml:space="preserve"> 671-р "Об утверждении Федеральн</w:t>
            </w:r>
            <w:r>
              <w:rPr>
                <w:rFonts w:ascii="Times New Roman" w:hAnsi="Times New Roman"/>
              </w:rPr>
              <w:t>ого плана статистич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работ"</w:t>
            </w:r>
            <w:r w:rsidRPr="00457EB1">
              <w:rPr>
                <w:rFonts w:ascii="Times New Roman" w:hAnsi="Times New Roman"/>
              </w:rPr>
              <w:t>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57EB1">
              <w:rPr>
                <w:rFonts w:ascii="Times New Roman" w:hAnsi="Times New Roman"/>
              </w:rPr>
              <w:t>знание</w:t>
            </w:r>
            <w:r>
              <w:rPr>
                <w:rFonts w:ascii="Times New Roman" w:hAnsi="Times New Roman"/>
              </w:rPr>
              <w:t>м</w:t>
            </w:r>
            <w:r w:rsidRPr="00457EB1">
              <w:rPr>
                <w:rFonts w:ascii="Times New Roman" w:hAnsi="Times New Roman"/>
              </w:rPr>
              <w:t xml:space="preserve"> основ общей теории статистики и социально-экономической статист</w:t>
            </w:r>
            <w:r w:rsidRPr="00457EB1">
              <w:rPr>
                <w:rFonts w:ascii="Times New Roman" w:hAnsi="Times New Roman"/>
              </w:rPr>
              <w:t>и</w:t>
            </w:r>
            <w:r w:rsidRPr="00457EB1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>,</w:t>
            </w:r>
            <w:r w:rsidRPr="00457EB1">
              <w:rPr>
                <w:rFonts w:ascii="Times New Roman" w:hAnsi="Times New Roman"/>
              </w:rPr>
              <w:t xml:space="preserve"> организации государственной статистики в России, </w:t>
            </w:r>
            <w:r>
              <w:rPr>
                <w:rFonts w:ascii="Times New Roman" w:hAnsi="Times New Roman"/>
              </w:rPr>
              <w:t>порядка формирования стат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стической информации, основные принципы </w:t>
            </w:r>
            <w:proofErr w:type="spellStart"/>
            <w:r>
              <w:rPr>
                <w:rFonts w:ascii="Times New Roman" w:hAnsi="Times New Roman"/>
              </w:rPr>
              <w:t>статучета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457EB1">
              <w:rPr>
                <w:rFonts w:ascii="Times New Roman" w:hAnsi="Times New Roman"/>
              </w:rPr>
              <w:t>порядка работы со служебной информацией, основ делопроизводства, норм делового общения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F60D8F" w:rsidRPr="00D568DE" w:rsidRDefault="00F60D8F" w:rsidP="00F60D8F">
      <w:pPr>
        <w:pStyle w:val="s3"/>
        <w:widowControl w:val="0"/>
        <w:shd w:val="clear" w:color="auto" w:fill="FFFFFF"/>
        <w:spacing w:before="20" w:beforeAutospacing="0" w:after="0" w:afterAutospacing="0"/>
        <w:ind w:firstLine="567"/>
        <w:jc w:val="both"/>
        <w:rPr>
          <w:rFonts w:eastAsia="Calibri"/>
        </w:rPr>
      </w:pPr>
      <w:r>
        <w:lastRenderedPageBreak/>
        <w:t xml:space="preserve">- </w:t>
      </w:r>
      <w:r w:rsidRPr="002D6853">
        <w:t>умение</w:t>
      </w:r>
      <w:r>
        <w:t>м</w:t>
      </w:r>
      <w:r w:rsidRPr="002D6853">
        <w:t xml:space="preserve"> планировать, рационально использовать служебное время и достигать резуль</w:t>
      </w:r>
      <w:r>
        <w:t xml:space="preserve">тата, навыками </w:t>
      </w:r>
      <w:r w:rsidRPr="00034B6F">
        <w:t xml:space="preserve">работы </w:t>
      </w:r>
      <w:r>
        <w:t>с законодательными и нормативными актами, анализа статистических и отчетных данных, подготовки делового письма, пользования</w:t>
      </w:r>
      <w:r w:rsidRPr="00C45B17">
        <w:t xml:space="preserve"> </w:t>
      </w:r>
      <w:r w:rsidRPr="00D568DE">
        <w:t>совр</w:t>
      </w:r>
      <w:r w:rsidRPr="00D568DE">
        <w:t>е</w:t>
      </w:r>
      <w:r w:rsidRPr="00D568DE">
        <w:t>менной оргтехникой и программными продуктами, работ</w:t>
      </w:r>
      <w:r>
        <w:t>ы</w:t>
      </w:r>
      <w:r w:rsidRPr="00D568DE">
        <w:t xml:space="preserve"> с внутренними и периф</w:t>
      </w:r>
      <w:r w:rsidRPr="00D568DE">
        <w:t>е</w:t>
      </w:r>
      <w:r w:rsidRPr="00D568DE">
        <w:t>рийными устройствами компьютера</w:t>
      </w:r>
      <w:r>
        <w:t>,</w:t>
      </w:r>
      <w:r w:rsidRPr="00C45B17">
        <w:t xml:space="preserve"> </w:t>
      </w:r>
      <w:r w:rsidRPr="00D568DE">
        <w:t>с информационно-коммуникационными сетями, в том числе сетью Интернет, работ</w:t>
      </w:r>
      <w:r>
        <w:t>ы</w:t>
      </w:r>
      <w:r w:rsidRPr="00D568DE">
        <w:t xml:space="preserve"> в текстовом редакторе</w:t>
      </w:r>
      <w:r>
        <w:t>,</w:t>
      </w:r>
      <w:r w:rsidRPr="00D568DE">
        <w:t xml:space="preserve"> с электронной почтой, с электрон</w:t>
      </w:r>
      <w:r>
        <w:t>ными таблицами.</w:t>
      </w:r>
    </w:p>
    <w:p w:rsidR="004E344D" w:rsidRDefault="004E344D">
      <w:pPr>
        <w:pStyle w:val="11"/>
      </w:pPr>
    </w:p>
    <w:sectPr w:rsidR="004E344D" w:rsidSect="004E344D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99" w:rsidRDefault="00563B99">
      <w:r>
        <w:separator/>
      </w:r>
    </w:p>
  </w:endnote>
  <w:endnote w:type="continuationSeparator" w:id="0">
    <w:p w:rsidR="00563B99" w:rsidRDefault="0056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99" w:rsidRDefault="00563B99">
      <w:r>
        <w:separator/>
      </w:r>
    </w:p>
  </w:footnote>
  <w:footnote w:type="continuationSeparator" w:id="0">
    <w:p w:rsidR="00563B99" w:rsidRDefault="0056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mirrorMargins/>
  <w:proofState w:spelling="clean"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31"/>
    <w:rsid w:val="00240A7E"/>
    <w:rsid w:val="002F195F"/>
    <w:rsid w:val="004E344D"/>
    <w:rsid w:val="00563B99"/>
    <w:rsid w:val="00745991"/>
    <w:rsid w:val="00755731"/>
    <w:rsid w:val="00871F46"/>
    <w:rsid w:val="00AE694F"/>
    <w:rsid w:val="00B23580"/>
    <w:rsid w:val="00C472F6"/>
    <w:rsid w:val="00EB12FA"/>
    <w:rsid w:val="00F6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60D8F"/>
  </w:style>
  <w:style w:type="paragraph" w:styleId="1">
    <w:name w:val="heading 1"/>
    <w:basedOn w:val="a"/>
    <w:next w:val="a"/>
    <w:link w:val="10"/>
    <w:uiPriority w:val="9"/>
    <w:semiHidden/>
    <w:rsid w:val="004E3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4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4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4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4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4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4E344D"/>
    <w:pPr>
      <w:jc w:val="both"/>
    </w:pPr>
  </w:style>
  <w:style w:type="paragraph" w:customStyle="1" w:styleId="21">
    <w:name w:val="2.Заголовок"/>
    <w:next w:val="11"/>
    <w:qFormat/>
    <w:rsid w:val="004E344D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4E344D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4E344D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4E344D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4E344D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4E344D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4E344D"/>
    <w:pPr>
      <w:ind w:left="454"/>
    </w:pPr>
  </w:style>
  <w:style w:type="paragraph" w:customStyle="1" w:styleId="6-3">
    <w:name w:val="6.Табл.-3уровень"/>
    <w:basedOn w:val="6-1"/>
    <w:rsid w:val="004E344D"/>
    <w:pPr>
      <w:ind w:left="624"/>
    </w:pPr>
  </w:style>
  <w:style w:type="paragraph" w:customStyle="1" w:styleId="81">
    <w:name w:val="8.Сноска"/>
    <w:basedOn w:val="6-1"/>
    <w:next w:val="11"/>
    <w:rsid w:val="004E344D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4E344D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4E344D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4E344D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4E344D"/>
  </w:style>
  <w:style w:type="paragraph" w:styleId="33">
    <w:name w:val="toc 3"/>
    <w:basedOn w:val="12"/>
    <w:next w:val="11"/>
    <w:semiHidden/>
    <w:rsid w:val="004E344D"/>
    <w:pPr>
      <w:spacing w:before="60"/>
      <w:ind w:left="1418"/>
    </w:pPr>
  </w:style>
  <w:style w:type="paragraph" w:customStyle="1" w:styleId="6-4">
    <w:name w:val="6.Табл.-4уровень"/>
    <w:basedOn w:val="6-1"/>
    <w:rsid w:val="004E344D"/>
    <w:pPr>
      <w:ind w:left="794"/>
    </w:pPr>
  </w:style>
  <w:style w:type="paragraph" w:styleId="22">
    <w:name w:val="toc 2"/>
    <w:basedOn w:val="12"/>
    <w:semiHidden/>
    <w:rsid w:val="004E344D"/>
    <w:pPr>
      <w:spacing w:before="60"/>
      <w:ind w:left="851"/>
    </w:pPr>
  </w:style>
  <w:style w:type="paragraph" w:customStyle="1" w:styleId="6-5">
    <w:name w:val="6.Табл.-5уровень"/>
    <w:basedOn w:val="6-1"/>
    <w:rsid w:val="004E344D"/>
    <w:pPr>
      <w:ind w:left="964"/>
    </w:pPr>
  </w:style>
  <w:style w:type="paragraph" w:customStyle="1" w:styleId="6-6">
    <w:name w:val="6.Табл.-6уровень"/>
    <w:basedOn w:val="6-1"/>
    <w:rsid w:val="004E344D"/>
    <w:pPr>
      <w:ind w:left="1134"/>
    </w:pPr>
  </w:style>
  <w:style w:type="paragraph" w:customStyle="1" w:styleId="6-">
    <w:name w:val="6.Табл.-данные"/>
    <w:basedOn w:val="6-1"/>
    <w:rsid w:val="004E344D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4E344D"/>
    <w:pPr>
      <w:jc w:val="right"/>
    </w:pPr>
    <w:rPr>
      <w:sz w:val="28"/>
    </w:rPr>
  </w:style>
  <w:style w:type="paragraph" w:styleId="a4">
    <w:name w:val="header"/>
    <w:semiHidden/>
    <w:rsid w:val="004E344D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4E344D"/>
    <w:pPr>
      <w:spacing w:before="120"/>
    </w:pPr>
    <w:rPr>
      <w:b/>
    </w:rPr>
  </w:style>
  <w:style w:type="paragraph" w:customStyle="1" w:styleId="45">
    <w:name w:val="4._Текст справа"/>
    <w:basedOn w:val="11"/>
    <w:rsid w:val="004E344D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4E344D"/>
    <w:pPr>
      <w:spacing w:before="120"/>
    </w:pPr>
    <w:rPr>
      <w:b/>
    </w:rPr>
  </w:style>
  <w:style w:type="paragraph" w:styleId="a5">
    <w:name w:val="footer"/>
    <w:semiHidden/>
    <w:rsid w:val="004E344D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4E344D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4E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3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34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4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4E34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4E3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4E344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4E34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4E344D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4E344D"/>
    <w:rPr>
      <w:i/>
      <w:iCs/>
    </w:rPr>
  </w:style>
  <w:style w:type="paragraph" w:styleId="ad">
    <w:name w:val="No Spacing"/>
    <w:uiPriority w:val="1"/>
    <w:semiHidden/>
    <w:unhideWhenUsed/>
    <w:qFormat/>
    <w:rsid w:val="004E344D"/>
  </w:style>
  <w:style w:type="paragraph" w:styleId="ae">
    <w:name w:val="List Paragraph"/>
    <w:basedOn w:val="a"/>
    <w:uiPriority w:val="34"/>
    <w:semiHidden/>
    <w:unhideWhenUsed/>
    <w:qFormat/>
    <w:rsid w:val="004E344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4E344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4E344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4E34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4E344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4E344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4E344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4E344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4E344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4E344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E344D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4E344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3">
    <w:name w:val="s_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s30">
    <w:name w:val="s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60D8F"/>
  </w:style>
  <w:style w:type="paragraph" w:styleId="1">
    <w:name w:val="heading 1"/>
    <w:basedOn w:val="a"/>
    <w:next w:val="a"/>
    <w:link w:val="10"/>
    <w:uiPriority w:val="9"/>
    <w:semiHidden/>
    <w:rsid w:val="004E3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4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4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4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4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4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4E344D"/>
    <w:pPr>
      <w:jc w:val="both"/>
    </w:pPr>
  </w:style>
  <w:style w:type="paragraph" w:customStyle="1" w:styleId="21">
    <w:name w:val="2.Заголовок"/>
    <w:next w:val="11"/>
    <w:qFormat/>
    <w:rsid w:val="004E344D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4E344D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4E344D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4E344D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4E344D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4E344D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4E344D"/>
    <w:pPr>
      <w:ind w:left="454"/>
    </w:pPr>
  </w:style>
  <w:style w:type="paragraph" w:customStyle="1" w:styleId="6-3">
    <w:name w:val="6.Табл.-3уровень"/>
    <w:basedOn w:val="6-1"/>
    <w:rsid w:val="004E344D"/>
    <w:pPr>
      <w:ind w:left="624"/>
    </w:pPr>
  </w:style>
  <w:style w:type="paragraph" w:customStyle="1" w:styleId="81">
    <w:name w:val="8.Сноска"/>
    <w:basedOn w:val="6-1"/>
    <w:next w:val="11"/>
    <w:rsid w:val="004E344D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4E344D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4E344D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4E344D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4E344D"/>
  </w:style>
  <w:style w:type="paragraph" w:styleId="33">
    <w:name w:val="toc 3"/>
    <w:basedOn w:val="12"/>
    <w:next w:val="11"/>
    <w:semiHidden/>
    <w:rsid w:val="004E344D"/>
    <w:pPr>
      <w:spacing w:before="60"/>
      <w:ind w:left="1418"/>
    </w:pPr>
  </w:style>
  <w:style w:type="paragraph" w:customStyle="1" w:styleId="6-4">
    <w:name w:val="6.Табл.-4уровень"/>
    <w:basedOn w:val="6-1"/>
    <w:rsid w:val="004E344D"/>
    <w:pPr>
      <w:ind w:left="794"/>
    </w:pPr>
  </w:style>
  <w:style w:type="paragraph" w:styleId="22">
    <w:name w:val="toc 2"/>
    <w:basedOn w:val="12"/>
    <w:semiHidden/>
    <w:rsid w:val="004E344D"/>
    <w:pPr>
      <w:spacing w:before="60"/>
      <w:ind w:left="851"/>
    </w:pPr>
  </w:style>
  <w:style w:type="paragraph" w:customStyle="1" w:styleId="6-5">
    <w:name w:val="6.Табл.-5уровень"/>
    <w:basedOn w:val="6-1"/>
    <w:rsid w:val="004E344D"/>
    <w:pPr>
      <w:ind w:left="964"/>
    </w:pPr>
  </w:style>
  <w:style w:type="paragraph" w:customStyle="1" w:styleId="6-6">
    <w:name w:val="6.Табл.-6уровень"/>
    <w:basedOn w:val="6-1"/>
    <w:rsid w:val="004E344D"/>
    <w:pPr>
      <w:ind w:left="1134"/>
    </w:pPr>
  </w:style>
  <w:style w:type="paragraph" w:customStyle="1" w:styleId="6-">
    <w:name w:val="6.Табл.-данные"/>
    <w:basedOn w:val="6-1"/>
    <w:rsid w:val="004E344D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4E344D"/>
    <w:pPr>
      <w:jc w:val="right"/>
    </w:pPr>
    <w:rPr>
      <w:sz w:val="28"/>
    </w:rPr>
  </w:style>
  <w:style w:type="paragraph" w:styleId="a4">
    <w:name w:val="header"/>
    <w:semiHidden/>
    <w:rsid w:val="004E344D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4E344D"/>
    <w:pPr>
      <w:spacing w:before="120"/>
    </w:pPr>
    <w:rPr>
      <w:b/>
    </w:rPr>
  </w:style>
  <w:style w:type="paragraph" w:customStyle="1" w:styleId="45">
    <w:name w:val="4._Текст справа"/>
    <w:basedOn w:val="11"/>
    <w:rsid w:val="004E344D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4E344D"/>
    <w:pPr>
      <w:spacing w:before="120"/>
    </w:pPr>
    <w:rPr>
      <w:b/>
    </w:rPr>
  </w:style>
  <w:style w:type="paragraph" w:styleId="a5">
    <w:name w:val="footer"/>
    <w:semiHidden/>
    <w:rsid w:val="004E344D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4E344D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4E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3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34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4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4E34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4E3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4E344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4E34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4E344D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4E344D"/>
    <w:rPr>
      <w:i/>
      <w:iCs/>
    </w:rPr>
  </w:style>
  <w:style w:type="paragraph" w:styleId="ad">
    <w:name w:val="No Spacing"/>
    <w:uiPriority w:val="1"/>
    <w:semiHidden/>
    <w:unhideWhenUsed/>
    <w:qFormat/>
    <w:rsid w:val="004E344D"/>
  </w:style>
  <w:style w:type="paragraph" w:styleId="ae">
    <w:name w:val="List Paragraph"/>
    <w:basedOn w:val="a"/>
    <w:uiPriority w:val="34"/>
    <w:semiHidden/>
    <w:unhideWhenUsed/>
    <w:qFormat/>
    <w:rsid w:val="004E344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4E344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4E344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4E34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4E344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4E344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4E344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4E344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4E344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4E344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E344D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4E344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3">
    <w:name w:val="s_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s30">
    <w:name w:val="s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35DD1F49F6EE5B5AB09B262F411E5C865D5F7079DA18564FF5664DES928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735DD1F49F6EE5B5AB09B262F411E5C865D6F60495A18564FF5664DES92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735DD1F49F6EE5B5AB09B262F411E5CB63D9F40390A18564FF5664DES92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735DD1F49F6EE5B5AB09B262F411E5C866D3F50295A18564FF5664DES92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p11_ignatovpp</cp:lastModifiedBy>
  <cp:revision>2</cp:revision>
  <cp:lastPrinted>2021-08-05T12:40:00Z</cp:lastPrinted>
  <dcterms:created xsi:type="dcterms:W3CDTF">2021-11-08T07:43:00Z</dcterms:created>
  <dcterms:modified xsi:type="dcterms:W3CDTF">2021-11-08T07:43:00Z</dcterms:modified>
</cp:coreProperties>
</file>