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3B" w:rsidRPr="00152C99" w:rsidRDefault="004D5B3B" w:rsidP="007E73C9">
      <w:pPr>
        <w:pStyle w:val="a5"/>
        <w:spacing w:line="228" w:lineRule="auto"/>
        <w:rPr>
          <w:b w:val="0"/>
          <w:sz w:val="20"/>
          <w:szCs w:val="20"/>
        </w:rPr>
      </w:pPr>
      <w:r w:rsidRPr="007E73C9">
        <w:rPr>
          <w:bCs w:val="0"/>
          <w:sz w:val="20"/>
          <w:szCs w:val="20"/>
        </w:rPr>
        <w:t xml:space="preserve">ДОГОВОР </w:t>
      </w:r>
      <w:r w:rsidRPr="007E73C9">
        <w:rPr>
          <w:sz w:val="20"/>
          <w:szCs w:val="20"/>
        </w:rPr>
        <w:t xml:space="preserve">№ </w:t>
      </w:r>
      <w:r w:rsidR="002F7317">
        <w:rPr>
          <w:b w:val="0"/>
          <w:sz w:val="20"/>
          <w:szCs w:val="20"/>
        </w:rPr>
        <w:t>….</w:t>
      </w:r>
      <w:r w:rsidR="00E95409" w:rsidRPr="00152C99">
        <w:rPr>
          <w:b w:val="0"/>
          <w:sz w:val="20"/>
          <w:szCs w:val="20"/>
        </w:rPr>
        <w:t>/</w:t>
      </w:r>
      <w:r w:rsidR="00152C99">
        <w:rPr>
          <w:b w:val="0"/>
          <w:sz w:val="20"/>
          <w:szCs w:val="20"/>
        </w:rPr>
        <w:t>……….</w:t>
      </w:r>
    </w:p>
    <w:p w:rsidR="004D5B3B" w:rsidRPr="007E73C9" w:rsidRDefault="004D5B3B" w:rsidP="007E73C9">
      <w:pPr>
        <w:spacing w:after="360" w:line="228" w:lineRule="auto"/>
        <w:jc w:val="center"/>
        <w:rPr>
          <w:sz w:val="20"/>
          <w:szCs w:val="20"/>
        </w:rPr>
      </w:pPr>
      <w:r w:rsidRPr="007E73C9">
        <w:rPr>
          <w:sz w:val="20"/>
          <w:szCs w:val="20"/>
        </w:rPr>
        <w:t xml:space="preserve">на </w:t>
      </w:r>
      <w:r w:rsidR="00BC2EC0" w:rsidRPr="007E73C9">
        <w:rPr>
          <w:sz w:val="20"/>
          <w:szCs w:val="20"/>
        </w:rPr>
        <w:t xml:space="preserve">оказание </w:t>
      </w:r>
      <w:r w:rsidRPr="007E73C9">
        <w:rPr>
          <w:sz w:val="20"/>
          <w:szCs w:val="20"/>
        </w:rPr>
        <w:t>информационн</w:t>
      </w:r>
      <w:r w:rsidR="004D5CC4" w:rsidRPr="007E73C9">
        <w:rPr>
          <w:sz w:val="20"/>
          <w:szCs w:val="20"/>
        </w:rPr>
        <w:t>ых</w:t>
      </w:r>
      <w:r w:rsidR="00BC2EC0" w:rsidRPr="007E73C9">
        <w:rPr>
          <w:sz w:val="20"/>
          <w:szCs w:val="20"/>
        </w:rPr>
        <w:t xml:space="preserve"> услуг</w:t>
      </w:r>
    </w:p>
    <w:p w:rsidR="004D5B3B" w:rsidRPr="007E73C9" w:rsidRDefault="00F40330" w:rsidP="007E73C9">
      <w:pPr>
        <w:spacing w:after="360" w:line="228" w:lineRule="auto"/>
        <w:ind w:firstLine="709"/>
        <w:rPr>
          <w:sz w:val="20"/>
          <w:szCs w:val="20"/>
        </w:rPr>
      </w:pPr>
      <w:r w:rsidRPr="007E73C9">
        <w:rPr>
          <w:sz w:val="20"/>
          <w:szCs w:val="20"/>
        </w:rPr>
        <w:t>«</w:t>
      </w:r>
      <w:r w:rsidR="00A87E91" w:rsidRPr="007E73C9">
        <w:rPr>
          <w:sz w:val="20"/>
          <w:szCs w:val="20"/>
        </w:rPr>
        <w:t>….</w:t>
      </w:r>
      <w:r w:rsidR="004D5B3B" w:rsidRPr="007E73C9">
        <w:rPr>
          <w:sz w:val="20"/>
          <w:szCs w:val="20"/>
        </w:rPr>
        <w:t xml:space="preserve">» </w:t>
      </w:r>
      <w:r w:rsidR="00A87E91" w:rsidRPr="007E73C9">
        <w:rPr>
          <w:sz w:val="20"/>
          <w:szCs w:val="20"/>
        </w:rPr>
        <w:t>………………</w:t>
      </w:r>
      <w:r w:rsidR="004D5B3B" w:rsidRPr="007E73C9">
        <w:rPr>
          <w:sz w:val="20"/>
          <w:szCs w:val="20"/>
        </w:rPr>
        <w:t xml:space="preserve"> 20</w:t>
      </w:r>
      <w:r w:rsidR="002F7317">
        <w:rPr>
          <w:sz w:val="20"/>
          <w:szCs w:val="20"/>
        </w:rPr>
        <w:t>….</w:t>
      </w:r>
      <w:r w:rsidR="00FB55CF" w:rsidRPr="007E73C9">
        <w:rPr>
          <w:sz w:val="20"/>
          <w:szCs w:val="20"/>
        </w:rPr>
        <w:t>г.</w:t>
      </w:r>
      <w:r w:rsidR="004D5B3B" w:rsidRPr="007E73C9">
        <w:rPr>
          <w:sz w:val="20"/>
          <w:szCs w:val="20"/>
        </w:rPr>
        <w:tab/>
      </w:r>
      <w:r w:rsidR="00F47E18" w:rsidRPr="007E73C9">
        <w:rPr>
          <w:sz w:val="20"/>
          <w:szCs w:val="20"/>
        </w:rPr>
        <w:tab/>
      </w:r>
      <w:r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D5B3B" w:rsidRPr="007E73C9">
        <w:rPr>
          <w:sz w:val="20"/>
          <w:szCs w:val="20"/>
        </w:rPr>
        <w:tab/>
      </w:r>
      <w:r w:rsidR="004B0842" w:rsidRPr="007E73C9">
        <w:rPr>
          <w:sz w:val="20"/>
          <w:szCs w:val="20"/>
        </w:rPr>
        <w:t xml:space="preserve">         </w:t>
      </w:r>
      <w:r w:rsidR="004D5B3B" w:rsidRPr="007E73C9">
        <w:rPr>
          <w:sz w:val="20"/>
          <w:szCs w:val="20"/>
        </w:rPr>
        <w:t>г. Сыктывкар</w:t>
      </w:r>
    </w:p>
    <w:p w:rsidR="004D5CC4" w:rsidRPr="007E73C9" w:rsidRDefault="00A87E91" w:rsidP="003710FE">
      <w:pPr>
        <w:spacing w:line="228" w:lineRule="auto"/>
        <w:jc w:val="both"/>
        <w:rPr>
          <w:sz w:val="20"/>
          <w:szCs w:val="20"/>
        </w:rPr>
      </w:pPr>
      <w:r w:rsidRPr="00530998">
        <w:rPr>
          <w:b/>
          <w:sz w:val="20"/>
          <w:szCs w:val="20"/>
        </w:rPr>
        <w:t>……………………………………………………</w:t>
      </w:r>
      <w:r w:rsidRPr="007E73C9">
        <w:rPr>
          <w:sz w:val="20"/>
          <w:szCs w:val="20"/>
        </w:rPr>
        <w:t>,</w:t>
      </w:r>
      <w:r w:rsidR="00BB3D51" w:rsidRPr="007E73C9">
        <w:rPr>
          <w:sz w:val="20"/>
          <w:szCs w:val="20"/>
        </w:rPr>
        <w:t xml:space="preserve"> </w:t>
      </w:r>
      <w:r w:rsidR="004D5B3B" w:rsidRPr="007E73C9">
        <w:rPr>
          <w:sz w:val="20"/>
          <w:szCs w:val="20"/>
        </w:rPr>
        <w:t xml:space="preserve">именуемый в дальнейшем </w:t>
      </w:r>
      <w:r w:rsidR="004D5B3B" w:rsidRPr="007E73C9">
        <w:rPr>
          <w:b/>
          <w:sz w:val="20"/>
          <w:szCs w:val="20"/>
        </w:rPr>
        <w:t>«Заказчик»</w:t>
      </w:r>
      <w:r w:rsidR="004D5B3B" w:rsidRPr="007E73C9">
        <w:rPr>
          <w:sz w:val="20"/>
          <w:szCs w:val="20"/>
        </w:rPr>
        <w:t xml:space="preserve">, в лице </w:t>
      </w:r>
      <w:r w:rsidRPr="00530998">
        <w:rPr>
          <w:b/>
          <w:sz w:val="20"/>
          <w:szCs w:val="20"/>
        </w:rPr>
        <w:t>………………….</w:t>
      </w:r>
      <w:r w:rsidR="00E95409" w:rsidRPr="007E73C9">
        <w:rPr>
          <w:sz w:val="20"/>
          <w:szCs w:val="20"/>
        </w:rPr>
        <w:t xml:space="preserve">, </w:t>
      </w:r>
      <w:r w:rsidR="004D5B3B" w:rsidRPr="007E73C9">
        <w:rPr>
          <w:sz w:val="20"/>
          <w:szCs w:val="20"/>
        </w:rPr>
        <w:t>действующего на основании</w:t>
      </w:r>
      <w:r w:rsidR="00E95409" w:rsidRPr="007E73C9">
        <w:rPr>
          <w:sz w:val="20"/>
          <w:szCs w:val="20"/>
        </w:rPr>
        <w:t xml:space="preserve"> …………………………………………………………..</w:t>
      </w:r>
      <w:r w:rsidR="003710FE">
        <w:rPr>
          <w:sz w:val="20"/>
          <w:szCs w:val="20"/>
        </w:rPr>
        <w:t xml:space="preserve"> </w:t>
      </w:r>
      <w:r w:rsidR="004D5B3B" w:rsidRPr="007E73C9">
        <w:rPr>
          <w:sz w:val="20"/>
          <w:szCs w:val="20"/>
        </w:rPr>
        <w:t xml:space="preserve">с одной стороны, и </w:t>
      </w:r>
      <w:r w:rsidR="004D5B3B" w:rsidRPr="007E73C9">
        <w:rPr>
          <w:b/>
          <w:sz w:val="20"/>
          <w:szCs w:val="20"/>
        </w:rPr>
        <w:t>Территориальный орган Федеральной службы государственной статистики по Республике Коми</w:t>
      </w:r>
      <w:r w:rsidR="00A73AB3" w:rsidRPr="007E73C9">
        <w:rPr>
          <w:b/>
          <w:sz w:val="20"/>
          <w:szCs w:val="20"/>
        </w:rPr>
        <w:t xml:space="preserve"> (Комистат)</w:t>
      </w:r>
      <w:r w:rsidR="004D5B3B" w:rsidRPr="007E73C9">
        <w:rPr>
          <w:sz w:val="20"/>
          <w:szCs w:val="20"/>
        </w:rPr>
        <w:t xml:space="preserve">, именуемый в дальнейшем </w:t>
      </w:r>
      <w:r w:rsidR="004D5B3B" w:rsidRPr="007E73C9">
        <w:rPr>
          <w:b/>
          <w:sz w:val="20"/>
          <w:szCs w:val="20"/>
        </w:rPr>
        <w:t>«Исполнитель»</w:t>
      </w:r>
      <w:r w:rsidR="00DF0E30" w:rsidRPr="007E73C9">
        <w:rPr>
          <w:sz w:val="20"/>
          <w:szCs w:val="20"/>
        </w:rPr>
        <w:t>,</w:t>
      </w:r>
      <w:r w:rsidR="00F0711A">
        <w:rPr>
          <w:sz w:val="20"/>
          <w:szCs w:val="20"/>
        </w:rPr>
        <w:t xml:space="preserve"> в лице заместителя руководителя </w:t>
      </w:r>
      <w:r w:rsidR="00530998" w:rsidRPr="003710FE">
        <w:rPr>
          <w:b/>
          <w:sz w:val="20"/>
          <w:szCs w:val="20"/>
        </w:rPr>
        <w:t>……………………</w:t>
      </w:r>
      <w:r w:rsidR="003710FE" w:rsidRPr="003710FE">
        <w:rPr>
          <w:b/>
          <w:sz w:val="20"/>
          <w:szCs w:val="20"/>
        </w:rPr>
        <w:t>………..</w:t>
      </w:r>
      <w:r w:rsidR="003710FE">
        <w:rPr>
          <w:sz w:val="20"/>
          <w:szCs w:val="20"/>
        </w:rPr>
        <w:t>,</w:t>
      </w:r>
      <w:r w:rsidR="005D451C" w:rsidRPr="007E73C9">
        <w:rPr>
          <w:sz w:val="20"/>
          <w:szCs w:val="20"/>
        </w:rPr>
        <w:t xml:space="preserve"> действующего на основании </w:t>
      </w:r>
      <w:r w:rsidR="005D451C" w:rsidRPr="007E73C9">
        <w:rPr>
          <w:color w:val="000000" w:themeColor="text1"/>
          <w:sz w:val="20"/>
          <w:szCs w:val="20"/>
        </w:rPr>
        <w:t>доверенности от</w:t>
      </w:r>
      <w:proofErr w:type="gramStart"/>
      <w:r w:rsidR="005D451C" w:rsidRPr="007E73C9">
        <w:rPr>
          <w:color w:val="000000" w:themeColor="text1"/>
          <w:sz w:val="20"/>
          <w:szCs w:val="20"/>
        </w:rPr>
        <w:t xml:space="preserve"> </w:t>
      </w:r>
      <w:r w:rsidR="00530998">
        <w:rPr>
          <w:color w:val="000000" w:themeColor="text1"/>
          <w:sz w:val="20"/>
          <w:szCs w:val="20"/>
        </w:rPr>
        <w:t>…………….</w:t>
      </w:r>
      <w:proofErr w:type="gramEnd"/>
      <w:r w:rsidR="00530998">
        <w:rPr>
          <w:color w:val="000000" w:themeColor="text1"/>
          <w:sz w:val="20"/>
          <w:szCs w:val="20"/>
        </w:rPr>
        <w:t>года</w:t>
      </w:r>
      <w:r w:rsidR="005D451C" w:rsidRPr="007E73C9">
        <w:rPr>
          <w:sz w:val="20"/>
          <w:szCs w:val="20"/>
        </w:rPr>
        <w:t xml:space="preserve">, </w:t>
      </w:r>
      <w:r w:rsidR="00530998">
        <w:rPr>
          <w:sz w:val="20"/>
          <w:szCs w:val="20"/>
        </w:rPr>
        <w:t xml:space="preserve">№……………… </w:t>
      </w:r>
      <w:r w:rsidR="005D451C">
        <w:rPr>
          <w:color w:val="000000" w:themeColor="text1"/>
          <w:sz w:val="20"/>
          <w:szCs w:val="20"/>
        </w:rPr>
        <w:t xml:space="preserve">с </w:t>
      </w:r>
      <w:r w:rsidR="004D5CC4" w:rsidRPr="007E73C9">
        <w:rPr>
          <w:sz w:val="20"/>
          <w:szCs w:val="20"/>
        </w:rPr>
        <w:t>другой стороны, совместно именуемые «Стороны», заключили настоящий договор о нижеследующем:</w:t>
      </w:r>
    </w:p>
    <w:p w:rsidR="004D5B3B" w:rsidRPr="007E73C9" w:rsidRDefault="004D5B3B" w:rsidP="00A73542">
      <w:pPr>
        <w:pStyle w:val="3"/>
        <w:numPr>
          <w:ilvl w:val="0"/>
          <w:numId w:val="3"/>
        </w:numPr>
        <w:spacing w:before="120" w:after="0" w:line="228" w:lineRule="auto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Предмет договора</w:t>
      </w:r>
    </w:p>
    <w:p w:rsidR="004D5B3B" w:rsidRPr="007E73C9" w:rsidRDefault="004D5B3B" w:rsidP="007E73C9">
      <w:pPr>
        <w:pStyle w:val="a4"/>
        <w:numPr>
          <w:ilvl w:val="1"/>
          <w:numId w:val="1"/>
        </w:numPr>
        <w:spacing w:line="228" w:lineRule="auto"/>
        <w:ind w:left="0" w:firstLine="284"/>
        <w:rPr>
          <w:sz w:val="20"/>
          <w:szCs w:val="20"/>
        </w:rPr>
      </w:pPr>
      <w:r w:rsidRPr="007E73C9">
        <w:rPr>
          <w:sz w:val="20"/>
          <w:szCs w:val="20"/>
        </w:rPr>
        <w:t>Заказчик</w:t>
      </w:r>
      <w:r w:rsidR="00156005" w:rsidRPr="007E73C9">
        <w:rPr>
          <w:sz w:val="20"/>
          <w:szCs w:val="20"/>
        </w:rPr>
        <w:t xml:space="preserve"> поручает, а </w:t>
      </w:r>
      <w:r w:rsidRPr="007E73C9">
        <w:rPr>
          <w:sz w:val="20"/>
          <w:szCs w:val="20"/>
        </w:rPr>
        <w:t>Исполнитель обязуется проводить информационное обслуживание, заключающееся в предоставлении статистических материалов</w:t>
      </w:r>
      <w:r w:rsidR="00C31CC5" w:rsidRPr="007E73C9">
        <w:rPr>
          <w:sz w:val="20"/>
          <w:szCs w:val="20"/>
        </w:rPr>
        <w:t xml:space="preserve"> (изданий)</w:t>
      </w:r>
      <w:r w:rsidR="00156005" w:rsidRPr="007E73C9">
        <w:rPr>
          <w:sz w:val="20"/>
          <w:szCs w:val="20"/>
        </w:rPr>
        <w:t xml:space="preserve">, отмеченных </w:t>
      </w:r>
      <w:r w:rsidRPr="007E73C9">
        <w:rPr>
          <w:sz w:val="20"/>
          <w:szCs w:val="20"/>
        </w:rPr>
        <w:t xml:space="preserve">Заказчиком </w:t>
      </w:r>
      <w:r w:rsidR="00CC4B08">
        <w:rPr>
          <w:sz w:val="20"/>
          <w:szCs w:val="20"/>
        </w:rPr>
        <w:t>в</w:t>
      </w:r>
      <w:r w:rsidR="003462FD" w:rsidRPr="007E73C9">
        <w:rPr>
          <w:sz w:val="20"/>
          <w:szCs w:val="20"/>
        </w:rPr>
        <w:t xml:space="preserve"> Приложени</w:t>
      </w:r>
      <w:r w:rsidR="00A87E91" w:rsidRPr="007E73C9">
        <w:rPr>
          <w:sz w:val="20"/>
          <w:szCs w:val="20"/>
        </w:rPr>
        <w:t>и</w:t>
      </w:r>
      <w:r w:rsidRPr="007E73C9">
        <w:rPr>
          <w:sz w:val="20"/>
          <w:szCs w:val="20"/>
        </w:rPr>
        <w:t>.</w:t>
      </w:r>
      <w:r w:rsidR="00083E44" w:rsidRPr="007E73C9">
        <w:rPr>
          <w:sz w:val="20"/>
          <w:szCs w:val="20"/>
        </w:rPr>
        <w:t xml:space="preserve"> Приложение является неотъемлемой частью договора.</w:t>
      </w:r>
    </w:p>
    <w:p w:rsidR="004D5B3B" w:rsidRPr="007E73C9" w:rsidRDefault="00535E06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Обязанности и права Исполнителя</w:t>
      </w:r>
      <w:r w:rsidR="004D5B3B" w:rsidRPr="007E73C9">
        <w:rPr>
          <w:b/>
          <w:bCs/>
          <w:sz w:val="20"/>
          <w:szCs w:val="20"/>
        </w:rPr>
        <w:t xml:space="preserve"> и Заказчика</w:t>
      </w:r>
    </w:p>
    <w:p w:rsidR="0087114B" w:rsidRPr="007E73C9" w:rsidRDefault="004D5B3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b/>
          <w:bCs/>
          <w:sz w:val="20"/>
          <w:szCs w:val="20"/>
        </w:rPr>
      </w:pPr>
      <w:r w:rsidRPr="007E73C9">
        <w:rPr>
          <w:sz w:val="20"/>
          <w:szCs w:val="20"/>
        </w:rPr>
        <w:t xml:space="preserve">Исполнитель обязуется предоставлять </w:t>
      </w:r>
      <w:r w:rsidR="00C31CC5" w:rsidRPr="007E73C9">
        <w:rPr>
          <w:sz w:val="20"/>
          <w:szCs w:val="20"/>
        </w:rPr>
        <w:t>статистические материалы (издания</w:t>
      </w:r>
      <w:r w:rsidR="00070443" w:rsidRPr="007E73C9">
        <w:rPr>
          <w:sz w:val="20"/>
          <w:szCs w:val="20"/>
        </w:rPr>
        <w:t xml:space="preserve">), </w:t>
      </w:r>
      <w:r w:rsidRPr="007E73C9">
        <w:rPr>
          <w:sz w:val="20"/>
          <w:szCs w:val="20"/>
        </w:rPr>
        <w:t>заявленн</w:t>
      </w:r>
      <w:r w:rsidR="00C31CC5" w:rsidRPr="007E73C9">
        <w:rPr>
          <w:sz w:val="20"/>
          <w:szCs w:val="20"/>
        </w:rPr>
        <w:t>ые</w:t>
      </w:r>
      <w:r w:rsidR="00156005" w:rsidRPr="007E73C9">
        <w:rPr>
          <w:sz w:val="20"/>
          <w:szCs w:val="20"/>
        </w:rPr>
        <w:t xml:space="preserve"> </w:t>
      </w:r>
      <w:r w:rsidRPr="007E73C9">
        <w:rPr>
          <w:sz w:val="20"/>
          <w:szCs w:val="20"/>
        </w:rPr>
        <w:t xml:space="preserve">Заказчиком </w:t>
      </w:r>
      <w:r w:rsidR="000274DA" w:rsidRPr="007E73C9">
        <w:rPr>
          <w:sz w:val="20"/>
          <w:szCs w:val="20"/>
        </w:rPr>
        <w:t xml:space="preserve">по мере </w:t>
      </w:r>
      <w:r w:rsidR="00B6528B" w:rsidRPr="007E73C9">
        <w:rPr>
          <w:sz w:val="20"/>
          <w:szCs w:val="20"/>
        </w:rPr>
        <w:t xml:space="preserve">разработки и </w:t>
      </w:r>
      <w:r w:rsidR="00156005" w:rsidRPr="007E73C9">
        <w:rPr>
          <w:sz w:val="20"/>
          <w:szCs w:val="20"/>
        </w:rPr>
        <w:t xml:space="preserve">выпуска, а </w:t>
      </w:r>
      <w:r w:rsidR="00602598" w:rsidRPr="007E73C9">
        <w:rPr>
          <w:sz w:val="20"/>
          <w:szCs w:val="20"/>
        </w:rPr>
        <w:t>Заказчик обязуется прин</w:t>
      </w:r>
      <w:r w:rsidR="00695331" w:rsidRPr="007E73C9">
        <w:rPr>
          <w:sz w:val="20"/>
          <w:szCs w:val="20"/>
        </w:rPr>
        <w:t>имать</w:t>
      </w:r>
      <w:r w:rsidR="00602598" w:rsidRPr="007E73C9">
        <w:rPr>
          <w:sz w:val="20"/>
          <w:szCs w:val="20"/>
        </w:rPr>
        <w:t xml:space="preserve"> и опла</w:t>
      </w:r>
      <w:r w:rsidR="00695331" w:rsidRPr="007E73C9">
        <w:rPr>
          <w:sz w:val="20"/>
          <w:szCs w:val="20"/>
        </w:rPr>
        <w:t>чивать</w:t>
      </w:r>
      <w:r w:rsidR="00602598" w:rsidRPr="007E73C9">
        <w:rPr>
          <w:sz w:val="20"/>
          <w:szCs w:val="20"/>
        </w:rPr>
        <w:t xml:space="preserve"> их.</w:t>
      </w:r>
    </w:p>
    <w:p w:rsidR="00F37AD2" w:rsidRPr="007E73C9" w:rsidRDefault="00F37AD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b/>
          <w:bCs/>
          <w:sz w:val="20"/>
          <w:szCs w:val="20"/>
        </w:rPr>
      </w:pPr>
      <w:r w:rsidRPr="007E73C9">
        <w:rPr>
          <w:sz w:val="20"/>
          <w:szCs w:val="20"/>
        </w:rPr>
        <w:t xml:space="preserve">Исполнитель имеет право приостановить свои обязательства </w:t>
      </w:r>
      <w:r w:rsidR="00156005" w:rsidRPr="007E73C9">
        <w:rPr>
          <w:sz w:val="20"/>
          <w:szCs w:val="20"/>
        </w:rPr>
        <w:t xml:space="preserve">по договору в случае нарушения </w:t>
      </w:r>
      <w:r w:rsidRPr="007E73C9">
        <w:rPr>
          <w:sz w:val="20"/>
          <w:szCs w:val="20"/>
        </w:rPr>
        <w:t>Заказчиком сроков оплаты</w:t>
      </w:r>
      <w:r w:rsidR="00E95409" w:rsidRPr="007E73C9">
        <w:rPr>
          <w:sz w:val="20"/>
          <w:szCs w:val="20"/>
        </w:rPr>
        <w:t xml:space="preserve">, предусмотренных </w:t>
      </w:r>
      <w:r w:rsidR="00AD2BE9" w:rsidRPr="007E73C9">
        <w:rPr>
          <w:sz w:val="20"/>
          <w:szCs w:val="20"/>
        </w:rPr>
        <w:t>разделом 3</w:t>
      </w:r>
      <w:r w:rsidR="00E95409" w:rsidRPr="007E73C9">
        <w:rPr>
          <w:sz w:val="20"/>
          <w:szCs w:val="20"/>
        </w:rPr>
        <w:t xml:space="preserve"> настоящего договора,</w:t>
      </w:r>
      <w:r w:rsidRPr="007E73C9">
        <w:rPr>
          <w:sz w:val="20"/>
          <w:szCs w:val="20"/>
        </w:rPr>
        <w:t xml:space="preserve"> до полного погашения образовавшейся задолженности</w:t>
      </w:r>
      <w:r w:rsidR="00E95409" w:rsidRPr="007E73C9">
        <w:rPr>
          <w:sz w:val="20"/>
          <w:szCs w:val="20"/>
        </w:rPr>
        <w:t xml:space="preserve"> и прекратить отгрузку информации до момента погашения просроченной задолженности</w:t>
      </w:r>
      <w:r w:rsidRPr="007E73C9">
        <w:rPr>
          <w:sz w:val="20"/>
          <w:szCs w:val="20"/>
        </w:rPr>
        <w:t>.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Исполнитель оставляет за собой право корректировки наименования, сроков выпуска статистическ</w:t>
      </w:r>
      <w:r w:rsidR="00E95409" w:rsidRPr="007E73C9">
        <w:rPr>
          <w:sz w:val="20"/>
          <w:szCs w:val="20"/>
        </w:rPr>
        <w:t>их материалов (изданий)</w:t>
      </w:r>
      <w:r w:rsidRPr="007E73C9">
        <w:rPr>
          <w:sz w:val="20"/>
          <w:szCs w:val="20"/>
        </w:rPr>
        <w:t>, указанн</w:t>
      </w:r>
      <w:r w:rsidR="00E95409" w:rsidRPr="007E73C9">
        <w:rPr>
          <w:sz w:val="20"/>
          <w:szCs w:val="20"/>
        </w:rPr>
        <w:t>ых</w:t>
      </w:r>
      <w:r w:rsidRPr="007E73C9">
        <w:rPr>
          <w:sz w:val="20"/>
          <w:szCs w:val="20"/>
        </w:rPr>
        <w:t xml:space="preserve"> в Приложении к настоящему договору.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Заказчик обязуется оплачивать оказанные Исполнителем информационные услуги на условиях и в порядке, предусмотренном настоящим договором. </w:t>
      </w:r>
    </w:p>
    <w:p w:rsidR="004D5B3B" w:rsidRPr="007E73C9" w:rsidRDefault="004D5B3B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Порядок и сроки оплаты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proofErr w:type="gramStart"/>
      <w:r w:rsidRPr="007E73C9">
        <w:rPr>
          <w:sz w:val="20"/>
          <w:szCs w:val="20"/>
        </w:rPr>
        <w:t>Заказчик</w:t>
      </w:r>
      <w:r w:rsidR="00156005" w:rsidRPr="007E73C9">
        <w:rPr>
          <w:sz w:val="20"/>
          <w:szCs w:val="20"/>
        </w:rPr>
        <w:t xml:space="preserve"> оплачивает оказанные </w:t>
      </w:r>
      <w:r w:rsidRPr="007E73C9">
        <w:rPr>
          <w:sz w:val="20"/>
          <w:szCs w:val="20"/>
        </w:rPr>
        <w:t>Исполнителем информационные услуги по ценам, указанным в Приложении к настоящему договор</w:t>
      </w:r>
      <w:r w:rsidR="00250802">
        <w:rPr>
          <w:sz w:val="20"/>
          <w:szCs w:val="20"/>
        </w:rPr>
        <w:t>у</w:t>
      </w:r>
      <w:r w:rsidR="00A87E91" w:rsidRPr="007E73C9">
        <w:rPr>
          <w:sz w:val="20"/>
          <w:szCs w:val="20"/>
        </w:rPr>
        <w:t xml:space="preserve"> в целом за год (предоплата) / по мере выхода</w:t>
      </w:r>
      <w:r w:rsidR="00A87E91" w:rsidRPr="007E73C9">
        <w:rPr>
          <w:color w:val="FF0000"/>
          <w:sz w:val="20"/>
          <w:szCs w:val="20"/>
        </w:rPr>
        <w:t xml:space="preserve"> </w:t>
      </w:r>
      <w:r w:rsidR="00A87E91" w:rsidRPr="007E73C9">
        <w:rPr>
          <w:sz w:val="20"/>
          <w:szCs w:val="20"/>
        </w:rPr>
        <w:t>статистических материалов (изданий) (</w:t>
      </w:r>
      <w:r w:rsidR="00A87E91" w:rsidRPr="007E73C9">
        <w:rPr>
          <w:b/>
          <w:i/>
          <w:sz w:val="20"/>
          <w:szCs w:val="20"/>
        </w:rPr>
        <w:t>нужное</w:t>
      </w:r>
      <w:proofErr w:type="gramEnd"/>
      <w:r w:rsidR="00A87E91" w:rsidRPr="007E73C9">
        <w:rPr>
          <w:b/>
          <w:i/>
          <w:sz w:val="20"/>
          <w:szCs w:val="20"/>
        </w:rPr>
        <w:t xml:space="preserve"> подчеркнуть</w:t>
      </w:r>
      <w:r w:rsidR="00A87E91" w:rsidRPr="007E73C9">
        <w:rPr>
          <w:sz w:val="20"/>
          <w:szCs w:val="20"/>
        </w:rPr>
        <w:t>)</w:t>
      </w:r>
      <w:r w:rsidR="009D4B5A" w:rsidRPr="007E73C9">
        <w:rPr>
          <w:sz w:val="20"/>
          <w:szCs w:val="20"/>
        </w:rPr>
        <w:t>.</w:t>
      </w:r>
    </w:p>
    <w:p w:rsidR="009D4B5A" w:rsidRPr="007E73C9" w:rsidRDefault="009D4B5A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Общая стоимость информационных услуг по настоящему договору составляет ……….</w:t>
      </w:r>
      <w:r w:rsidR="0061096F" w:rsidRPr="007E73C9">
        <w:rPr>
          <w:sz w:val="20"/>
          <w:szCs w:val="20"/>
        </w:rPr>
        <w:t xml:space="preserve">(………….) рублей </w:t>
      </w:r>
      <w:r w:rsidR="00FC0348">
        <w:rPr>
          <w:sz w:val="20"/>
          <w:szCs w:val="20"/>
        </w:rPr>
        <w:br/>
      </w:r>
      <w:r w:rsidR="0061096F" w:rsidRPr="007E73C9">
        <w:rPr>
          <w:sz w:val="20"/>
          <w:szCs w:val="20"/>
        </w:rPr>
        <w:t>00 копеек</w:t>
      </w:r>
      <w:r w:rsidR="00F9195B">
        <w:rPr>
          <w:sz w:val="20"/>
          <w:szCs w:val="20"/>
        </w:rPr>
        <w:t xml:space="preserve"> </w:t>
      </w:r>
      <w:r w:rsidR="0061096F" w:rsidRPr="007E73C9">
        <w:rPr>
          <w:sz w:val="20"/>
          <w:szCs w:val="20"/>
        </w:rPr>
        <w:t xml:space="preserve"> </w:t>
      </w:r>
      <w:r w:rsidR="00F9195B">
        <w:rPr>
          <w:sz w:val="20"/>
          <w:szCs w:val="20"/>
        </w:rPr>
        <w:t>(</w:t>
      </w:r>
      <w:r w:rsidRPr="007E73C9">
        <w:rPr>
          <w:sz w:val="20"/>
          <w:szCs w:val="20"/>
        </w:rPr>
        <w:t>без НДС</w:t>
      </w:r>
      <w:r w:rsidR="00F9195B">
        <w:rPr>
          <w:sz w:val="20"/>
          <w:szCs w:val="20"/>
        </w:rPr>
        <w:t>)</w:t>
      </w:r>
      <w:r w:rsidRPr="007E73C9">
        <w:rPr>
          <w:sz w:val="20"/>
          <w:szCs w:val="20"/>
        </w:rPr>
        <w:t>.</w:t>
      </w:r>
    </w:p>
    <w:p w:rsidR="00A87E91" w:rsidRPr="007E73C9" w:rsidRDefault="004D5B3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Оплата </w:t>
      </w:r>
      <w:r w:rsidR="00A87E91" w:rsidRPr="007E73C9">
        <w:rPr>
          <w:sz w:val="20"/>
          <w:szCs w:val="20"/>
        </w:rPr>
        <w:t xml:space="preserve">по настоящему договору </w:t>
      </w:r>
      <w:r w:rsidRPr="007E73C9">
        <w:rPr>
          <w:sz w:val="20"/>
          <w:szCs w:val="20"/>
        </w:rPr>
        <w:t xml:space="preserve">производится </w:t>
      </w:r>
      <w:r w:rsidR="00A87E91" w:rsidRPr="007E73C9">
        <w:rPr>
          <w:sz w:val="20"/>
          <w:szCs w:val="20"/>
        </w:rPr>
        <w:t xml:space="preserve">Заказчиком по реквизитам Исполнителя по безналичному расчету </w:t>
      </w:r>
      <w:r w:rsidRPr="007E73C9">
        <w:rPr>
          <w:sz w:val="20"/>
          <w:szCs w:val="20"/>
        </w:rPr>
        <w:t xml:space="preserve">путем </w:t>
      </w:r>
      <w:r w:rsidR="00156005" w:rsidRPr="007E73C9">
        <w:rPr>
          <w:sz w:val="20"/>
          <w:szCs w:val="20"/>
        </w:rPr>
        <w:t xml:space="preserve">перечисления </w:t>
      </w:r>
      <w:r w:rsidR="00A87E91" w:rsidRPr="007E73C9">
        <w:rPr>
          <w:sz w:val="20"/>
          <w:szCs w:val="20"/>
        </w:rPr>
        <w:t xml:space="preserve">денежных средств </w:t>
      </w:r>
      <w:r w:rsidR="00156005" w:rsidRPr="007E73C9">
        <w:rPr>
          <w:sz w:val="20"/>
          <w:szCs w:val="20"/>
        </w:rPr>
        <w:t xml:space="preserve">на расчетный счет </w:t>
      </w:r>
      <w:r w:rsidRPr="007E73C9">
        <w:rPr>
          <w:sz w:val="20"/>
          <w:szCs w:val="20"/>
        </w:rPr>
        <w:t xml:space="preserve">Исполнителя </w:t>
      </w:r>
      <w:r w:rsidR="00A87E91" w:rsidRPr="007E73C9">
        <w:rPr>
          <w:sz w:val="20"/>
          <w:szCs w:val="20"/>
        </w:rPr>
        <w:t>в течение 10 (десяти) рабочих дней со дня получения документов на оплату</w:t>
      </w:r>
      <w:r w:rsidR="008570F5">
        <w:rPr>
          <w:sz w:val="20"/>
          <w:szCs w:val="20"/>
        </w:rPr>
        <w:t xml:space="preserve"> (счета/</w:t>
      </w:r>
      <w:proofErr w:type="gramStart"/>
      <w:r w:rsidR="008570F5">
        <w:rPr>
          <w:sz w:val="20"/>
          <w:szCs w:val="20"/>
        </w:rPr>
        <w:t>счет-фактуры</w:t>
      </w:r>
      <w:proofErr w:type="gramEnd"/>
      <w:r w:rsidR="008570F5">
        <w:rPr>
          <w:sz w:val="20"/>
          <w:szCs w:val="20"/>
        </w:rPr>
        <w:t>, акта)</w:t>
      </w:r>
      <w:r w:rsidR="00A87E91" w:rsidRPr="007E73C9">
        <w:rPr>
          <w:sz w:val="20"/>
          <w:szCs w:val="20"/>
        </w:rPr>
        <w:t>.</w:t>
      </w:r>
    </w:p>
    <w:p w:rsidR="00AD2BE9" w:rsidRPr="007E73C9" w:rsidRDefault="00AD2BE9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Обязательства Заказчика по оплате сумм, указанных в настоящем договоре, считаются выполненными с момента зачисления денежных средств на расчетный счет Исполнителя.</w:t>
      </w:r>
    </w:p>
    <w:p w:rsidR="004D5B3B" w:rsidRPr="007E73C9" w:rsidRDefault="006852D5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Приемка информационных услуг</w:t>
      </w:r>
    </w:p>
    <w:p w:rsidR="004D5B3B" w:rsidRPr="007E73C9" w:rsidRDefault="000B61D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Приемка-сдача оказанных по настоящему договору услуг производится путем предоставления Заказчику статистической инф</w:t>
      </w:r>
      <w:r w:rsidR="008570F5">
        <w:rPr>
          <w:sz w:val="20"/>
          <w:szCs w:val="20"/>
        </w:rPr>
        <w:t xml:space="preserve">ормации и Акта об оказании услуг, </w:t>
      </w:r>
      <w:proofErr w:type="gramStart"/>
      <w:r w:rsidR="008570F5">
        <w:rPr>
          <w:sz w:val="20"/>
          <w:szCs w:val="20"/>
        </w:rPr>
        <w:t>счет-фактуры</w:t>
      </w:r>
      <w:proofErr w:type="gramEnd"/>
      <w:r w:rsidRPr="007E73C9">
        <w:rPr>
          <w:sz w:val="20"/>
          <w:szCs w:val="20"/>
        </w:rPr>
        <w:t>.</w:t>
      </w:r>
    </w:p>
    <w:p w:rsidR="004D5B3B" w:rsidRPr="007E73C9" w:rsidRDefault="000B61D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Акт об оказании услуг оформляется Исполнителем в 2-х экземплярах. В течение 5 (пяти) календарных дней со дня получения Акта об оказании услуг Заказчик обязан подписать документ, и направить один экземпляр Исполнителю, либо мотивировать отказ претензией.</w:t>
      </w:r>
      <w:r w:rsidR="004D5B3B" w:rsidRPr="007E73C9">
        <w:rPr>
          <w:sz w:val="20"/>
          <w:szCs w:val="20"/>
        </w:rPr>
        <w:t xml:space="preserve"> </w:t>
      </w:r>
    </w:p>
    <w:p w:rsidR="00AD2BE9" w:rsidRPr="007E73C9" w:rsidRDefault="00AD2BE9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Информационные услуги считаются оказанными Исполнителем в полном объеме и с надлежащим качеством в момент подписания Акта Исполнителем</w:t>
      </w:r>
      <w:r w:rsidR="009C36EF">
        <w:rPr>
          <w:sz w:val="20"/>
          <w:szCs w:val="20"/>
        </w:rPr>
        <w:t xml:space="preserve"> и Заказчиком</w:t>
      </w:r>
      <w:r w:rsidRPr="007E73C9">
        <w:rPr>
          <w:sz w:val="20"/>
          <w:szCs w:val="20"/>
        </w:rPr>
        <w:t>.</w:t>
      </w:r>
    </w:p>
    <w:p w:rsidR="004D5B3B" w:rsidRPr="007E73C9" w:rsidRDefault="004D5B3B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Ответственность сторон</w:t>
      </w:r>
    </w:p>
    <w:p w:rsidR="004D5B3B" w:rsidRPr="007E73C9" w:rsidRDefault="004D5B3B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За неисполнение и ненадлежащее исполнен</w:t>
      </w:r>
      <w:r w:rsidR="00156005" w:rsidRPr="007E73C9">
        <w:rPr>
          <w:sz w:val="20"/>
          <w:szCs w:val="20"/>
        </w:rPr>
        <w:t xml:space="preserve">ие условий настоящего договора </w:t>
      </w:r>
      <w:r w:rsidR="00D036B0" w:rsidRPr="007E73C9">
        <w:rPr>
          <w:sz w:val="20"/>
          <w:szCs w:val="20"/>
        </w:rPr>
        <w:t>С</w:t>
      </w:r>
      <w:r w:rsidRPr="007E73C9">
        <w:rPr>
          <w:sz w:val="20"/>
          <w:szCs w:val="20"/>
        </w:rPr>
        <w:t>тороны несу</w:t>
      </w:r>
      <w:r w:rsidR="00C8472C" w:rsidRPr="007E73C9">
        <w:rPr>
          <w:sz w:val="20"/>
          <w:szCs w:val="20"/>
        </w:rPr>
        <w:t>т ответственность в соответствии</w:t>
      </w:r>
      <w:r w:rsidRPr="007E73C9">
        <w:rPr>
          <w:sz w:val="20"/>
          <w:szCs w:val="20"/>
        </w:rPr>
        <w:t xml:space="preserve"> с действующим законодательством</w:t>
      </w:r>
      <w:r w:rsidR="000B61DB" w:rsidRPr="007E73C9">
        <w:rPr>
          <w:sz w:val="20"/>
          <w:szCs w:val="20"/>
        </w:rPr>
        <w:t xml:space="preserve"> Российской Федерации</w:t>
      </w:r>
      <w:r w:rsidRPr="007E73C9">
        <w:rPr>
          <w:sz w:val="20"/>
          <w:szCs w:val="20"/>
        </w:rPr>
        <w:t>.</w:t>
      </w:r>
    </w:p>
    <w:p w:rsidR="004D5B3B" w:rsidRPr="007E73C9" w:rsidRDefault="004D5B3B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Исполнитель не несет ответственности за сроки почтовых доставок статистических материалов </w:t>
      </w:r>
      <w:r w:rsidR="009D4B5A" w:rsidRPr="007E73C9">
        <w:rPr>
          <w:sz w:val="20"/>
          <w:szCs w:val="20"/>
        </w:rPr>
        <w:t xml:space="preserve">(изданий) </w:t>
      </w:r>
      <w:r w:rsidRPr="007E73C9">
        <w:rPr>
          <w:sz w:val="20"/>
          <w:szCs w:val="20"/>
        </w:rPr>
        <w:t xml:space="preserve">до </w:t>
      </w:r>
      <w:r w:rsidR="00156005" w:rsidRPr="007E73C9">
        <w:rPr>
          <w:sz w:val="20"/>
          <w:szCs w:val="20"/>
        </w:rPr>
        <w:t>З</w:t>
      </w:r>
      <w:r w:rsidRPr="007E73C9">
        <w:rPr>
          <w:sz w:val="20"/>
          <w:szCs w:val="20"/>
        </w:rPr>
        <w:t>аказчика.</w:t>
      </w:r>
    </w:p>
    <w:p w:rsidR="004D5B3B" w:rsidRPr="007E73C9" w:rsidRDefault="004D5B3B" w:rsidP="007E73C9">
      <w:pPr>
        <w:numPr>
          <w:ilvl w:val="0"/>
          <w:numId w:val="1"/>
        </w:numPr>
        <w:spacing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Изменение и расторжение договора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Настоящий договор может быть изменен или расторгнут на основаниях и в порядке, предусмотренном действующим законодательством</w:t>
      </w:r>
      <w:r w:rsidR="000B61DB" w:rsidRPr="007E73C9">
        <w:rPr>
          <w:sz w:val="20"/>
          <w:szCs w:val="20"/>
        </w:rPr>
        <w:t xml:space="preserve"> Российской Федерации</w:t>
      </w:r>
      <w:r w:rsidRPr="007E73C9">
        <w:rPr>
          <w:sz w:val="20"/>
          <w:szCs w:val="20"/>
        </w:rPr>
        <w:t>.</w:t>
      </w:r>
    </w:p>
    <w:p w:rsidR="00901CDC" w:rsidRPr="007E73C9" w:rsidRDefault="00901CDC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Соглашение об изменении или о расторжении настоящего договора совершается в простой пис</w:t>
      </w:r>
      <w:r w:rsidR="00074D10">
        <w:rPr>
          <w:sz w:val="20"/>
          <w:szCs w:val="20"/>
        </w:rPr>
        <w:t>ьменной форме путем подписания С</w:t>
      </w:r>
      <w:r w:rsidRPr="007E73C9">
        <w:rPr>
          <w:sz w:val="20"/>
          <w:szCs w:val="20"/>
        </w:rPr>
        <w:t>торонами дополнительных соглашений. Дополнительное соглашение является неотъемлемой частью договора и вступает в силу со дня подписания Сторонами.</w:t>
      </w:r>
    </w:p>
    <w:p w:rsidR="00901CDC" w:rsidRPr="007E73C9" w:rsidRDefault="00901CDC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Предложение о расторжении договора направляется другой Стороне не менее чем за 15 (пятнадцать) календарных дней до даты предполагаемого расторжения.</w:t>
      </w:r>
    </w:p>
    <w:p w:rsidR="00901CDC" w:rsidRDefault="00901CDC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При изменении договора обязательства Сторон сохраняются в измененном виде. При расторжении договора обязательства Сторон прекращаются.</w:t>
      </w:r>
    </w:p>
    <w:p w:rsidR="00DE482B" w:rsidRDefault="00DE482B" w:rsidP="00DE482B">
      <w:pPr>
        <w:spacing w:after="120" w:line="228" w:lineRule="auto"/>
        <w:jc w:val="both"/>
        <w:rPr>
          <w:sz w:val="20"/>
          <w:szCs w:val="20"/>
        </w:rPr>
      </w:pPr>
    </w:p>
    <w:p w:rsidR="00DE482B" w:rsidRDefault="00DE482B" w:rsidP="00DE482B">
      <w:pPr>
        <w:spacing w:after="120" w:line="228" w:lineRule="auto"/>
        <w:jc w:val="both"/>
        <w:rPr>
          <w:sz w:val="20"/>
          <w:szCs w:val="20"/>
        </w:rPr>
      </w:pPr>
    </w:p>
    <w:p w:rsidR="006577CB" w:rsidRDefault="006577CB" w:rsidP="00DE482B">
      <w:pPr>
        <w:spacing w:after="120" w:line="228" w:lineRule="auto"/>
        <w:jc w:val="both"/>
        <w:rPr>
          <w:sz w:val="20"/>
          <w:szCs w:val="20"/>
        </w:rPr>
      </w:pPr>
    </w:p>
    <w:p w:rsidR="00DE482B" w:rsidRDefault="00DE482B" w:rsidP="00DE482B">
      <w:pPr>
        <w:spacing w:after="120" w:line="228" w:lineRule="auto"/>
        <w:jc w:val="both"/>
        <w:rPr>
          <w:sz w:val="20"/>
          <w:szCs w:val="20"/>
        </w:rPr>
      </w:pPr>
    </w:p>
    <w:p w:rsidR="004741C1" w:rsidRPr="007E73C9" w:rsidRDefault="004741C1" w:rsidP="007E73C9">
      <w:pPr>
        <w:numPr>
          <w:ilvl w:val="0"/>
          <w:numId w:val="1"/>
        </w:numPr>
        <w:spacing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lastRenderedPageBreak/>
        <w:t>Действия непреодолимой силы</w:t>
      </w:r>
    </w:p>
    <w:p w:rsidR="004741C1" w:rsidRPr="007E73C9" w:rsidRDefault="004741C1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</w:t>
      </w:r>
      <w:r w:rsidRPr="007E73C9">
        <w:rPr>
          <w:rStyle w:val="FontStyle37"/>
          <w:sz w:val="20"/>
          <w:szCs w:val="20"/>
        </w:rPr>
        <w:t xml:space="preserve">Ни одна из </w:t>
      </w:r>
      <w:r w:rsidR="004F6FB1" w:rsidRPr="007E73C9">
        <w:rPr>
          <w:rStyle w:val="FontStyle37"/>
          <w:sz w:val="20"/>
          <w:szCs w:val="20"/>
        </w:rPr>
        <w:t>С</w:t>
      </w:r>
      <w:r w:rsidRPr="007E73C9">
        <w:rPr>
          <w:rStyle w:val="FontStyle37"/>
          <w:sz w:val="20"/>
          <w:szCs w:val="20"/>
        </w:rPr>
        <w:t xml:space="preserve">торон не несет ответственности перед другой </w:t>
      </w:r>
      <w:r w:rsidR="004F6FB1" w:rsidRPr="007E73C9">
        <w:rPr>
          <w:rStyle w:val="FontStyle37"/>
          <w:sz w:val="20"/>
          <w:szCs w:val="20"/>
        </w:rPr>
        <w:t>С</w:t>
      </w:r>
      <w:r w:rsidRPr="007E73C9">
        <w:rPr>
          <w:rStyle w:val="FontStyle37"/>
          <w:sz w:val="20"/>
          <w:szCs w:val="20"/>
        </w:rPr>
        <w:t>тороной за невыполнение обязательств, обусловленное обстоятельствами, во</w:t>
      </w:r>
      <w:r w:rsidR="004F6FB1" w:rsidRPr="007E73C9">
        <w:rPr>
          <w:rStyle w:val="FontStyle37"/>
          <w:sz w:val="20"/>
          <w:szCs w:val="20"/>
        </w:rPr>
        <w:t>зникшими помимо воли и желания С</w:t>
      </w:r>
      <w:r w:rsidRPr="007E73C9">
        <w:rPr>
          <w:rStyle w:val="FontStyle37"/>
          <w:sz w:val="20"/>
          <w:szCs w:val="20"/>
        </w:rPr>
        <w:t>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</w:t>
      </w:r>
      <w:r w:rsidRPr="007E73C9">
        <w:rPr>
          <w:sz w:val="20"/>
          <w:szCs w:val="20"/>
        </w:rPr>
        <w:t>.</w:t>
      </w:r>
    </w:p>
    <w:p w:rsidR="004741C1" w:rsidRPr="007E73C9" w:rsidRDefault="004741C1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</w:t>
      </w:r>
      <w:r w:rsidRPr="007E73C9">
        <w:rPr>
          <w:rStyle w:val="FontStyle37"/>
          <w:sz w:val="20"/>
          <w:szCs w:val="20"/>
        </w:rPr>
        <w:t xml:space="preserve">Сторона, которая не исполняет своего обязательства, должна дать извещение другой </w:t>
      </w:r>
      <w:r w:rsidR="004F6FB1" w:rsidRPr="007E73C9">
        <w:rPr>
          <w:rStyle w:val="FontStyle37"/>
          <w:sz w:val="20"/>
          <w:szCs w:val="20"/>
        </w:rPr>
        <w:t>С</w:t>
      </w:r>
      <w:r w:rsidRPr="007E73C9">
        <w:rPr>
          <w:rStyle w:val="FontStyle37"/>
          <w:sz w:val="20"/>
          <w:szCs w:val="20"/>
        </w:rPr>
        <w:t>тороне о</w:t>
      </w:r>
      <w:r w:rsidRPr="007E73C9">
        <w:rPr>
          <w:rStyle w:val="FontStyle37"/>
          <w:sz w:val="20"/>
          <w:szCs w:val="20"/>
        </w:rPr>
        <w:br/>
        <w:t>препятствии и его влиянии на исполнение обязательств по договору</w:t>
      </w:r>
      <w:r w:rsidRPr="007E73C9">
        <w:rPr>
          <w:sz w:val="20"/>
          <w:szCs w:val="20"/>
        </w:rPr>
        <w:t>.</w:t>
      </w:r>
    </w:p>
    <w:p w:rsidR="004741C1" w:rsidRPr="007E73C9" w:rsidRDefault="00802948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rStyle w:val="FontStyle37"/>
          <w:sz w:val="20"/>
          <w:szCs w:val="20"/>
        </w:rPr>
        <w:t xml:space="preserve">Если </w:t>
      </w:r>
      <w:r w:rsidR="004741C1" w:rsidRPr="007E73C9">
        <w:rPr>
          <w:rStyle w:val="FontStyle37"/>
          <w:sz w:val="20"/>
          <w:szCs w:val="20"/>
        </w:rPr>
        <w:t>обстоятельства непреодолимой силы д</w:t>
      </w:r>
      <w:r w:rsidR="00FC0348">
        <w:rPr>
          <w:rStyle w:val="FontStyle37"/>
          <w:sz w:val="20"/>
          <w:szCs w:val="20"/>
        </w:rPr>
        <w:t xml:space="preserve">ействуют на протяжении 3 (трех) </w:t>
      </w:r>
      <w:r w:rsidR="004741C1" w:rsidRPr="007E73C9">
        <w:rPr>
          <w:rStyle w:val="FontStyle37"/>
          <w:sz w:val="20"/>
          <w:szCs w:val="20"/>
        </w:rPr>
        <w:t>последовательных месяцев и не обнаруживают признаков прекращения, нас</w:t>
      </w:r>
      <w:r w:rsidR="00FC0348">
        <w:rPr>
          <w:rStyle w:val="FontStyle37"/>
          <w:sz w:val="20"/>
          <w:szCs w:val="20"/>
        </w:rPr>
        <w:t xml:space="preserve">тоящий договор, может </w:t>
      </w:r>
      <w:proofErr w:type="gramStart"/>
      <w:r w:rsidR="00FC0348">
        <w:rPr>
          <w:rStyle w:val="FontStyle37"/>
          <w:sz w:val="20"/>
          <w:szCs w:val="20"/>
        </w:rPr>
        <w:t>быть</w:t>
      </w:r>
      <w:proofErr w:type="gramEnd"/>
      <w:r w:rsidR="00D07A3C">
        <w:rPr>
          <w:rStyle w:val="FontStyle37"/>
          <w:sz w:val="20"/>
          <w:szCs w:val="20"/>
        </w:rPr>
        <w:t xml:space="preserve"> </w:t>
      </w:r>
      <w:r w:rsidR="004741C1" w:rsidRPr="007E73C9">
        <w:rPr>
          <w:rStyle w:val="FontStyle37"/>
          <w:sz w:val="20"/>
          <w:szCs w:val="20"/>
        </w:rPr>
        <w:t xml:space="preserve">расторгнут </w:t>
      </w:r>
      <w:r w:rsidRPr="007E73C9">
        <w:rPr>
          <w:rStyle w:val="FontStyle37"/>
          <w:sz w:val="20"/>
          <w:szCs w:val="20"/>
        </w:rPr>
        <w:t>Исполнителем</w:t>
      </w:r>
      <w:r w:rsidR="004741C1" w:rsidRPr="007E73C9">
        <w:rPr>
          <w:rStyle w:val="FontStyle37"/>
          <w:sz w:val="20"/>
          <w:szCs w:val="20"/>
        </w:rPr>
        <w:t xml:space="preserve"> и </w:t>
      </w:r>
      <w:r w:rsidRPr="007E73C9">
        <w:rPr>
          <w:rStyle w:val="FontStyle37"/>
          <w:sz w:val="20"/>
          <w:szCs w:val="20"/>
        </w:rPr>
        <w:t>Заказчиком</w:t>
      </w:r>
      <w:r w:rsidR="004741C1" w:rsidRPr="007E73C9">
        <w:rPr>
          <w:rStyle w:val="FontStyle37"/>
          <w:sz w:val="20"/>
          <w:szCs w:val="20"/>
        </w:rPr>
        <w:t xml:space="preserve"> путем направления уведомления другой </w:t>
      </w:r>
      <w:r w:rsidR="009D4B5A" w:rsidRPr="007E73C9">
        <w:rPr>
          <w:rStyle w:val="FontStyle37"/>
          <w:sz w:val="20"/>
          <w:szCs w:val="20"/>
        </w:rPr>
        <w:t>С</w:t>
      </w:r>
      <w:r w:rsidR="004741C1" w:rsidRPr="007E73C9">
        <w:rPr>
          <w:rStyle w:val="FontStyle37"/>
          <w:sz w:val="20"/>
          <w:szCs w:val="20"/>
        </w:rPr>
        <w:t>тороне.</w:t>
      </w:r>
    </w:p>
    <w:p w:rsidR="00602598" w:rsidRPr="007E73C9" w:rsidRDefault="00602598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Порядок разрешения споров</w:t>
      </w:r>
    </w:p>
    <w:p w:rsidR="004D0E82" w:rsidRPr="007E73C9" w:rsidRDefault="004D0E8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Все споры и разногласия, которые могут возникнуть в связи с выполнением обязат</w:t>
      </w:r>
      <w:r w:rsidR="00CC4B08">
        <w:rPr>
          <w:sz w:val="20"/>
          <w:szCs w:val="20"/>
        </w:rPr>
        <w:t>ельств по настоящему договору, С</w:t>
      </w:r>
      <w:r w:rsidRPr="007E73C9">
        <w:rPr>
          <w:sz w:val="20"/>
          <w:szCs w:val="20"/>
        </w:rPr>
        <w:t xml:space="preserve">тороны будут стремиться разрешать путем переговоров. </w:t>
      </w:r>
    </w:p>
    <w:p w:rsidR="004D0E82" w:rsidRPr="007E73C9" w:rsidRDefault="004D0E8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Претензия в</w:t>
      </w:r>
      <w:r w:rsidR="00074D10">
        <w:rPr>
          <w:sz w:val="20"/>
          <w:szCs w:val="20"/>
        </w:rPr>
        <w:t xml:space="preserve"> письменной форме направляется С</w:t>
      </w:r>
      <w:r w:rsidRPr="007E73C9">
        <w:rPr>
          <w:sz w:val="20"/>
          <w:szCs w:val="20"/>
        </w:rPr>
        <w:t xml:space="preserve">тороне, допустившей нарушение условий договора.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  </w:t>
      </w:r>
    </w:p>
    <w:p w:rsidR="004D0E82" w:rsidRPr="007E73C9" w:rsidRDefault="004D0E82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Срок рассмотрения писем, уведомлений или претензий и ответа на них по существу заявленных требований не может превышать 10 (десять) рабочих дней со дня их получения.</w:t>
      </w:r>
    </w:p>
    <w:p w:rsidR="004D0E82" w:rsidRPr="007E73C9" w:rsidRDefault="004D0E82" w:rsidP="007E73C9">
      <w:pPr>
        <w:numPr>
          <w:ilvl w:val="1"/>
          <w:numId w:val="1"/>
        </w:numPr>
        <w:spacing w:after="120"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 В случае если указанные споры и разногласия не могут быть разрешены путем переговоров, они подлежат разрешению в Арбитражном суде Республики Коми в порядке, предусмотренном действующим законодательством Российской Федерации.</w:t>
      </w:r>
      <w:r w:rsidRPr="007E73C9">
        <w:rPr>
          <w:b/>
          <w:bCs/>
          <w:color w:val="000000"/>
          <w:sz w:val="20"/>
          <w:szCs w:val="20"/>
        </w:rPr>
        <w:tab/>
      </w:r>
    </w:p>
    <w:p w:rsidR="004D5B3B" w:rsidRPr="007E73C9" w:rsidRDefault="004D5B3B" w:rsidP="007E73C9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Прочие условия</w:t>
      </w:r>
    </w:p>
    <w:p w:rsidR="00267270" w:rsidRPr="007E73C9" w:rsidRDefault="00267270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Договор составлен в двух экземплярах на русском языке, оба идентичны и имеют одинаковую юридическую силу, по о</w:t>
      </w:r>
      <w:r w:rsidR="009D4B5A" w:rsidRPr="007E73C9">
        <w:rPr>
          <w:sz w:val="20"/>
          <w:szCs w:val="20"/>
        </w:rPr>
        <w:t>дному экземпляру для каждой из С</w:t>
      </w:r>
      <w:r w:rsidRPr="007E73C9">
        <w:rPr>
          <w:sz w:val="20"/>
          <w:szCs w:val="20"/>
        </w:rPr>
        <w:t>торон.</w:t>
      </w:r>
    </w:p>
    <w:p w:rsidR="006852D5" w:rsidRPr="007E73C9" w:rsidRDefault="006852D5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Настоящий договор вступает в силу с </w:t>
      </w:r>
      <w:r w:rsidR="004F6FB1" w:rsidRPr="007E73C9">
        <w:rPr>
          <w:sz w:val="20"/>
          <w:szCs w:val="20"/>
        </w:rPr>
        <w:t xml:space="preserve">момента подписания </w:t>
      </w:r>
      <w:r w:rsidR="00506B7A" w:rsidRPr="007E73C9">
        <w:rPr>
          <w:sz w:val="20"/>
          <w:szCs w:val="20"/>
        </w:rPr>
        <w:t>С</w:t>
      </w:r>
      <w:r w:rsidRPr="007E73C9">
        <w:rPr>
          <w:sz w:val="20"/>
          <w:szCs w:val="20"/>
        </w:rPr>
        <w:t>то</w:t>
      </w:r>
      <w:r w:rsidR="006A653C" w:rsidRPr="007E73C9">
        <w:rPr>
          <w:sz w:val="20"/>
          <w:szCs w:val="20"/>
        </w:rPr>
        <w:t xml:space="preserve">ронами и действует </w:t>
      </w:r>
      <w:r w:rsidR="001A6A70" w:rsidRPr="007E73C9">
        <w:rPr>
          <w:sz w:val="20"/>
          <w:szCs w:val="20"/>
        </w:rPr>
        <w:t xml:space="preserve">по </w:t>
      </w:r>
      <w:r w:rsidR="002F7317">
        <w:rPr>
          <w:sz w:val="20"/>
          <w:szCs w:val="20"/>
        </w:rPr>
        <w:t>31.</w:t>
      </w:r>
      <w:r w:rsidR="001A6A70" w:rsidRPr="007E73C9">
        <w:rPr>
          <w:sz w:val="20"/>
          <w:szCs w:val="20"/>
        </w:rPr>
        <w:t>12.202</w:t>
      </w:r>
      <w:r w:rsidR="0029032A">
        <w:rPr>
          <w:sz w:val="20"/>
          <w:szCs w:val="20"/>
        </w:rPr>
        <w:t>4</w:t>
      </w:r>
      <w:bookmarkStart w:id="0" w:name="_GoBack"/>
      <w:bookmarkEnd w:id="0"/>
      <w:r w:rsidR="001A6A70" w:rsidRPr="007E73C9">
        <w:rPr>
          <w:sz w:val="20"/>
          <w:szCs w:val="20"/>
        </w:rPr>
        <w:t xml:space="preserve"> г., а в части взаиморасчетов – до полного исполнения Сторонами своих обязательств.</w:t>
      </w:r>
    </w:p>
    <w:p w:rsidR="001A6A70" w:rsidRPr="007E73C9" w:rsidRDefault="001A6A70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>Стороны обязуются в течение 5 (пяти) календарных дней письменно сообщать друг другу обо всех возникающих изменениях, которые могут повлиять на исполнение настоящего договора, а также об изменении реквизитов и адресов. Сторона, нес</w:t>
      </w:r>
      <w:r w:rsidR="00074D10">
        <w:rPr>
          <w:sz w:val="20"/>
          <w:szCs w:val="20"/>
        </w:rPr>
        <w:t>воевременно известившая другую С</w:t>
      </w:r>
      <w:r w:rsidRPr="007E73C9">
        <w:rPr>
          <w:sz w:val="20"/>
          <w:szCs w:val="20"/>
        </w:rPr>
        <w:t>торону об изменении своего адреса и реквизитов, несет риск убытков, с</w:t>
      </w:r>
      <w:r w:rsidR="00074D10">
        <w:rPr>
          <w:sz w:val="20"/>
          <w:szCs w:val="20"/>
        </w:rPr>
        <w:t>вязанных с направлением другой С</w:t>
      </w:r>
      <w:r w:rsidRPr="007E73C9">
        <w:rPr>
          <w:sz w:val="20"/>
          <w:szCs w:val="20"/>
        </w:rPr>
        <w:t>тороной информации и документов по последнему указанному в документах адресу.</w:t>
      </w:r>
    </w:p>
    <w:p w:rsidR="001A6A70" w:rsidRPr="007E73C9" w:rsidRDefault="001A6A70" w:rsidP="007E73C9">
      <w:pPr>
        <w:numPr>
          <w:ilvl w:val="1"/>
          <w:numId w:val="1"/>
        </w:numPr>
        <w:spacing w:line="228" w:lineRule="auto"/>
        <w:ind w:left="0" w:firstLine="284"/>
        <w:jc w:val="both"/>
        <w:rPr>
          <w:sz w:val="20"/>
          <w:szCs w:val="20"/>
        </w:rPr>
      </w:pPr>
      <w:r w:rsidRPr="007E73C9">
        <w:rPr>
          <w:sz w:val="20"/>
          <w:szCs w:val="20"/>
        </w:rPr>
        <w:t xml:space="preserve">Неотъемлемой частью настоящего договора является Перечень статистической информации </w:t>
      </w:r>
      <w:r w:rsidR="007E73C9">
        <w:rPr>
          <w:sz w:val="20"/>
          <w:szCs w:val="20"/>
        </w:rPr>
        <w:br/>
      </w:r>
      <w:r w:rsidR="00CC4B08">
        <w:rPr>
          <w:sz w:val="20"/>
          <w:szCs w:val="20"/>
        </w:rPr>
        <w:t>(Приложение</w:t>
      </w:r>
      <w:r w:rsidRPr="007E73C9">
        <w:rPr>
          <w:sz w:val="20"/>
          <w:szCs w:val="20"/>
        </w:rPr>
        <w:t>).</w:t>
      </w:r>
    </w:p>
    <w:p w:rsidR="004D5B3B" w:rsidRPr="007E73C9" w:rsidRDefault="004D5B3B" w:rsidP="000D23A2">
      <w:pPr>
        <w:numPr>
          <w:ilvl w:val="0"/>
          <w:numId w:val="1"/>
        </w:numPr>
        <w:spacing w:before="120" w:line="228" w:lineRule="auto"/>
        <w:ind w:left="714" w:hanging="357"/>
        <w:jc w:val="center"/>
        <w:rPr>
          <w:b/>
          <w:bCs/>
          <w:sz w:val="20"/>
          <w:szCs w:val="20"/>
        </w:rPr>
      </w:pPr>
      <w:r w:rsidRPr="007E73C9">
        <w:rPr>
          <w:b/>
          <w:bCs/>
          <w:sz w:val="20"/>
          <w:szCs w:val="20"/>
        </w:rPr>
        <w:t>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4D5B3B" w:rsidRPr="002C548D" w:rsidTr="00F06084">
        <w:tc>
          <w:tcPr>
            <w:tcW w:w="4785" w:type="dxa"/>
          </w:tcPr>
          <w:p w:rsidR="004D5B3B" w:rsidRPr="002C548D" w:rsidRDefault="004D5B3B" w:rsidP="007E73C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«Заказчик»</w:t>
            </w:r>
          </w:p>
        </w:tc>
        <w:tc>
          <w:tcPr>
            <w:tcW w:w="5529" w:type="dxa"/>
          </w:tcPr>
          <w:p w:rsidR="004D5B3B" w:rsidRPr="002C548D" w:rsidRDefault="004D5B3B" w:rsidP="007E73C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«Исполнитель»</w:t>
            </w:r>
          </w:p>
          <w:p w:rsidR="004D5B3B" w:rsidRPr="002C548D" w:rsidRDefault="004D5B3B" w:rsidP="007E73C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  <w:tr w:rsidR="00506B7A" w:rsidRPr="002C548D" w:rsidTr="00F06084">
        <w:tc>
          <w:tcPr>
            <w:tcW w:w="4785" w:type="dxa"/>
          </w:tcPr>
          <w:p w:rsidR="00506B7A" w:rsidRPr="002C548D" w:rsidRDefault="00506B7A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506B7A" w:rsidRPr="002C548D" w:rsidRDefault="00506B7A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506B7A" w:rsidRPr="002C548D" w:rsidRDefault="00506B7A" w:rsidP="007E73C9">
            <w:pPr>
              <w:pStyle w:val="a6"/>
              <w:spacing w:line="228" w:lineRule="auto"/>
              <w:jc w:val="center"/>
              <w:rPr>
                <w:szCs w:val="22"/>
              </w:rPr>
            </w:pPr>
            <w:r w:rsidRPr="002C548D">
              <w:rPr>
                <w:szCs w:val="22"/>
              </w:rPr>
              <w:t>Территориальный орган Федеральной службы государственной статистики по Республике Коми (Комистат)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Адрес: Республика Коми, 167982, г. Сыктывкар, ГСП 2, ул. Интернациональная, 160;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ИНН 1101481260, КПП 110101001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УФК по Республике Коми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(Комистат, л/с 04071143780)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КБК  15711301040016000130 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ОТДЕЛЕНИЕ-НБ РЕСПУБЛИКА КОМИ БАНКА РОССИИ//УФК по Республике Коми г. Сыктывкар</w:t>
            </w:r>
          </w:p>
          <w:p w:rsidR="00506B7A" w:rsidRPr="002C548D" w:rsidRDefault="00CC4B08" w:rsidP="007E73C9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Кор. счет</w:t>
            </w:r>
            <w:proofErr w:type="gramEnd"/>
            <w:r w:rsidR="00506B7A" w:rsidRPr="002C548D">
              <w:rPr>
                <w:sz w:val="22"/>
                <w:szCs w:val="22"/>
              </w:rPr>
              <w:t xml:space="preserve"> № 40102810245370000074</w:t>
            </w:r>
          </w:p>
          <w:p w:rsidR="00506B7A" w:rsidRPr="002C548D" w:rsidRDefault="00CC4B08" w:rsidP="007E73C9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Р./счет</w:t>
            </w:r>
            <w:r w:rsidR="00506B7A" w:rsidRPr="002C548D">
              <w:rPr>
                <w:sz w:val="22"/>
                <w:szCs w:val="22"/>
              </w:rPr>
              <w:t xml:space="preserve"> № 03100643000000010700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БИК 018702501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ОКОНХ 82000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ОКПО 02352789</w:t>
            </w:r>
          </w:p>
          <w:p w:rsidR="00506B7A" w:rsidRPr="002C548D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ОКТМО 87701000</w:t>
            </w:r>
          </w:p>
          <w:p w:rsidR="00506B7A" w:rsidRPr="00CC4B08" w:rsidRDefault="00506B7A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>ОГРН 1021100519450</w:t>
            </w:r>
          </w:p>
        </w:tc>
      </w:tr>
      <w:tr w:rsidR="00022A3B" w:rsidRPr="002C548D" w:rsidTr="00F06084">
        <w:tc>
          <w:tcPr>
            <w:tcW w:w="4785" w:type="dxa"/>
          </w:tcPr>
          <w:p w:rsidR="00022A3B" w:rsidRPr="002C548D" w:rsidRDefault="00022A3B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22A3B" w:rsidRPr="002C548D" w:rsidRDefault="00022A3B" w:rsidP="007E73C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022A3B" w:rsidRPr="002C548D" w:rsidRDefault="00022A3B" w:rsidP="007E73C9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_________________________ </w:t>
            </w:r>
            <w:r w:rsidRPr="002C548D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529" w:type="dxa"/>
          </w:tcPr>
          <w:p w:rsidR="00022A3B" w:rsidRDefault="00022A3B" w:rsidP="00F475C4">
            <w:pPr>
              <w:pStyle w:val="2"/>
              <w:spacing w:line="228" w:lineRule="auto"/>
              <w:rPr>
                <w:szCs w:val="22"/>
              </w:rPr>
            </w:pPr>
            <w:r w:rsidRPr="002C548D">
              <w:rPr>
                <w:szCs w:val="22"/>
              </w:rPr>
              <w:t>Заместитель руководителя</w:t>
            </w:r>
            <w:r w:rsidRPr="002C548D">
              <w:rPr>
                <w:szCs w:val="22"/>
              </w:rPr>
              <w:br/>
            </w:r>
          </w:p>
          <w:p w:rsidR="00022A3B" w:rsidRPr="002C548D" w:rsidRDefault="00022A3B" w:rsidP="00933525">
            <w:pPr>
              <w:spacing w:line="228" w:lineRule="auto"/>
              <w:rPr>
                <w:sz w:val="22"/>
                <w:szCs w:val="22"/>
              </w:rPr>
            </w:pPr>
            <w:r w:rsidRPr="002C548D">
              <w:rPr>
                <w:sz w:val="22"/>
                <w:szCs w:val="22"/>
              </w:rPr>
              <w:t xml:space="preserve">____________________ </w:t>
            </w:r>
            <w:r w:rsidRPr="002C548D">
              <w:rPr>
                <w:sz w:val="22"/>
                <w:szCs w:val="22"/>
              </w:rPr>
              <w:br/>
              <w:t>М.П.</w:t>
            </w:r>
          </w:p>
        </w:tc>
      </w:tr>
    </w:tbl>
    <w:p w:rsidR="00602598" w:rsidRPr="002C548D" w:rsidRDefault="00602598" w:rsidP="004A4296">
      <w:pPr>
        <w:jc w:val="both"/>
        <w:rPr>
          <w:sz w:val="22"/>
          <w:szCs w:val="22"/>
        </w:rPr>
      </w:pPr>
    </w:p>
    <w:p w:rsidR="002C548D" w:rsidRDefault="002C548D" w:rsidP="004D0E82">
      <w:pPr>
        <w:jc w:val="right"/>
        <w:rPr>
          <w:color w:val="FFFFFF"/>
          <w:sz w:val="22"/>
          <w:szCs w:val="22"/>
        </w:rPr>
      </w:pPr>
    </w:p>
    <w:p w:rsidR="001D62DC" w:rsidRDefault="001D62DC" w:rsidP="004D0E82">
      <w:pPr>
        <w:jc w:val="right"/>
        <w:rPr>
          <w:color w:val="FFFFFF"/>
          <w:sz w:val="22"/>
          <w:szCs w:val="22"/>
        </w:rPr>
      </w:pPr>
    </w:p>
    <w:p w:rsidR="001D62DC" w:rsidRDefault="001D62DC" w:rsidP="004D0E82">
      <w:pPr>
        <w:jc w:val="right"/>
        <w:rPr>
          <w:color w:val="FFFFFF"/>
          <w:sz w:val="22"/>
          <w:szCs w:val="22"/>
        </w:rPr>
      </w:pPr>
    </w:p>
    <w:p w:rsidR="002C548D" w:rsidRDefault="002C548D" w:rsidP="004D0E82">
      <w:pPr>
        <w:jc w:val="right"/>
        <w:rPr>
          <w:color w:val="FFFFFF"/>
          <w:sz w:val="22"/>
          <w:szCs w:val="22"/>
        </w:rPr>
      </w:pPr>
    </w:p>
    <w:p w:rsidR="002C548D" w:rsidRDefault="002C548D" w:rsidP="008C367B">
      <w:pPr>
        <w:shd w:val="clear" w:color="auto" w:fill="FFFFFF"/>
        <w:tabs>
          <w:tab w:val="left" w:pos="993"/>
        </w:tabs>
        <w:ind w:left="6804" w:hanging="425"/>
      </w:pPr>
      <w:r>
        <w:lastRenderedPageBreak/>
        <w:t xml:space="preserve">Приложение </w:t>
      </w:r>
    </w:p>
    <w:p w:rsidR="002C548D" w:rsidRDefault="002C548D" w:rsidP="008C367B">
      <w:pPr>
        <w:shd w:val="clear" w:color="auto" w:fill="FFFFFF"/>
        <w:tabs>
          <w:tab w:val="left" w:pos="993"/>
        </w:tabs>
        <w:ind w:left="6804" w:hanging="425"/>
      </w:pPr>
      <w:r>
        <w:t xml:space="preserve">к договору № </w:t>
      </w:r>
      <w:r w:rsidR="002F7317">
        <w:t>….</w:t>
      </w:r>
      <w:r>
        <w:t>/…..</w:t>
      </w:r>
    </w:p>
    <w:p w:rsidR="002C548D" w:rsidRDefault="002C548D" w:rsidP="008C367B">
      <w:pPr>
        <w:shd w:val="clear" w:color="auto" w:fill="FFFFFF"/>
        <w:tabs>
          <w:tab w:val="left" w:pos="993"/>
        </w:tabs>
        <w:ind w:left="6379"/>
      </w:pPr>
      <w:r>
        <w:t>на оказание информационных услуг от «….» ………..</w:t>
      </w:r>
      <w:r w:rsidR="008C367B">
        <w:t>……</w:t>
      </w:r>
      <w:r>
        <w:t>20</w:t>
      </w:r>
      <w:r w:rsidR="001223EC">
        <w:t>…</w:t>
      </w:r>
      <w:r>
        <w:t xml:space="preserve"> г. </w:t>
      </w:r>
    </w:p>
    <w:p w:rsidR="002C548D" w:rsidRDefault="002C548D" w:rsidP="002C548D">
      <w:pPr>
        <w:shd w:val="clear" w:color="auto" w:fill="FFFFFF"/>
        <w:tabs>
          <w:tab w:val="left" w:pos="993"/>
        </w:tabs>
        <w:rPr>
          <w:spacing w:val="-12"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rPr>
          <w:spacing w:val="-12"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rPr>
          <w:spacing w:val="-12"/>
        </w:rPr>
      </w:pPr>
    </w:p>
    <w:p w:rsidR="002C548D" w:rsidRPr="008C367B" w:rsidRDefault="002C548D" w:rsidP="002C548D">
      <w:pPr>
        <w:shd w:val="clear" w:color="auto" w:fill="FFFFFF"/>
        <w:tabs>
          <w:tab w:val="left" w:pos="993"/>
        </w:tabs>
        <w:jc w:val="center"/>
        <w:rPr>
          <w:spacing w:val="-12"/>
          <w:sz w:val="28"/>
          <w:szCs w:val="28"/>
        </w:rPr>
      </w:pPr>
      <w:r w:rsidRPr="008C367B">
        <w:rPr>
          <w:spacing w:val="-12"/>
          <w:sz w:val="28"/>
          <w:szCs w:val="28"/>
        </w:rPr>
        <w:t>Перечень статистической информации на 20</w:t>
      </w:r>
      <w:r w:rsidR="001223EC">
        <w:rPr>
          <w:spacing w:val="-12"/>
          <w:sz w:val="28"/>
          <w:szCs w:val="28"/>
        </w:rPr>
        <w:t>…</w:t>
      </w:r>
      <w:r w:rsidRPr="008C367B">
        <w:rPr>
          <w:spacing w:val="-12"/>
          <w:sz w:val="28"/>
          <w:szCs w:val="28"/>
        </w:rPr>
        <w:t xml:space="preserve"> год</w:t>
      </w:r>
    </w:p>
    <w:p w:rsidR="002C548D" w:rsidRPr="002C548D" w:rsidRDefault="002C548D" w:rsidP="002C548D">
      <w:pPr>
        <w:shd w:val="clear" w:color="auto" w:fill="FFFFFF"/>
        <w:tabs>
          <w:tab w:val="left" w:pos="993"/>
        </w:tabs>
        <w:jc w:val="center"/>
        <w:rPr>
          <w:spacing w:val="-12"/>
          <w:sz w:val="26"/>
          <w:szCs w:val="26"/>
        </w:rPr>
      </w:pPr>
    </w:p>
    <w:tbl>
      <w:tblPr>
        <w:tblW w:w="100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710"/>
        <w:gridCol w:w="1418"/>
        <w:gridCol w:w="1276"/>
        <w:gridCol w:w="1417"/>
      </w:tblGrid>
      <w:tr w:rsidR="002C548D" w:rsidRPr="00F457B8" w:rsidTr="00CB5CDF">
        <w:trPr>
          <w:tblHeader/>
        </w:trPr>
        <w:tc>
          <w:tcPr>
            <w:tcW w:w="1418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Код</w:t>
            </w:r>
          </w:p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 xml:space="preserve"> издания</w:t>
            </w:r>
          </w:p>
        </w:tc>
        <w:tc>
          <w:tcPr>
            <w:tcW w:w="2835" w:type="dxa"/>
            <w:gridSpan w:val="2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Способ предоставления</w:t>
            </w:r>
          </w:p>
        </w:tc>
        <w:tc>
          <w:tcPr>
            <w:tcW w:w="1710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Периодичность</w:t>
            </w:r>
          </w:p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(мес., кварт</w:t>
            </w:r>
            <w:proofErr w:type="gramStart"/>
            <w:r w:rsidRPr="00F457B8">
              <w:rPr>
                <w:sz w:val="21"/>
                <w:szCs w:val="21"/>
              </w:rPr>
              <w:t xml:space="preserve">., </w:t>
            </w:r>
            <w:proofErr w:type="gramEnd"/>
            <w:r w:rsidRPr="00F457B8">
              <w:rPr>
                <w:sz w:val="21"/>
                <w:szCs w:val="21"/>
              </w:rPr>
              <w:t>год)</w:t>
            </w:r>
          </w:p>
        </w:tc>
        <w:tc>
          <w:tcPr>
            <w:tcW w:w="1418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Количество, экз.</w:t>
            </w:r>
          </w:p>
        </w:tc>
        <w:tc>
          <w:tcPr>
            <w:tcW w:w="1276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Цена 1 экз., руб.</w:t>
            </w:r>
          </w:p>
        </w:tc>
        <w:tc>
          <w:tcPr>
            <w:tcW w:w="1417" w:type="dxa"/>
            <w:vMerge w:val="restart"/>
            <w:vAlign w:val="center"/>
          </w:tcPr>
          <w:p w:rsidR="002C548D" w:rsidRPr="00F457B8" w:rsidRDefault="002C548D" w:rsidP="00BB72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Сумма, руб.</w:t>
            </w:r>
          </w:p>
        </w:tc>
      </w:tr>
      <w:tr w:rsidR="002C548D" w:rsidRPr="00F457B8" w:rsidTr="00CB5CDF">
        <w:trPr>
          <w:trHeight w:val="295"/>
          <w:tblHeader/>
        </w:trPr>
        <w:tc>
          <w:tcPr>
            <w:tcW w:w="1418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печатный</w:t>
            </w: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электронный</w:t>
            </w:r>
          </w:p>
        </w:tc>
        <w:tc>
          <w:tcPr>
            <w:tcW w:w="1710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2C548D" w:rsidRPr="00F457B8" w:rsidRDefault="002C548D" w:rsidP="00BB72CA">
            <w:pPr>
              <w:spacing w:before="120" w:after="120" w:line="192" w:lineRule="auto"/>
              <w:jc w:val="center"/>
              <w:rPr>
                <w:sz w:val="21"/>
                <w:szCs w:val="21"/>
              </w:rPr>
            </w:pPr>
          </w:p>
        </w:tc>
      </w:tr>
      <w:tr w:rsidR="002C548D" w:rsidRPr="00F457B8" w:rsidTr="00CB5CDF">
        <w:trPr>
          <w:trHeight w:val="284"/>
          <w:tblHeader/>
        </w:trPr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9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</w:tr>
      <w:tr w:rsidR="002C548D" w:rsidRPr="00F457B8" w:rsidTr="00CB5CDF">
        <w:trPr>
          <w:trHeight w:val="284"/>
        </w:trPr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9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2C548D" w:rsidRPr="00F457B8" w:rsidRDefault="002C548D" w:rsidP="00BB72CA">
            <w:pPr>
              <w:spacing w:before="120" w:after="120" w:line="144" w:lineRule="auto"/>
              <w:jc w:val="center"/>
              <w:rPr>
                <w:sz w:val="21"/>
                <w:szCs w:val="21"/>
              </w:rPr>
            </w:pPr>
          </w:p>
        </w:tc>
      </w:tr>
    </w:tbl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  <w:spacing w:val="-12"/>
          <w:sz w:val="26"/>
          <w:szCs w:val="26"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ind w:firstLine="284"/>
        <w:rPr>
          <w:b/>
        </w:rPr>
      </w:pPr>
      <w:r>
        <w:t xml:space="preserve">Итоговая стоимость </w:t>
      </w:r>
      <w:r w:rsidR="008C367B">
        <w:t>заказанных информационных услуг</w:t>
      </w:r>
      <w:r>
        <w:t xml:space="preserve"> на 20</w:t>
      </w:r>
      <w:r w:rsidR="001223EC">
        <w:t>…</w:t>
      </w:r>
      <w:r>
        <w:t xml:space="preserve"> год составляет</w:t>
      </w:r>
      <w:proofErr w:type="gramStart"/>
      <w:r>
        <w:t xml:space="preserve"> </w:t>
      </w:r>
      <w:r>
        <w:rPr>
          <w:b/>
        </w:rPr>
        <w:t>………</w:t>
      </w:r>
      <w:r>
        <w:t xml:space="preserve"> </w:t>
      </w:r>
      <w:r>
        <w:rPr>
          <w:b/>
        </w:rPr>
        <w:t xml:space="preserve">(………………) </w:t>
      </w:r>
      <w:proofErr w:type="gramEnd"/>
      <w:r>
        <w:rPr>
          <w:b/>
        </w:rPr>
        <w:t>рубля 00 копеек.</w:t>
      </w: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</w:pPr>
    </w:p>
    <w:p w:rsidR="002C548D" w:rsidRPr="002C548D" w:rsidRDefault="002C548D" w:rsidP="002C548D">
      <w:pPr>
        <w:shd w:val="clear" w:color="auto" w:fill="FFFFFF"/>
        <w:tabs>
          <w:tab w:val="left" w:pos="993"/>
        </w:tabs>
        <w:jc w:val="center"/>
      </w:pPr>
      <w:r w:rsidRPr="002C548D">
        <w:t>Подписи сторон</w:t>
      </w: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2C548D" w:rsidTr="00BB72CA">
        <w:tc>
          <w:tcPr>
            <w:tcW w:w="5495" w:type="dxa"/>
          </w:tcPr>
          <w:p w:rsidR="002C548D" w:rsidRDefault="002C548D" w:rsidP="00BB72CA">
            <w:pPr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«Заказчик»</w:t>
            </w:r>
          </w:p>
          <w:p w:rsidR="002C548D" w:rsidRPr="00F457B8" w:rsidRDefault="002C548D" w:rsidP="00BB7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:rsidR="002C548D" w:rsidRPr="00F457B8" w:rsidRDefault="002C548D" w:rsidP="00BB72CA">
            <w:pPr>
              <w:jc w:val="center"/>
              <w:rPr>
                <w:sz w:val="21"/>
                <w:szCs w:val="21"/>
              </w:rPr>
            </w:pPr>
            <w:r w:rsidRPr="00F457B8">
              <w:rPr>
                <w:sz w:val="21"/>
                <w:szCs w:val="21"/>
              </w:rPr>
              <w:t>«Исполнитель»</w:t>
            </w:r>
          </w:p>
        </w:tc>
      </w:tr>
      <w:tr w:rsidR="002C548D" w:rsidTr="00BB72CA">
        <w:tc>
          <w:tcPr>
            <w:tcW w:w="5495" w:type="dxa"/>
          </w:tcPr>
          <w:p w:rsidR="002C548D" w:rsidRPr="00514503" w:rsidRDefault="002C548D" w:rsidP="00BB72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:rsidR="002C548D" w:rsidRPr="002C548D" w:rsidRDefault="002C548D" w:rsidP="00BB72CA">
            <w:pPr>
              <w:pStyle w:val="a6"/>
              <w:spacing w:line="216" w:lineRule="auto"/>
              <w:jc w:val="center"/>
              <w:rPr>
                <w:szCs w:val="22"/>
              </w:rPr>
            </w:pPr>
            <w:r w:rsidRPr="002C548D">
              <w:rPr>
                <w:szCs w:val="22"/>
              </w:rPr>
              <w:t>Территориальный орган Федеральной службы государственной статистики по Республике Коми (Комистат)</w:t>
            </w:r>
          </w:p>
          <w:p w:rsidR="002C548D" w:rsidRPr="002C548D" w:rsidRDefault="002C548D" w:rsidP="00BB72CA">
            <w:pPr>
              <w:spacing w:line="216" w:lineRule="auto"/>
              <w:rPr>
                <w:sz w:val="22"/>
                <w:szCs w:val="22"/>
              </w:rPr>
            </w:pPr>
          </w:p>
          <w:p w:rsidR="002C548D" w:rsidRPr="002C548D" w:rsidRDefault="002C548D" w:rsidP="00BB72CA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</w:tr>
      <w:tr w:rsidR="002C548D" w:rsidRPr="00514503" w:rsidTr="00BB72CA">
        <w:tc>
          <w:tcPr>
            <w:tcW w:w="5495" w:type="dxa"/>
          </w:tcPr>
          <w:p w:rsidR="002C548D" w:rsidRDefault="002C548D" w:rsidP="00BB72CA">
            <w:pPr>
              <w:rPr>
                <w:sz w:val="21"/>
                <w:szCs w:val="21"/>
              </w:rPr>
            </w:pPr>
          </w:p>
          <w:p w:rsidR="002C548D" w:rsidRDefault="002C548D" w:rsidP="00BB72CA">
            <w:pPr>
              <w:rPr>
                <w:sz w:val="21"/>
                <w:szCs w:val="21"/>
              </w:rPr>
            </w:pPr>
          </w:p>
          <w:p w:rsidR="002C548D" w:rsidRPr="00514503" w:rsidRDefault="002C548D" w:rsidP="00CB5CDF">
            <w:pPr>
              <w:rPr>
                <w:sz w:val="21"/>
                <w:szCs w:val="21"/>
              </w:rPr>
            </w:pPr>
            <w:r w:rsidRPr="00514503">
              <w:rPr>
                <w:sz w:val="21"/>
                <w:szCs w:val="21"/>
              </w:rPr>
              <w:t xml:space="preserve">________________________ </w:t>
            </w:r>
            <w:r w:rsidRPr="00514503">
              <w:rPr>
                <w:sz w:val="21"/>
                <w:szCs w:val="21"/>
              </w:rPr>
              <w:br/>
              <w:t>М.П.</w:t>
            </w:r>
          </w:p>
        </w:tc>
        <w:tc>
          <w:tcPr>
            <w:tcW w:w="4961" w:type="dxa"/>
          </w:tcPr>
          <w:p w:rsidR="002C548D" w:rsidRPr="00514503" w:rsidRDefault="002C548D" w:rsidP="00BB72CA">
            <w:pPr>
              <w:pStyle w:val="2"/>
              <w:rPr>
                <w:sz w:val="21"/>
                <w:szCs w:val="21"/>
              </w:rPr>
            </w:pPr>
            <w:r w:rsidRPr="00514503">
              <w:rPr>
                <w:sz w:val="21"/>
                <w:szCs w:val="21"/>
              </w:rPr>
              <w:t>Заместитель руководителя</w:t>
            </w:r>
            <w:r w:rsidRPr="00514503">
              <w:rPr>
                <w:sz w:val="21"/>
                <w:szCs w:val="21"/>
              </w:rPr>
              <w:br/>
            </w:r>
          </w:p>
          <w:p w:rsidR="002C548D" w:rsidRPr="00514503" w:rsidRDefault="002C548D" w:rsidP="00933525">
            <w:pPr>
              <w:rPr>
                <w:sz w:val="21"/>
                <w:szCs w:val="21"/>
              </w:rPr>
            </w:pPr>
            <w:r w:rsidRPr="00514503">
              <w:rPr>
                <w:sz w:val="21"/>
                <w:szCs w:val="21"/>
              </w:rPr>
              <w:t xml:space="preserve">______________________ </w:t>
            </w:r>
            <w:r w:rsidRPr="00514503">
              <w:rPr>
                <w:sz w:val="21"/>
                <w:szCs w:val="21"/>
              </w:rPr>
              <w:br/>
              <w:t>М.П.</w:t>
            </w:r>
          </w:p>
        </w:tc>
      </w:tr>
    </w:tbl>
    <w:p w:rsidR="002C548D" w:rsidRDefault="002C548D" w:rsidP="002C548D">
      <w:pPr>
        <w:shd w:val="clear" w:color="auto" w:fill="FFFFFF"/>
        <w:tabs>
          <w:tab w:val="left" w:pos="993"/>
        </w:tabs>
        <w:jc w:val="center"/>
        <w:rPr>
          <w:b/>
        </w:rPr>
      </w:pPr>
    </w:p>
    <w:p w:rsidR="002C548D" w:rsidRPr="002C548D" w:rsidRDefault="002C548D" w:rsidP="004D0E82">
      <w:pPr>
        <w:jc w:val="right"/>
        <w:rPr>
          <w:color w:val="FFFFFF"/>
          <w:sz w:val="22"/>
          <w:szCs w:val="22"/>
        </w:rPr>
      </w:pPr>
    </w:p>
    <w:sectPr w:rsidR="002C548D" w:rsidRPr="002C548D" w:rsidSect="007E73C9">
      <w:pgSz w:w="11906" w:h="16838"/>
      <w:pgMar w:top="709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ED" w:rsidRDefault="007D6AED" w:rsidP="004D5CC4">
      <w:r>
        <w:separator/>
      </w:r>
    </w:p>
  </w:endnote>
  <w:endnote w:type="continuationSeparator" w:id="0">
    <w:p w:rsidR="007D6AED" w:rsidRDefault="007D6AED" w:rsidP="004D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ED" w:rsidRDefault="007D6AED" w:rsidP="004D5CC4">
      <w:r>
        <w:separator/>
      </w:r>
    </w:p>
  </w:footnote>
  <w:footnote w:type="continuationSeparator" w:id="0">
    <w:p w:rsidR="007D6AED" w:rsidRDefault="007D6AED" w:rsidP="004D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5E2"/>
    <w:multiLevelType w:val="hybridMultilevel"/>
    <w:tmpl w:val="97EA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4D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8E44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44"/>
    <w:rsid w:val="00022A3B"/>
    <w:rsid w:val="000274DA"/>
    <w:rsid w:val="00070443"/>
    <w:rsid w:val="00071884"/>
    <w:rsid w:val="00074D10"/>
    <w:rsid w:val="00083E44"/>
    <w:rsid w:val="0009559E"/>
    <w:rsid w:val="000A142C"/>
    <w:rsid w:val="000A179E"/>
    <w:rsid w:val="000B13DD"/>
    <w:rsid w:val="000B61DB"/>
    <w:rsid w:val="000D23A2"/>
    <w:rsid w:val="000D36CF"/>
    <w:rsid w:val="000F31CE"/>
    <w:rsid w:val="0010345D"/>
    <w:rsid w:val="001223EC"/>
    <w:rsid w:val="00152C99"/>
    <w:rsid w:val="00156005"/>
    <w:rsid w:val="00163A34"/>
    <w:rsid w:val="0016563E"/>
    <w:rsid w:val="00166B59"/>
    <w:rsid w:val="001A2B50"/>
    <w:rsid w:val="001A3281"/>
    <w:rsid w:val="001A6A70"/>
    <w:rsid w:val="001B2E22"/>
    <w:rsid w:val="001B4043"/>
    <w:rsid w:val="001C242E"/>
    <w:rsid w:val="001C74D3"/>
    <w:rsid w:val="001C7AFD"/>
    <w:rsid w:val="001D62DC"/>
    <w:rsid w:val="001E767D"/>
    <w:rsid w:val="002048B5"/>
    <w:rsid w:val="002312AC"/>
    <w:rsid w:val="00246CF7"/>
    <w:rsid w:val="0024711E"/>
    <w:rsid w:val="00250802"/>
    <w:rsid w:val="00251239"/>
    <w:rsid w:val="00255041"/>
    <w:rsid w:val="00267270"/>
    <w:rsid w:val="002747BD"/>
    <w:rsid w:val="0029032A"/>
    <w:rsid w:val="002B6AEA"/>
    <w:rsid w:val="002C20AC"/>
    <w:rsid w:val="002C548D"/>
    <w:rsid w:val="002D57F6"/>
    <w:rsid w:val="002F7317"/>
    <w:rsid w:val="0030150A"/>
    <w:rsid w:val="00303F74"/>
    <w:rsid w:val="00310AE2"/>
    <w:rsid w:val="00320963"/>
    <w:rsid w:val="00333D8C"/>
    <w:rsid w:val="00345A71"/>
    <w:rsid w:val="003462FD"/>
    <w:rsid w:val="003710FE"/>
    <w:rsid w:val="00374627"/>
    <w:rsid w:val="003B53F0"/>
    <w:rsid w:val="003C7A1E"/>
    <w:rsid w:val="004032D8"/>
    <w:rsid w:val="00410688"/>
    <w:rsid w:val="004741C1"/>
    <w:rsid w:val="0047555E"/>
    <w:rsid w:val="00475F18"/>
    <w:rsid w:val="00477084"/>
    <w:rsid w:val="004A4296"/>
    <w:rsid w:val="004B0842"/>
    <w:rsid w:val="004D0E82"/>
    <w:rsid w:val="004D4E21"/>
    <w:rsid w:val="004D5B3B"/>
    <w:rsid w:val="004D5CC4"/>
    <w:rsid w:val="004F55B9"/>
    <w:rsid w:val="004F6FB1"/>
    <w:rsid w:val="00506B7A"/>
    <w:rsid w:val="00525234"/>
    <w:rsid w:val="00530998"/>
    <w:rsid w:val="005316A7"/>
    <w:rsid w:val="00535E06"/>
    <w:rsid w:val="00587F27"/>
    <w:rsid w:val="0059436F"/>
    <w:rsid w:val="005B0663"/>
    <w:rsid w:val="005D2B82"/>
    <w:rsid w:val="005D451C"/>
    <w:rsid w:val="005D771E"/>
    <w:rsid w:val="005F48A1"/>
    <w:rsid w:val="00602598"/>
    <w:rsid w:val="0061096F"/>
    <w:rsid w:val="0064080C"/>
    <w:rsid w:val="00642CC6"/>
    <w:rsid w:val="0065387C"/>
    <w:rsid w:val="00653892"/>
    <w:rsid w:val="006577CB"/>
    <w:rsid w:val="006852D5"/>
    <w:rsid w:val="006933A6"/>
    <w:rsid w:val="00695331"/>
    <w:rsid w:val="006A653C"/>
    <w:rsid w:val="006C2921"/>
    <w:rsid w:val="006D6C55"/>
    <w:rsid w:val="006F37CF"/>
    <w:rsid w:val="007216A5"/>
    <w:rsid w:val="00726914"/>
    <w:rsid w:val="0079245C"/>
    <w:rsid w:val="007B28D4"/>
    <w:rsid w:val="007C10F9"/>
    <w:rsid w:val="007D6AED"/>
    <w:rsid w:val="007E73C9"/>
    <w:rsid w:val="007F28D1"/>
    <w:rsid w:val="007F57E9"/>
    <w:rsid w:val="007F69EB"/>
    <w:rsid w:val="00802948"/>
    <w:rsid w:val="0080359D"/>
    <w:rsid w:val="00826E8C"/>
    <w:rsid w:val="008373DF"/>
    <w:rsid w:val="0085036D"/>
    <w:rsid w:val="008570F5"/>
    <w:rsid w:val="0087114B"/>
    <w:rsid w:val="008C0BDF"/>
    <w:rsid w:val="008C367B"/>
    <w:rsid w:val="008D7D1C"/>
    <w:rsid w:val="008E06E1"/>
    <w:rsid w:val="00901CDC"/>
    <w:rsid w:val="0092025D"/>
    <w:rsid w:val="0092488D"/>
    <w:rsid w:val="00933525"/>
    <w:rsid w:val="009726B9"/>
    <w:rsid w:val="00977866"/>
    <w:rsid w:val="009C36EF"/>
    <w:rsid w:val="009D47A4"/>
    <w:rsid w:val="009D4B5A"/>
    <w:rsid w:val="00A1661F"/>
    <w:rsid w:val="00A44754"/>
    <w:rsid w:val="00A73542"/>
    <w:rsid w:val="00A73AB3"/>
    <w:rsid w:val="00A82FA6"/>
    <w:rsid w:val="00A84C96"/>
    <w:rsid w:val="00A85A74"/>
    <w:rsid w:val="00A87E91"/>
    <w:rsid w:val="00AA2B12"/>
    <w:rsid w:val="00AA72F0"/>
    <w:rsid w:val="00AC3C76"/>
    <w:rsid w:val="00AD2BE9"/>
    <w:rsid w:val="00AF5D9E"/>
    <w:rsid w:val="00B12841"/>
    <w:rsid w:val="00B44168"/>
    <w:rsid w:val="00B577A6"/>
    <w:rsid w:val="00B6528B"/>
    <w:rsid w:val="00BB3D51"/>
    <w:rsid w:val="00BB7D2C"/>
    <w:rsid w:val="00BC2EC0"/>
    <w:rsid w:val="00BD66CB"/>
    <w:rsid w:val="00C31CC5"/>
    <w:rsid w:val="00C4590C"/>
    <w:rsid w:val="00C8472C"/>
    <w:rsid w:val="00C93B90"/>
    <w:rsid w:val="00C96230"/>
    <w:rsid w:val="00CB5CDF"/>
    <w:rsid w:val="00CC39D7"/>
    <w:rsid w:val="00CC4B08"/>
    <w:rsid w:val="00CC77DA"/>
    <w:rsid w:val="00CE0948"/>
    <w:rsid w:val="00CE3606"/>
    <w:rsid w:val="00D036B0"/>
    <w:rsid w:val="00D07A3C"/>
    <w:rsid w:val="00D20240"/>
    <w:rsid w:val="00D46F7D"/>
    <w:rsid w:val="00D65C3B"/>
    <w:rsid w:val="00D90995"/>
    <w:rsid w:val="00D9180F"/>
    <w:rsid w:val="00DC2AB5"/>
    <w:rsid w:val="00DE3287"/>
    <w:rsid w:val="00DE482B"/>
    <w:rsid w:val="00DF0E30"/>
    <w:rsid w:val="00DF48A7"/>
    <w:rsid w:val="00E15679"/>
    <w:rsid w:val="00E72DAE"/>
    <w:rsid w:val="00E95409"/>
    <w:rsid w:val="00E9564C"/>
    <w:rsid w:val="00EA704F"/>
    <w:rsid w:val="00EC31D6"/>
    <w:rsid w:val="00EC61E7"/>
    <w:rsid w:val="00F06084"/>
    <w:rsid w:val="00F0711A"/>
    <w:rsid w:val="00F37AD2"/>
    <w:rsid w:val="00F40330"/>
    <w:rsid w:val="00F47E18"/>
    <w:rsid w:val="00F51B8A"/>
    <w:rsid w:val="00F52674"/>
    <w:rsid w:val="00F55963"/>
    <w:rsid w:val="00F605E3"/>
    <w:rsid w:val="00F636E9"/>
    <w:rsid w:val="00F763C8"/>
    <w:rsid w:val="00F80F80"/>
    <w:rsid w:val="00F9195B"/>
    <w:rsid w:val="00FB55CF"/>
    <w:rsid w:val="00FC0348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/рисунок"/>
    <w:basedOn w:val="a"/>
    <w:next w:val="a"/>
    <w:rsid w:val="00FD76EC"/>
    <w:rPr>
      <w:b/>
      <w:bCs/>
    </w:rPr>
  </w:style>
  <w:style w:type="paragraph" w:styleId="a4">
    <w:name w:val="Body Text Indent"/>
    <w:basedOn w:val="a"/>
    <w:semiHidden/>
    <w:rsid w:val="00FD76EC"/>
    <w:pPr>
      <w:ind w:left="360"/>
      <w:jc w:val="both"/>
    </w:pPr>
  </w:style>
  <w:style w:type="paragraph" w:styleId="a5">
    <w:name w:val="Title"/>
    <w:basedOn w:val="a"/>
    <w:qFormat/>
    <w:rsid w:val="00FD76EC"/>
    <w:pPr>
      <w:jc w:val="center"/>
    </w:pPr>
    <w:rPr>
      <w:b/>
      <w:bCs/>
    </w:rPr>
  </w:style>
  <w:style w:type="paragraph" w:styleId="a6">
    <w:name w:val="Body Text"/>
    <w:basedOn w:val="a"/>
    <w:link w:val="a7"/>
    <w:semiHidden/>
    <w:rsid w:val="00FD76EC"/>
    <w:rPr>
      <w:b/>
      <w:bCs/>
      <w:sz w:val="22"/>
    </w:rPr>
  </w:style>
  <w:style w:type="paragraph" w:styleId="2">
    <w:name w:val="Body Text 2"/>
    <w:basedOn w:val="a"/>
    <w:link w:val="20"/>
    <w:semiHidden/>
    <w:rsid w:val="00FD76EC"/>
    <w:rPr>
      <w:sz w:val="22"/>
    </w:rPr>
  </w:style>
  <w:style w:type="paragraph" w:styleId="3">
    <w:name w:val="Body Text 3"/>
    <w:basedOn w:val="a"/>
    <w:semiHidden/>
    <w:rsid w:val="00FD76EC"/>
    <w:pPr>
      <w:spacing w:after="360"/>
      <w:jc w:val="both"/>
    </w:pPr>
    <w:rPr>
      <w:sz w:val="22"/>
    </w:rPr>
  </w:style>
  <w:style w:type="character" w:customStyle="1" w:styleId="FontStyle37">
    <w:name w:val="Font Style37"/>
    <w:basedOn w:val="a0"/>
    <w:uiPriority w:val="99"/>
    <w:rsid w:val="004741C1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D5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CC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5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CC4"/>
    <w:rPr>
      <w:sz w:val="24"/>
      <w:szCs w:val="24"/>
    </w:rPr>
  </w:style>
  <w:style w:type="paragraph" w:customStyle="1" w:styleId="1">
    <w:name w:val="1.Òåêñò"/>
    <w:rsid w:val="00B12841"/>
    <w:pPr>
      <w:spacing w:before="60"/>
      <w:ind w:firstLine="567"/>
      <w:jc w:val="both"/>
    </w:pPr>
    <w:rPr>
      <w:rFonts w:eastAsia="TimesET"/>
      <w:sz w:val="24"/>
    </w:rPr>
  </w:style>
  <w:style w:type="character" w:styleId="ac">
    <w:name w:val="Hyperlink"/>
    <w:basedOn w:val="a0"/>
    <w:uiPriority w:val="99"/>
    <w:semiHidden/>
    <w:unhideWhenUsed/>
    <w:rsid w:val="006A653C"/>
    <w:rPr>
      <w:color w:val="0000FF"/>
      <w:u w:val="single"/>
    </w:rPr>
  </w:style>
  <w:style w:type="character" w:customStyle="1" w:styleId="a7">
    <w:name w:val="Основной текст Знак"/>
    <w:link w:val="a6"/>
    <w:semiHidden/>
    <w:rsid w:val="00506B7A"/>
    <w:rPr>
      <w:b/>
      <w:bCs/>
      <w:sz w:val="22"/>
      <w:szCs w:val="24"/>
    </w:rPr>
  </w:style>
  <w:style w:type="character" w:customStyle="1" w:styleId="20">
    <w:name w:val="Основной текст 2 Знак"/>
    <w:link w:val="2"/>
    <w:semiHidden/>
    <w:rsid w:val="002C548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/рисунок"/>
    <w:basedOn w:val="a"/>
    <w:next w:val="a"/>
    <w:rsid w:val="00FD76EC"/>
    <w:rPr>
      <w:b/>
      <w:bCs/>
    </w:rPr>
  </w:style>
  <w:style w:type="paragraph" w:styleId="a4">
    <w:name w:val="Body Text Indent"/>
    <w:basedOn w:val="a"/>
    <w:semiHidden/>
    <w:rsid w:val="00FD76EC"/>
    <w:pPr>
      <w:ind w:left="360"/>
      <w:jc w:val="both"/>
    </w:pPr>
  </w:style>
  <w:style w:type="paragraph" w:styleId="a5">
    <w:name w:val="Title"/>
    <w:basedOn w:val="a"/>
    <w:qFormat/>
    <w:rsid w:val="00FD76EC"/>
    <w:pPr>
      <w:jc w:val="center"/>
    </w:pPr>
    <w:rPr>
      <w:b/>
      <w:bCs/>
    </w:rPr>
  </w:style>
  <w:style w:type="paragraph" w:styleId="a6">
    <w:name w:val="Body Text"/>
    <w:basedOn w:val="a"/>
    <w:link w:val="a7"/>
    <w:semiHidden/>
    <w:rsid w:val="00FD76EC"/>
    <w:rPr>
      <w:b/>
      <w:bCs/>
      <w:sz w:val="22"/>
    </w:rPr>
  </w:style>
  <w:style w:type="paragraph" w:styleId="2">
    <w:name w:val="Body Text 2"/>
    <w:basedOn w:val="a"/>
    <w:link w:val="20"/>
    <w:semiHidden/>
    <w:rsid w:val="00FD76EC"/>
    <w:rPr>
      <w:sz w:val="22"/>
    </w:rPr>
  </w:style>
  <w:style w:type="paragraph" w:styleId="3">
    <w:name w:val="Body Text 3"/>
    <w:basedOn w:val="a"/>
    <w:semiHidden/>
    <w:rsid w:val="00FD76EC"/>
    <w:pPr>
      <w:spacing w:after="360"/>
      <w:jc w:val="both"/>
    </w:pPr>
    <w:rPr>
      <w:sz w:val="22"/>
    </w:rPr>
  </w:style>
  <w:style w:type="character" w:customStyle="1" w:styleId="FontStyle37">
    <w:name w:val="Font Style37"/>
    <w:basedOn w:val="a0"/>
    <w:uiPriority w:val="99"/>
    <w:rsid w:val="004741C1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D5C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5CC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5C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5CC4"/>
    <w:rPr>
      <w:sz w:val="24"/>
      <w:szCs w:val="24"/>
    </w:rPr>
  </w:style>
  <w:style w:type="paragraph" w:customStyle="1" w:styleId="1">
    <w:name w:val="1.Òåêñò"/>
    <w:rsid w:val="00B12841"/>
    <w:pPr>
      <w:spacing w:before="60"/>
      <w:ind w:firstLine="567"/>
      <w:jc w:val="both"/>
    </w:pPr>
    <w:rPr>
      <w:rFonts w:eastAsia="TimesET"/>
      <w:sz w:val="24"/>
    </w:rPr>
  </w:style>
  <w:style w:type="character" w:styleId="ac">
    <w:name w:val="Hyperlink"/>
    <w:basedOn w:val="a0"/>
    <w:uiPriority w:val="99"/>
    <w:semiHidden/>
    <w:unhideWhenUsed/>
    <w:rsid w:val="006A653C"/>
    <w:rPr>
      <w:color w:val="0000FF"/>
      <w:u w:val="single"/>
    </w:rPr>
  </w:style>
  <w:style w:type="character" w:customStyle="1" w:styleId="a7">
    <w:name w:val="Основной текст Знак"/>
    <w:link w:val="a6"/>
    <w:semiHidden/>
    <w:rsid w:val="00506B7A"/>
    <w:rPr>
      <w:b/>
      <w:bCs/>
      <w:sz w:val="22"/>
      <w:szCs w:val="24"/>
    </w:rPr>
  </w:style>
  <w:style w:type="character" w:customStyle="1" w:styleId="20">
    <w:name w:val="Основной текст 2 Знак"/>
    <w:link w:val="2"/>
    <w:semiHidden/>
    <w:rsid w:val="002C548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10E597-B0B7-40FA-B3C3-87EC9810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9896D5E7</Template>
  <TotalTime>2</TotalTime>
  <Pages>3</Pages>
  <Words>988</Words>
  <Characters>6997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АЭК"Комиэнерго"</Company>
  <LinksUpToDate>false</LinksUpToDate>
  <CharactersWithSpaces>7970</CharactersWithSpaces>
  <SharedDoc>false</SharedDoc>
  <HLinks>
    <vt:vector size="6" baseType="variant"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mailto:P11_market@gks.ru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Владимир</dc:creator>
  <cp:lastModifiedBy>Ахмаджанова Ванда Евгеньевна</cp:lastModifiedBy>
  <cp:revision>3</cp:revision>
  <cp:lastPrinted>2022-11-22T08:27:00Z</cp:lastPrinted>
  <dcterms:created xsi:type="dcterms:W3CDTF">2023-11-23T06:37:00Z</dcterms:created>
  <dcterms:modified xsi:type="dcterms:W3CDTF">2023-11-23T06:48:00Z</dcterms:modified>
</cp:coreProperties>
</file>